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6" w:rsidRPr="0044280B" w:rsidRDefault="004E7C86" w:rsidP="00C829ED">
      <w:pPr>
        <w:pStyle w:val="Heading1"/>
        <w:ind w:firstLine="709"/>
        <w:rPr>
          <w:b w:val="0"/>
          <w:szCs w:val="28"/>
        </w:rPr>
      </w:pPr>
    </w:p>
    <w:p w:rsidR="004E7C86" w:rsidRDefault="004E7C86" w:rsidP="00392610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4E7C86" w:rsidRDefault="004E7C86" w:rsidP="00392610">
      <w:pPr>
        <w:jc w:val="center"/>
        <w:rPr>
          <w:b/>
        </w:rPr>
      </w:pPr>
    </w:p>
    <w:p w:rsidR="004E7C86" w:rsidRDefault="004E7C86" w:rsidP="00392610">
      <w:pPr>
        <w:jc w:val="center"/>
        <w:rPr>
          <w:b/>
        </w:rPr>
      </w:pPr>
    </w:p>
    <w:p w:rsidR="004E7C86" w:rsidRDefault="004E7C86" w:rsidP="00392610">
      <w:pPr>
        <w:jc w:val="center"/>
      </w:pPr>
      <w:r>
        <w:rPr>
          <w:b/>
        </w:rPr>
        <w:t>РЕШЕНИЕ № 77</w:t>
      </w:r>
    </w:p>
    <w:p w:rsidR="004E7C86" w:rsidRDefault="004E7C86" w:rsidP="0039261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pt;margin-top:10.8pt;width:126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>
              <w:txbxContent>
                <w:p w:rsidR="004E7C86" w:rsidRDefault="004E7C86" w:rsidP="00392610">
                  <w:r>
                    <w:t>с. Вершинино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38.25pt;margin-top:10.8pt;width:90pt;height:2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>
              <w:txbxContent>
                <w:p w:rsidR="004E7C86" w:rsidRDefault="004E7C86" w:rsidP="00392610">
                  <w:r>
                    <w:t>27.02.2014 г.</w:t>
                  </w:r>
                </w:p>
              </w:txbxContent>
            </v:textbox>
          </v:shape>
        </w:pict>
      </w:r>
    </w:p>
    <w:p w:rsidR="004E7C86" w:rsidRDefault="004E7C86" w:rsidP="00392610">
      <w:pPr>
        <w:jc w:val="center"/>
      </w:pPr>
    </w:p>
    <w:p w:rsidR="004E7C86" w:rsidRDefault="004E7C86" w:rsidP="00392610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>
        <w:rPr>
          <w:b/>
        </w:rPr>
        <w:t xml:space="preserve">25-е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4E7C86" w:rsidRPr="002A4BD3" w:rsidRDefault="004E7C86" w:rsidP="00392610">
      <w:pPr>
        <w:ind w:right="6236"/>
        <w:jc w:val="both"/>
      </w:pPr>
      <w:r w:rsidRPr="002A4BD3">
        <w:t xml:space="preserve">О внесении изменений в решение Совета Спасского сельского поселения от </w:t>
      </w:r>
      <w:r w:rsidRPr="002A4BD3">
        <w:rPr>
          <w:spacing w:val="2"/>
        </w:rPr>
        <w:t>01.06.2012 № 207</w:t>
      </w:r>
      <w:r w:rsidRPr="002A4BD3">
        <w:t xml:space="preserve"> «Об утверждении Устава муниципального образования «Спасское сельское поселение»</w:t>
      </w:r>
    </w:p>
    <w:p w:rsidR="004E7C86" w:rsidRPr="002A4BD3" w:rsidRDefault="004E7C86" w:rsidP="00392610">
      <w:pPr>
        <w:spacing w:line="300" w:lineRule="auto"/>
        <w:ind w:firstLine="709"/>
        <w:jc w:val="both"/>
        <w:rPr>
          <w:bCs/>
        </w:rPr>
      </w:pPr>
      <w:r w:rsidRPr="002A4BD3">
        <w:t>В</w:t>
      </w:r>
      <w:r>
        <w:t xml:space="preserve"> </w:t>
      </w:r>
      <w:r w:rsidRPr="002A4BD3">
        <w:t>целях приведения Устава Спасского сельского поселения</w:t>
      </w:r>
      <w:r>
        <w:t xml:space="preserve"> </w:t>
      </w:r>
      <w:r w:rsidRPr="002A4BD3">
        <w:t>в соответствие с требованиями федерального законодательства,</w:t>
      </w:r>
      <w:r>
        <w:t xml:space="preserve"> </w:t>
      </w:r>
      <w:r w:rsidRPr="002A4BD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4E7C86" w:rsidRPr="00F4697D" w:rsidRDefault="004E7C86" w:rsidP="00392610">
      <w:pPr>
        <w:spacing w:line="300" w:lineRule="auto"/>
        <w:jc w:val="center"/>
        <w:rPr>
          <w:b/>
        </w:rPr>
      </w:pPr>
      <w:r w:rsidRPr="00F4697D">
        <w:rPr>
          <w:b/>
        </w:rPr>
        <w:t>Совет Спасского сельского поселения решил:</w:t>
      </w:r>
    </w:p>
    <w:p w:rsidR="004E7C86" w:rsidRPr="00956636" w:rsidRDefault="004E7C86" w:rsidP="00956636">
      <w:pPr>
        <w:numPr>
          <w:ilvl w:val="0"/>
          <w:numId w:val="9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 w:rsidRPr="00956636">
        <w:t xml:space="preserve">Принять проект «О внесении изменений и дополнений в Устав муниципального образования «Спасское сельское поселение» в первом чтении согласно приложению </w:t>
      </w:r>
      <w:bookmarkStart w:id="0" w:name="_GoBack"/>
      <w:bookmarkEnd w:id="0"/>
      <w:r w:rsidRPr="00956636">
        <w:t>к настоящему решению.</w:t>
      </w:r>
    </w:p>
    <w:p w:rsidR="004E7C86" w:rsidRPr="00956636" w:rsidRDefault="004E7C86" w:rsidP="00956636">
      <w:pPr>
        <w:keepNext/>
        <w:keepLines/>
        <w:numPr>
          <w:ilvl w:val="0"/>
          <w:numId w:val="9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 w:rsidRPr="00956636">
        <w:t>Назначить проведение публичных слушаний по проекту «О внесении изменений и дополнений  в Устав  муниципального образования «Спасское сельское поселение» на 19.03.2014г. в 16.00 по адресу: с. Вершинино, пер.Новый,6 – здание Администрации Спасского сельского поселения.</w:t>
      </w:r>
    </w:p>
    <w:p w:rsidR="004E7C86" w:rsidRPr="00956636" w:rsidRDefault="004E7C86" w:rsidP="00956636">
      <w:pPr>
        <w:keepNext/>
        <w:keepLines/>
        <w:numPr>
          <w:ilvl w:val="0"/>
          <w:numId w:val="9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 w:rsidRPr="00956636">
        <w:t>Назначить ответственного за организацию и проведение публичных слушаний – управляющего делами Елену Александровну Лущеко.</w:t>
      </w:r>
    </w:p>
    <w:p w:rsidR="004E7C86" w:rsidRPr="00956636" w:rsidRDefault="004E7C86" w:rsidP="00956636">
      <w:pPr>
        <w:pStyle w:val="ListParagraph2"/>
        <w:keepNext/>
        <w:keepLines/>
        <w:numPr>
          <w:ilvl w:val="0"/>
          <w:numId w:val="9"/>
        </w:numPr>
        <w:tabs>
          <w:tab w:val="num" w:pos="709"/>
        </w:tabs>
        <w:spacing w:line="264" w:lineRule="auto"/>
        <w:ind w:left="0" w:firstLine="709"/>
        <w:jc w:val="both"/>
      </w:pPr>
      <w:r w:rsidRPr="00956636">
        <w:t>Назначить секретаря публичных слушаний – секретаря Совета поселения Чуб Оксану Викторовну.</w:t>
      </w:r>
    </w:p>
    <w:p w:rsidR="004E7C86" w:rsidRPr="00956636" w:rsidRDefault="004E7C86" w:rsidP="00956636">
      <w:pPr>
        <w:pStyle w:val="ListParagraph2"/>
        <w:keepNext/>
        <w:keepLines/>
        <w:numPr>
          <w:ilvl w:val="0"/>
          <w:numId w:val="9"/>
        </w:numPr>
        <w:tabs>
          <w:tab w:val="num" w:pos="709"/>
        </w:tabs>
        <w:spacing w:line="264" w:lineRule="auto"/>
        <w:ind w:left="0" w:firstLine="709"/>
        <w:jc w:val="both"/>
      </w:pPr>
      <w:r w:rsidRPr="00956636">
        <w:t xml:space="preserve"> Ответственному лицу </w:t>
      </w:r>
      <w:r w:rsidRPr="00956636">
        <w:rPr>
          <w:highlight w:val="yellow"/>
        </w:rPr>
        <w:t>Елене Александровне Лущеко</w:t>
      </w:r>
      <w:r w:rsidRPr="00956636">
        <w:t xml:space="preserve"> осуществлять прием письменных замечаний и предложений по проекту «О внесении изменений и дополнений в Устав муниципального образования «Спасское сельское поселение»по адресу: Томский район, с. Вершинино, пер. Новый 6, тел. 959-608 (здание администрации), по электронной почте – </w:t>
      </w:r>
      <w:r w:rsidRPr="00956636">
        <w:rPr>
          <w:lang w:val="en-US"/>
        </w:rPr>
        <w:t>spasskoepos</w:t>
      </w:r>
      <w:r w:rsidRPr="00956636">
        <w:t>@</w:t>
      </w:r>
      <w:r w:rsidRPr="00956636">
        <w:rPr>
          <w:lang w:val="en-US"/>
        </w:rPr>
        <w:t>rambler</w:t>
      </w:r>
      <w:r w:rsidRPr="00956636">
        <w:t>.</w:t>
      </w:r>
      <w:r w:rsidRPr="00956636">
        <w:rPr>
          <w:lang w:val="en-US"/>
        </w:rPr>
        <w:t>ru</w:t>
      </w:r>
    </w:p>
    <w:p w:rsidR="004E7C86" w:rsidRPr="00956636" w:rsidRDefault="004E7C86" w:rsidP="00956636">
      <w:pPr>
        <w:pStyle w:val="ListParagraph2"/>
        <w:keepNext/>
        <w:keepLines/>
        <w:numPr>
          <w:ilvl w:val="0"/>
          <w:numId w:val="9"/>
        </w:numPr>
        <w:tabs>
          <w:tab w:val="num" w:pos="709"/>
        </w:tabs>
        <w:spacing w:line="264" w:lineRule="auto"/>
        <w:ind w:left="0" w:firstLine="709"/>
        <w:jc w:val="both"/>
      </w:pPr>
      <w:r w:rsidRPr="00956636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4E7C86" w:rsidRPr="00956636" w:rsidRDefault="004E7C86" w:rsidP="00956636">
      <w:pPr>
        <w:pStyle w:val="ListParagraph2"/>
        <w:keepNext/>
        <w:keepLines/>
        <w:numPr>
          <w:ilvl w:val="0"/>
          <w:numId w:val="9"/>
        </w:numPr>
        <w:shd w:val="clear" w:color="auto" w:fill="FFFFFF"/>
        <w:tabs>
          <w:tab w:val="num" w:pos="709"/>
          <w:tab w:val="left" w:pos="965"/>
        </w:tabs>
        <w:spacing w:line="264" w:lineRule="auto"/>
        <w:ind w:left="0" w:firstLine="709"/>
        <w:jc w:val="both"/>
        <w:rPr>
          <w:highlight w:val="yellow"/>
        </w:rPr>
      </w:pPr>
      <w:r w:rsidRPr="00956636">
        <w:rPr>
          <w:highlight w:val="yellow"/>
        </w:rPr>
        <w:t>Настоящее решение вступает в силу со дня официального опубликования за исключением п. 1, п.10 приложения к настоящему решению, которые вступают в силу с 1 июля 2014 года.</w:t>
      </w:r>
    </w:p>
    <w:p w:rsidR="004E7C86" w:rsidRDefault="004E7C86" w:rsidP="00392610">
      <w:pPr>
        <w:tabs>
          <w:tab w:val="num" w:pos="709"/>
        </w:tabs>
      </w:pPr>
    </w:p>
    <w:p w:rsidR="004E7C86" w:rsidRPr="00EC0BFA" w:rsidRDefault="004E7C86" w:rsidP="00392610">
      <w:pPr>
        <w:tabs>
          <w:tab w:val="num" w:pos="709"/>
        </w:tabs>
      </w:pPr>
      <w:r w:rsidRPr="00EC0BFA">
        <w:t xml:space="preserve">Председатель Совета </w:t>
      </w:r>
    </w:p>
    <w:p w:rsidR="004E7C86" w:rsidRDefault="004E7C86" w:rsidP="00392610">
      <w:r w:rsidRPr="00EC0BFA">
        <w:t xml:space="preserve">Спасского сельского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Н.Ю.Терехова</w:t>
      </w:r>
    </w:p>
    <w:p w:rsidR="004E7C86" w:rsidRPr="00956636" w:rsidRDefault="004E7C86" w:rsidP="00392610">
      <w:pPr>
        <w:keepNext/>
        <w:jc w:val="center"/>
      </w:pPr>
    </w:p>
    <w:p w:rsidR="004E7C86" w:rsidRPr="00EC0BFA" w:rsidRDefault="004E7C86" w:rsidP="00392610">
      <w:pPr>
        <w:keepNext/>
        <w:jc w:val="center"/>
      </w:pPr>
    </w:p>
    <w:p w:rsidR="004E7C86" w:rsidRDefault="004E7C86" w:rsidP="00392610">
      <w:r w:rsidRPr="00EC0BFA">
        <w:t xml:space="preserve">Глава Спасского 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BFA">
        <w:t>Д.В.Гражданцев</w:t>
      </w:r>
    </w:p>
    <w:p w:rsidR="004E7C86" w:rsidRDefault="004E7C86" w:rsidP="00392610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к</w:t>
      </w:r>
      <w:r w:rsidRPr="00735987">
        <w:t xml:space="preserve"> Решению Совета </w:t>
      </w:r>
      <w:r>
        <w:t>Спасского сельского поселения №77 от 27.02.2014 г.</w:t>
      </w:r>
    </w:p>
    <w:p w:rsidR="004E7C86" w:rsidRDefault="004E7C86" w:rsidP="00392610">
      <w:pPr>
        <w:tabs>
          <w:tab w:val="left" w:pos="3975"/>
        </w:tabs>
        <w:spacing w:line="360" w:lineRule="auto"/>
        <w:jc w:val="center"/>
        <w:rPr>
          <w:b/>
        </w:rPr>
      </w:pPr>
    </w:p>
    <w:p w:rsidR="004E7C86" w:rsidRPr="00912EE2" w:rsidRDefault="004E7C86" w:rsidP="00392610">
      <w:pPr>
        <w:tabs>
          <w:tab w:val="left" w:pos="3975"/>
        </w:tabs>
        <w:spacing w:line="360" w:lineRule="auto"/>
        <w:jc w:val="center"/>
        <w:rPr>
          <w:b/>
        </w:rPr>
      </w:pPr>
      <w:r w:rsidRPr="00912EE2">
        <w:rPr>
          <w:b/>
        </w:rPr>
        <w:t xml:space="preserve">Проект о внесении изменений и дополнений в Устав </w:t>
      </w:r>
      <w:r w:rsidRPr="00912EE2">
        <w:rPr>
          <w:b/>
          <w:spacing w:val="15"/>
        </w:rPr>
        <w:t xml:space="preserve">муниципального образования «Спасское </w:t>
      </w:r>
      <w:r w:rsidRPr="00912EE2">
        <w:rPr>
          <w:b/>
          <w:spacing w:val="8"/>
        </w:rPr>
        <w:t xml:space="preserve">сельское поселение» </w:t>
      </w:r>
      <w:r w:rsidRPr="00912EE2">
        <w:rPr>
          <w:b/>
        </w:rPr>
        <w:t>Томского района Томской области</w:t>
      </w:r>
    </w:p>
    <w:p w:rsidR="004E7C86" w:rsidRPr="0044280B" w:rsidRDefault="004E7C86" w:rsidP="00687AB6">
      <w:pPr>
        <w:tabs>
          <w:tab w:val="left" w:pos="720"/>
        </w:tabs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п. 22 ст. 6 изложить в следующей редакции:.</w:t>
      </w:r>
    </w:p>
    <w:p w:rsidR="004E7C86" w:rsidRPr="0044280B" w:rsidRDefault="004E7C86" w:rsidP="006D68DD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</w:t>
      </w:r>
    </w:p>
    <w:p w:rsidR="004E7C86" w:rsidRPr="0044280B" w:rsidRDefault="004E7C86" w:rsidP="006D68DD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6D68DD">
      <w:pPr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280B">
        <w:rPr>
          <w:sz w:val="28"/>
          <w:szCs w:val="28"/>
        </w:rPr>
        <w:t>п. 24 ст. 6 исключить;</w:t>
      </w:r>
    </w:p>
    <w:p w:rsidR="004E7C86" w:rsidRPr="0044280B" w:rsidRDefault="004E7C86" w:rsidP="00687AB6">
      <w:pPr>
        <w:tabs>
          <w:tab w:val="left" w:pos="684"/>
        </w:tabs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</w:p>
    <w:p w:rsidR="004E7C86" w:rsidRPr="0044280B" w:rsidRDefault="004E7C86" w:rsidP="00687AB6">
      <w:pPr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280B">
        <w:rPr>
          <w:sz w:val="28"/>
          <w:szCs w:val="28"/>
        </w:rPr>
        <w:t>п. 36 ст. 6 исключить;</w:t>
      </w:r>
    </w:p>
    <w:p w:rsidR="004E7C86" w:rsidRPr="0044280B" w:rsidRDefault="004E7C86" w:rsidP="00687AB6">
      <w:pPr>
        <w:pStyle w:val="ListParagraph"/>
        <w:rPr>
          <w:sz w:val="28"/>
          <w:szCs w:val="28"/>
        </w:rPr>
      </w:pPr>
    </w:p>
    <w:p w:rsidR="004E7C86" w:rsidRPr="0044280B" w:rsidRDefault="004E7C86" w:rsidP="00687AB6">
      <w:pPr>
        <w:numPr>
          <w:ilvl w:val="0"/>
          <w:numId w:val="7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280B">
        <w:rPr>
          <w:sz w:val="28"/>
          <w:szCs w:val="28"/>
        </w:rPr>
        <w:t>п. 1.3 ст. 7 изложить в следующей редакции:</w:t>
      </w:r>
    </w:p>
    <w:p w:rsidR="004E7C86" w:rsidRPr="0044280B" w:rsidRDefault="004E7C86" w:rsidP="00687A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«1.3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4E7C86" w:rsidRPr="0044280B" w:rsidRDefault="004E7C86" w:rsidP="00687AB6">
      <w:pPr>
        <w:pStyle w:val="ListParagrap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п. 1.11 ст. 7 изложить в следующей редакции:</w:t>
      </w:r>
    </w:p>
    <w:p w:rsidR="004E7C86" w:rsidRPr="0044280B" w:rsidRDefault="004E7C86" w:rsidP="00687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«1.11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учреждений;»;</w:t>
      </w:r>
    </w:p>
    <w:p w:rsidR="004E7C86" w:rsidRPr="0044280B" w:rsidRDefault="004E7C86" w:rsidP="00687AB6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п. 3.6 ч. 3 ст. 25 исключить;</w:t>
      </w:r>
    </w:p>
    <w:p w:rsidR="004E7C86" w:rsidRPr="0044280B" w:rsidRDefault="004E7C86" w:rsidP="001E52E3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ст. 30 дополнить ч. 4.1 следующего содержания:</w:t>
      </w:r>
    </w:p>
    <w:p w:rsidR="004E7C86" w:rsidRPr="0044280B" w:rsidRDefault="004E7C86" w:rsidP="007B7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280B">
        <w:rPr>
          <w:sz w:val="28"/>
          <w:szCs w:val="28"/>
        </w:rPr>
        <w:t>«4.1. 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4E7C86" w:rsidRPr="0044280B" w:rsidRDefault="004E7C86" w:rsidP="007B7EFC">
      <w:pPr>
        <w:pStyle w:val="ListParagrap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ст. 31 исключить;</w:t>
      </w:r>
    </w:p>
    <w:p w:rsidR="004E7C86" w:rsidRPr="0044280B" w:rsidRDefault="004E7C86" w:rsidP="007B7EFC">
      <w:pPr>
        <w:pStyle w:val="ListParagrap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ст. 35 дополнить ч. 5 следующего содержания:</w:t>
      </w:r>
    </w:p>
    <w:p w:rsidR="004E7C86" w:rsidRPr="0044280B" w:rsidRDefault="004E7C86" w:rsidP="00DF64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280B">
        <w:rPr>
          <w:sz w:val="28"/>
          <w:szCs w:val="28"/>
        </w:rPr>
        <w:t>«5. На Главу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4E7C86" w:rsidRPr="0044280B" w:rsidRDefault="004E7C86" w:rsidP="00DF64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7C86" w:rsidRPr="0044280B" w:rsidRDefault="004E7C86" w:rsidP="00DF64D5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280B">
        <w:rPr>
          <w:sz w:val="28"/>
          <w:szCs w:val="28"/>
        </w:rPr>
        <w:t xml:space="preserve"> п. 24 ст. 38 изложит в следующей редакции:</w:t>
      </w:r>
    </w:p>
    <w:p w:rsidR="004E7C86" w:rsidRPr="0044280B" w:rsidRDefault="004E7C86" w:rsidP="00DF64D5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«24.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</w:t>
      </w:r>
    </w:p>
    <w:p w:rsidR="004E7C86" w:rsidRPr="0044280B" w:rsidRDefault="004E7C86" w:rsidP="00DF64D5">
      <w:pPr>
        <w:tabs>
          <w:tab w:val="left" w:pos="720"/>
        </w:tabs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 п. 46 ст. 38 изложить в следующей редакции:</w:t>
      </w:r>
    </w:p>
    <w:p w:rsidR="004E7C86" w:rsidRPr="0044280B" w:rsidRDefault="004E7C86" w:rsidP="00DF64D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«46.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4E7C86" w:rsidRPr="0044280B" w:rsidRDefault="004E7C86" w:rsidP="00DF64D5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 п. 49 ст. 38 исключить;</w:t>
      </w:r>
    </w:p>
    <w:p w:rsidR="004E7C86" w:rsidRPr="0044280B" w:rsidRDefault="004E7C86" w:rsidP="00DF64D5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 ч.ч. 2-7 ст. 41 исключить;</w:t>
      </w:r>
    </w:p>
    <w:p w:rsidR="004E7C86" w:rsidRPr="0044280B" w:rsidRDefault="004E7C86" w:rsidP="00DF64D5">
      <w:pPr>
        <w:pStyle w:val="ListParagrap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 ст. 43 дополнить ч. 2.1 следующего содержания:</w:t>
      </w:r>
    </w:p>
    <w:p w:rsidR="004E7C86" w:rsidRPr="0044280B" w:rsidRDefault="004E7C86" w:rsidP="00A77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«2.1.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4E7C86" w:rsidRPr="0044280B" w:rsidRDefault="004E7C86" w:rsidP="00A77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4E7C86" w:rsidRPr="0044280B" w:rsidRDefault="004E7C86" w:rsidP="00A77B84">
      <w:pPr>
        <w:pStyle w:val="ListParagraph"/>
        <w:rPr>
          <w:sz w:val="28"/>
          <w:szCs w:val="28"/>
        </w:rPr>
      </w:pPr>
    </w:p>
    <w:p w:rsidR="004E7C86" w:rsidRPr="0044280B" w:rsidRDefault="004E7C86" w:rsidP="00CE631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 ст. 42 дополнить ч. 6 следующего содержания:</w:t>
      </w:r>
    </w:p>
    <w:p w:rsidR="004E7C86" w:rsidRPr="0044280B" w:rsidRDefault="004E7C86" w:rsidP="00A77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области.»;</w:t>
      </w:r>
    </w:p>
    <w:p w:rsidR="004E7C86" w:rsidRPr="0044280B" w:rsidRDefault="004E7C86" w:rsidP="00A77B84">
      <w:pPr>
        <w:pStyle w:val="ListParagraph"/>
        <w:rPr>
          <w:sz w:val="28"/>
          <w:szCs w:val="28"/>
        </w:rPr>
      </w:pPr>
    </w:p>
    <w:p w:rsidR="004E7C86" w:rsidRPr="0044280B" w:rsidRDefault="004E7C86" w:rsidP="00A77B84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44280B">
        <w:rPr>
          <w:sz w:val="28"/>
          <w:szCs w:val="28"/>
        </w:rPr>
        <w:t>ст. 45 дополнить абз. 2 следующего содержания:</w:t>
      </w:r>
    </w:p>
    <w:p w:rsidR="004E7C86" w:rsidRPr="0044280B" w:rsidRDefault="004E7C86" w:rsidP="00A77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44280B">
          <w:rPr>
            <w:sz w:val="28"/>
            <w:szCs w:val="28"/>
          </w:rPr>
          <w:t>законодательством</w:t>
        </w:r>
      </w:hyperlink>
      <w:r w:rsidRPr="0044280B">
        <w:rPr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4E7C86" w:rsidRPr="0044280B" w:rsidRDefault="004E7C86" w:rsidP="005D087D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4E7C86" w:rsidRPr="0044280B" w:rsidRDefault="004E7C86" w:rsidP="00A77B84">
      <w:pPr>
        <w:numPr>
          <w:ilvl w:val="0"/>
          <w:numId w:val="7"/>
        </w:numPr>
        <w:rPr>
          <w:bCs/>
          <w:sz w:val="28"/>
          <w:szCs w:val="28"/>
        </w:rPr>
      </w:pPr>
      <w:r w:rsidRPr="0044280B">
        <w:rPr>
          <w:bCs/>
          <w:sz w:val="28"/>
          <w:szCs w:val="28"/>
        </w:rPr>
        <w:t>главу 7 изложить в следующей редакции:</w:t>
      </w:r>
    </w:p>
    <w:p w:rsidR="004E7C86" w:rsidRDefault="004E7C86" w:rsidP="00A77B84">
      <w:pPr>
        <w:ind w:left="1069"/>
        <w:rPr>
          <w:b/>
          <w:bCs/>
          <w:sz w:val="28"/>
          <w:szCs w:val="28"/>
        </w:rPr>
      </w:pPr>
    </w:p>
    <w:p w:rsidR="004E7C86" w:rsidRPr="0044280B" w:rsidRDefault="004E7C86" w:rsidP="00A77B84">
      <w:pPr>
        <w:ind w:left="1069"/>
        <w:rPr>
          <w:b/>
          <w:bCs/>
          <w:sz w:val="28"/>
          <w:szCs w:val="28"/>
        </w:rPr>
      </w:pPr>
      <w:r w:rsidRPr="0044280B">
        <w:rPr>
          <w:b/>
          <w:bCs/>
          <w:sz w:val="28"/>
          <w:szCs w:val="28"/>
        </w:rPr>
        <w:t>ГЛАВА VII. МЕСТНЫЙ БЮДЖЕТ</w:t>
      </w:r>
    </w:p>
    <w:p w:rsidR="004E7C86" w:rsidRPr="0044280B" w:rsidRDefault="004E7C86" w:rsidP="00A77B84">
      <w:pPr>
        <w:ind w:left="709"/>
        <w:rPr>
          <w:b/>
          <w:sz w:val="28"/>
          <w:szCs w:val="28"/>
        </w:rPr>
      </w:pPr>
      <w:r w:rsidRPr="0044280B">
        <w:rPr>
          <w:b/>
          <w:sz w:val="28"/>
          <w:szCs w:val="28"/>
        </w:rPr>
        <w:t>Статья 52. Местный бюджет</w:t>
      </w:r>
    </w:p>
    <w:p w:rsidR="004E7C86" w:rsidRPr="0044280B" w:rsidRDefault="004E7C86" w:rsidP="00086D9E">
      <w:pPr>
        <w:ind w:left="1069" w:firstLine="709"/>
        <w:jc w:val="both"/>
        <w:rPr>
          <w:sz w:val="28"/>
          <w:szCs w:val="28"/>
        </w:rPr>
      </w:pP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1. Спасское сельское поселение имеет собственный бюджет - бюджет Спасского сельского поселения (местный бюджет).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2. Местный бюджет разрабатывается Администрацией и утверждается решением Совета поселения.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3. 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Администрация от </w:t>
      </w:r>
      <w:r w:rsidRPr="00956636">
        <w:rPr>
          <w:sz w:val="28"/>
          <w:szCs w:val="28"/>
          <w:highlight w:val="yellow"/>
        </w:rPr>
        <w:t>имени Спасского</w:t>
      </w:r>
      <w:r w:rsidRPr="0044280B">
        <w:rPr>
          <w:sz w:val="28"/>
          <w:szCs w:val="28"/>
        </w:rPr>
        <w:t xml:space="preserve">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4. Порядок формирования, утверждения, исполнения местного бюджета и контроль за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E7C86" w:rsidRPr="0044280B" w:rsidRDefault="004E7C86" w:rsidP="00086D9E">
      <w:pPr>
        <w:ind w:left="1069" w:firstLine="709"/>
        <w:jc w:val="both"/>
        <w:rPr>
          <w:sz w:val="28"/>
          <w:szCs w:val="28"/>
        </w:rPr>
      </w:pPr>
    </w:p>
    <w:p w:rsidR="004E7C86" w:rsidRPr="0044280B" w:rsidRDefault="004E7C86" w:rsidP="00086D9E">
      <w:pPr>
        <w:ind w:left="1069" w:firstLine="709"/>
        <w:jc w:val="both"/>
        <w:rPr>
          <w:b/>
          <w:sz w:val="28"/>
          <w:szCs w:val="28"/>
        </w:rPr>
      </w:pPr>
      <w:r w:rsidRPr="0044280B">
        <w:rPr>
          <w:b/>
          <w:sz w:val="28"/>
          <w:szCs w:val="28"/>
        </w:rPr>
        <w:t>Статья 53. Доходы местного бюджета</w:t>
      </w:r>
    </w:p>
    <w:p w:rsidR="004E7C86" w:rsidRPr="0044280B" w:rsidRDefault="004E7C86" w:rsidP="00086D9E">
      <w:pPr>
        <w:ind w:left="1069" w:firstLine="709"/>
        <w:jc w:val="both"/>
        <w:rPr>
          <w:sz w:val="28"/>
          <w:szCs w:val="28"/>
        </w:rPr>
      </w:pP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К собственным доходам местного бюджета относятся: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1) средства самообложения граждан;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2) доходы от местных налогов и сборов;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3) доходы от региональных налогов и сборов;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4) доходы от федеральных налогов и сборов;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6) доходы от имущества, находящегося в муниципальной собственности поселения;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9) добровольные пожертвования;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4E7C86" w:rsidRPr="0044280B" w:rsidRDefault="004E7C86" w:rsidP="00086D9E">
      <w:pPr>
        <w:ind w:left="1069" w:firstLine="709"/>
        <w:jc w:val="both"/>
        <w:rPr>
          <w:sz w:val="28"/>
          <w:szCs w:val="28"/>
        </w:rPr>
      </w:pPr>
    </w:p>
    <w:p w:rsidR="004E7C86" w:rsidRPr="0044280B" w:rsidRDefault="004E7C86" w:rsidP="00086D9E">
      <w:pPr>
        <w:ind w:left="1069" w:firstLine="709"/>
        <w:jc w:val="both"/>
        <w:rPr>
          <w:b/>
          <w:sz w:val="28"/>
          <w:szCs w:val="28"/>
        </w:rPr>
      </w:pPr>
      <w:r w:rsidRPr="0044280B">
        <w:rPr>
          <w:b/>
          <w:sz w:val="28"/>
          <w:szCs w:val="28"/>
        </w:rPr>
        <w:t>Статья 54. Расходы местного бюджета</w:t>
      </w:r>
    </w:p>
    <w:p w:rsidR="004E7C86" w:rsidRPr="0044280B" w:rsidRDefault="004E7C86" w:rsidP="00086D9E">
      <w:pPr>
        <w:ind w:left="1069" w:firstLine="709"/>
        <w:jc w:val="both"/>
        <w:rPr>
          <w:sz w:val="28"/>
          <w:szCs w:val="28"/>
        </w:rPr>
      </w:pP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2. Администрация ведет реестры расходных обязательств Спасского сельского поселения – в соответствии с требованиями Бюджетного кодекса Российской Федерации, в порядке</w:t>
      </w:r>
      <w:r w:rsidRPr="0063593F">
        <w:rPr>
          <w:sz w:val="28"/>
          <w:szCs w:val="28"/>
          <w:highlight w:val="yellow"/>
        </w:rPr>
        <w:t>,</w:t>
      </w:r>
      <w:r w:rsidRPr="0044280B">
        <w:rPr>
          <w:sz w:val="28"/>
          <w:szCs w:val="28"/>
        </w:rPr>
        <w:t xml:space="preserve"> установленном Администрацией.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  <w:r w:rsidRPr="0044280B">
        <w:rPr>
          <w:sz w:val="28"/>
          <w:szCs w:val="28"/>
        </w:rPr>
        <w:t>3. Администрация управляет муниципальным долгом и осуществляет муниципальные заимствования от имени Спасского сельского поселения в соответствии с Бюджетным кодексом Российской Федерации.»;</w:t>
      </w:r>
    </w:p>
    <w:p w:rsidR="004E7C86" w:rsidRPr="0044280B" w:rsidRDefault="004E7C86" w:rsidP="00086D9E">
      <w:pPr>
        <w:ind w:firstLine="709"/>
        <w:jc w:val="both"/>
        <w:rPr>
          <w:sz w:val="28"/>
          <w:szCs w:val="28"/>
        </w:rPr>
      </w:pPr>
    </w:p>
    <w:p w:rsidR="004E7C86" w:rsidRDefault="004E7C86" w:rsidP="0044280B">
      <w:pPr>
        <w:numPr>
          <w:ilvl w:val="0"/>
          <w:numId w:val="7"/>
        </w:numPr>
        <w:jc w:val="both"/>
        <w:rPr>
          <w:sz w:val="28"/>
          <w:szCs w:val="28"/>
        </w:rPr>
      </w:pPr>
      <w:r w:rsidRPr="0044280B">
        <w:rPr>
          <w:sz w:val="28"/>
          <w:szCs w:val="28"/>
        </w:rPr>
        <w:t>ст. ст. 55-57 исключить;</w:t>
      </w:r>
    </w:p>
    <w:p w:rsidR="004E7C86" w:rsidRPr="0044280B" w:rsidRDefault="004E7C86" w:rsidP="000360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7C86" w:rsidRPr="0044280B" w:rsidRDefault="004E7C86" w:rsidP="00C829ED">
      <w:pPr>
        <w:ind w:firstLine="709"/>
        <w:rPr>
          <w:sz w:val="28"/>
          <w:szCs w:val="28"/>
        </w:rPr>
      </w:pPr>
    </w:p>
    <w:p w:rsidR="004E7C86" w:rsidRPr="0044280B" w:rsidRDefault="004E7C86" w:rsidP="005D356E">
      <w:pPr>
        <w:rPr>
          <w:sz w:val="28"/>
          <w:szCs w:val="28"/>
        </w:rPr>
      </w:pPr>
      <w:r w:rsidRPr="0044280B">
        <w:rPr>
          <w:sz w:val="28"/>
          <w:szCs w:val="28"/>
        </w:rPr>
        <w:t>Глава посе</w:t>
      </w:r>
      <w:r>
        <w:rPr>
          <w:sz w:val="28"/>
          <w:szCs w:val="28"/>
        </w:rPr>
        <w:t xml:space="preserve">ления                         </w:t>
      </w:r>
      <w:r w:rsidRPr="0044280B">
        <w:rPr>
          <w:sz w:val="28"/>
          <w:szCs w:val="28"/>
        </w:rPr>
        <w:t xml:space="preserve">                                                              Д.В. Гражданцев</w:t>
      </w:r>
    </w:p>
    <w:sectPr w:rsidR="004E7C86" w:rsidRPr="0044280B" w:rsidSect="00C829E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86" w:rsidRDefault="004E7C86">
      <w:r>
        <w:separator/>
      </w:r>
    </w:p>
  </w:endnote>
  <w:endnote w:type="continuationSeparator" w:id="1">
    <w:p w:rsidR="004E7C86" w:rsidRDefault="004E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86" w:rsidRDefault="004E7C86">
      <w:r>
        <w:separator/>
      </w:r>
    </w:p>
  </w:footnote>
  <w:footnote w:type="continuationSeparator" w:id="1">
    <w:p w:rsidR="004E7C86" w:rsidRDefault="004E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6" w:rsidRDefault="004E7C86" w:rsidP="00D255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7C86" w:rsidRDefault="004E7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86" w:rsidRDefault="004E7C86" w:rsidP="00DC56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E7C86" w:rsidRDefault="004E7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CF"/>
    <w:multiLevelType w:val="hybridMultilevel"/>
    <w:tmpl w:val="D42AE1BA"/>
    <w:lvl w:ilvl="0" w:tplc="D98A0318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97258DC"/>
    <w:multiLevelType w:val="hybridMultilevel"/>
    <w:tmpl w:val="4A782B30"/>
    <w:lvl w:ilvl="0" w:tplc="64740C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1763A22"/>
    <w:multiLevelType w:val="hybridMultilevel"/>
    <w:tmpl w:val="277C47F8"/>
    <w:lvl w:ilvl="0" w:tplc="A90224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2D80B4D"/>
    <w:multiLevelType w:val="hybridMultilevel"/>
    <w:tmpl w:val="2FB49A64"/>
    <w:lvl w:ilvl="0" w:tplc="A90224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5093E4C"/>
    <w:multiLevelType w:val="hybridMultilevel"/>
    <w:tmpl w:val="E042F7B4"/>
    <w:lvl w:ilvl="0" w:tplc="AEC2DA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4C68AE"/>
    <w:multiLevelType w:val="hybridMultilevel"/>
    <w:tmpl w:val="7C0C5AE6"/>
    <w:lvl w:ilvl="0" w:tplc="9FC036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0260D"/>
    <w:rsid w:val="00003982"/>
    <w:rsid w:val="00004F1D"/>
    <w:rsid w:val="000062D6"/>
    <w:rsid w:val="00012027"/>
    <w:rsid w:val="0001302C"/>
    <w:rsid w:val="00017561"/>
    <w:rsid w:val="00021A4C"/>
    <w:rsid w:val="000232D1"/>
    <w:rsid w:val="000270A1"/>
    <w:rsid w:val="00035021"/>
    <w:rsid w:val="000360BA"/>
    <w:rsid w:val="00040EC1"/>
    <w:rsid w:val="000446E6"/>
    <w:rsid w:val="0005760F"/>
    <w:rsid w:val="00071396"/>
    <w:rsid w:val="00072D5F"/>
    <w:rsid w:val="0007313C"/>
    <w:rsid w:val="000820AB"/>
    <w:rsid w:val="0008306C"/>
    <w:rsid w:val="00084D3F"/>
    <w:rsid w:val="0008552A"/>
    <w:rsid w:val="00086D9E"/>
    <w:rsid w:val="0009252C"/>
    <w:rsid w:val="00093D75"/>
    <w:rsid w:val="000A1D98"/>
    <w:rsid w:val="000A24B7"/>
    <w:rsid w:val="000B2AC5"/>
    <w:rsid w:val="000C1A7B"/>
    <w:rsid w:val="000C49ED"/>
    <w:rsid w:val="000C5D91"/>
    <w:rsid w:val="000D2568"/>
    <w:rsid w:val="000D2F2B"/>
    <w:rsid w:val="000D3263"/>
    <w:rsid w:val="000D4CC5"/>
    <w:rsid w:val="000D54B5"/>
    <w:rsid w:val="000D5C0C"/>
    <w:rsid w:val="000D634B"/>
    <w:rsid w:val="000E2283"/>
    <w:rsid w:val="000E72FC"/>
    <w:rsid w:val="000F0338"/>
    <w:rsid w:val="000F28AB"/>
    <w:rsid w:val="000F35AC"/>
    <w:rsid w:val="0010212B"/>
    <w:rsid w:val="0010505D"/>
    <w:rsid w:val="0011610E"/>
    <w:rsid w:val="00123835"/>
    <w:rsid w:val="0012627B"/>
    <w:rsid w:val="00132AA0"/>
    <w:rsid w:val="00135388"/>
    <w:rsid w:val="0013548F"/>
    <w:rsid w:val="0014372E"/>
    <w:rsid w:val="00144737"/>
    <w:rsid w:val="0015389B"/>
    <w:rsid w:val="00156170"/>
    <w:rsid w:val="0016451F"/>
    <w:rsid w:val="00164D63"/>
    <w:rsid w:val="00170727"/>
    <w:rsid w:val="00170EB8"/>
    <w:rsid w:val="0017127F"/>
    <w:rsid w:val="001762E3"/>
    <w:rsid w:val="00177CDD"/>
    <w:rsid w:val="001826DA"/>
    <w:rsid w:val="00191A24"/>
    <w:rsid w:val="001A366A"/>
    <w:rsid w:val="001A7451"/>
    <w:rsid w:val="001A7B96"/>
    <w:rsid w:val="001B211A"/>
    <w:rsid w:val="001B5B3F"/>
    <w:rsid w:val="001B7E79"/>
    <w:rsid w:val="001C1E61"/>
    <w:rsid w:val="001C3866"/>
    <w:rsid w:val="001C40EE"/>
    <w:rsid w:val="001C425C"/>
    <w:rsid w:val="001C4E88"/>
    <w:rsid w:val="001D099E"/>
    <w:rsid w:val="001E0561"/>
    <w:rsid w:val="001E388D"/>
    <w:rsid w:val="001E4B0B"/>
    <w:rsid w:val="001E52E3"/>
    <w:rsid w:val="001E631F"/>
    <w:rsid w:val="001E68A6"/>
    <w:rsid w:val="001F1875"/>
    <w:rsid w:val="001F7AF2"/>
    <w:rsid w:val="00201E6A"/>
    <w:rsid w:val="0020466E"/>
    <w:rsid w:val="00214A1A"/>
    <w:rsid w:val="00222037"/>
    <w:rsid w:val="00227A8F"/>
    <w:rsid w:val="00233257"/>
    <w:rsid w:val="00233EFD"/>
    <w:rsid w:val="002414D3"/>
    <w:rsid w:val="0024338E"/>
    <w:rsid w:val="00243430"/>
    <w:rsid w:val="00245898"/>
    <w:rsid w:val="00252BEA"/>
    <w:rsid w:val="002546D9"/>
    <w:rsid w:val="00261932"/>
    <w:rsid w:val="00266302"/>
    <w:rsid w:val="0027238F"/>
    <w:rsid w:val="002736FC"/>
    <w:rsid w:val="00273B19"/>
    <w:rsid w:val="0027705A"/>
    <w:rsid w:val="002861D9"/>
    <w:rsid w:val="00291F0B"/>
    <w:rsid w:val="002948CB"/>
    <w:rsid w:val="002A394A"/>
    <w:rsid w:val="002A4BD3"/>
    <w:rsid w:val="002A6BC7"/>
    <w:rsid w:val="002A72BC"/>
    <w:rsid w:val="002B1D02"/>
    <w:rsid w:val="002B5784"/>
    <w:rsid w:val="002B7B55"/>
    <w:rsid w:val="002B7EF8"/>
    <w:rsid w:val="002C1124"/>
    <w:rsid w:val="002C13F4"/>
    <w:rsid w:val="002C1F29"/>
    <w:rsid w:val="002C288C"/>
    <w:rsid w:val="002C3552"/>
    <w:rsid w:val="002C6600"/>
    <w:rsid w:val="002D6429"/>
    <w:rsid w:val="002E0D1A"/>
    <w:rsid w:val="002E2172"/>
    <w:rsid w:val="002E38FB"/>
    <w:rsid w:val="002E5061"/>
    <w:rsid w:val="002E6FF6"/>
    <w:rsid w:val="0030103B"/>
    <w:rsid w:val="00301CDD"/>
    <w:rsid w:val="00307FEE"/>
    <w:rsid w:val="003100CE"/>
    <w:rsid w:val="00310990"/>
    <w:rsid w:val="00314339"/>
    <w:rsid w:val="00322391"/>
    <w:rsid w:val="0032322E"/>
    <w:rsid w:val="00324F09"/>
    <w:rsid w:val="00326A37"/>
    <w:rsid w:val="00330771"/>
    <w:rsid w:val="00332D95"/>
    <w:rsid w:val="00337784"/>
    <w:rsid w:val="0034002D"/>
    <w:rsid w:val="00342503"/>
    <w:rsid w:val="00342C67"/>
    <w:rsid w:val="00354684"/>
    <w:rsid w:val="003550A4"/>
    <w:rsid w:val="00357F12"/>
    <w:rsid w:val="00362933"/>
    <w:rsid w:val="003645A7"/>
    <w:rsid w:val="00365D79"/>
    <w:rsid w:val="003663E8"/>
    <w:rsid w:val="00374834"/>
    <w:rsid w:val="00386128"/>
    <w:rsid w:val="00392610"/>
    <w:rsid w:val="00392672"/>
    <w:rsid w:val="00395A28"/>
    <w:rsid w:val="003B0C4D"/>
    <w:rsid w:val="003B56D1"/>
    <w:rsid w:val="003C1622"/>
    <w:rsid w:val="003C203E"/>
    <w:rsid w:val="003C31D8"/>
    <w:rsid w:val="003C58F9"/>
    <w:rsid w:val="003C6ACC"/>
    <w:rsid w:val="003D37C4"/>
    <w:rsid w:val="003D3928"/>
    <w:rsid w:val="003D3EEC"/>
    <w:rsid w:val="003D726C"/>
    <w:rsid w:val="003D7B39"/>
    <w:rsid w:val="003E13C5"/>
    <w:rsid w:val="003E32B9"/>
    <w:rsid w:val="003E59F3"/>
    <w:rsid w:val="003E689F"/>
    <w:rsid w:val="003E767C"/>
    <w:rsid w:val="003E7886"/>
    <w:rsid w:val="003F58F5"/>
    <w:rsid w:val="003F5BB4"/>
    <w:rsid w:val="003F6F42"/>
    <w:rsid w:val="003F7C27"/>
    <w:rsid w:val="00402603"/>
    <w:rsid w:val="0040351C"/>
    <w:rsid w:val="0040407F"/>
    <w:rsid w:val="00404FCF"/>
    <w:rsid w:val="00404FDA"/>
    <w:rsid w:val="00407B66"/>
    <w:rsid w:val="00410C54"/>
    <w:rsid w:val="00411846"/>
    <w:rsid w:val="004139C2"/>
    <w:rsid w:val="004151D2"/>
    <w:rsid w:val="0042004B"/>
    <w:rsid w:val="00424B60"/>
    <w:rsid w:val="004307FF"/>
    <w:rsid w:val="00434230"/>
    <w:rsid w:val="00436015"/>
    <w:rsid w:val="0044280B"/>
    <w:rsid w:val="004444F0"/>
    <w:rsid w:val="0046206B"/>
    <w:rsid w:val="00463840"/>
    <w:rsid w:val="00465B4E"/>
    <w:rsid w:val="00471BBB"/>
    <w:rsid w:val="00472E15"/>
    <w:rsid w:val="00473690"/>
    <w:rsid w:val="00473C81"/>
    <w:rsid w:val="004753B5"/>
    <w:rsid w:val="00475E84"/>
    <w:rsid w:val="0048167D"/>
    <w:rsid w:val="00483D44"/>
    <w:rsid w:val="00484010"/>
    <w:rsid w:val="0048668F"/>
    <w:rsid w:val="0049474E"/>
    <w:rsid w:val="004A3857"/>
    <w:rsid w:val="004A52AB"/>
    <w:rsid w:val="004C0416"/>
    <w:rsid w:val="004C0C52"/>
    <w:rsid w:val="004C5157"/>
    <w:rsid w:val="004C57B9"/>
    <w:rsid w:val="004C6FD8"/>
    <w:rsid w:val="004C7A8A"/>
    <w:rsid w:val="004D5660"/>
    <w:rsid w:val="004D57AF"/>
    <w:rsid w:val="004D67BA"/>
    <w:rsid w:val="004D73D6"/>
    <w:rsid w:val="004E7385"/>
    <w:rsid w:val="004E7C86"/>
    <w:rsid w:val="005006C2"/>
    <w:rsid w:val="0050639E"/>
    <w:rsid w:val="00507E2C"/>
    <w:rsid w:val="00512CAF"/>
    <w:rsid w:val="00513843"/>
    <w:rsid w:val="00517602"/>
    <w:rsid w:val="00522002"/>
    <w:rsid w:val="005264F0"/>
    <w:rsid w:val="00531647"/>
    <w:rsid w:val="00532C42"/>
    <w:rsid w:val="005360E9"/>
    <w:rsid w:val="00540C90"/>
    <w:rsid w:val="00541340"/>
    <w:rsid w:val="0054306C"/>
    <w:rsid w:val="0054433A"/>
    <w:rsid w:val="00550C9D"/>
    <w:rsid w:val="00551679"/>
    <w:rsid w:val="00555053"/>
    <w:rsid w:val="00555969"/>
    <w:rsid w:val="00556568"/>
    <w:rsid w:val="005574EB"/>
    <w:rsid w:val="00557EFE"/>
    <w:rsid w:val="00563D92"/>
    <w:rsid w:val="00567C03"/>
    <w:rsid w:val="0057563F"/>
    <w:rsid w:val="005757B5"/>
    <w:rsid w:val="00575906"/>
    <w:rsid w:val="00577AE2"/>
    <w:rsid w:val="00580699"/>
    <w:rsid w:val="00582231"/>
    <w:rsid w:val="00582C01"/>
    <w:rsid w:val="0058755A"/>
    <w:rsid w:val="00595A52"/>
    <w:rsid w:val="00596EA1"/>
    <w:rsid w:val="005979F6"/>
    <w:rsid w:val="005A10C7"/>
    <w:rsid w:val="005A7032"/>
    <w:rsid w:val="005B430C"/>
    <w:rsid w:val="005B50D9"/>
    <w:rsid w:val="005C0036"/>
    <w:rsid w:val="005D0718"/>
    <w:rsid w:val="005D087D"/>
    <w:rsid w:val="005D154D"/>
    <w:rsid w:val="005D356E"/>
    <w:rsid w:val="005E0A25"/>
    <w:rsid w:val="005E1A7E"/>
    <w:rsid w:val="005E1D49"/>
    <w:rsid w:val="005E3539"/>
    <w:rsid w:val="005F2C10"/>
    <w:rsid w:val="005F3051"/>
    <w:rsid w:val="005F322A"/>
    <w:rsid w:val="0060445B"/>
    <w:rsid w:val="00611E32"/>
    <w:rsid w:val="00615482"/>
    <w:rsid w:val="00615D50"/>
    <w:rsid w:val="00620E82"/>
    <w:rsid w:val="006218D3"/>
    <w:rsid w:val="00622134"/>
    <w:rsid w:val="006223FC"/>
    <w:rsid w:val="006235C9"/>
    <w:rsid w:val="006238B4"/>
    <w:rsid w:val="00624D56"/>
    <w:rsid w:val="00624FDA"/>
    <w:rsid w:val="00626539"/>
    <w:rsid w:val="0063053D"/>
    <w:rsid w:val="006315C0"/>
    <w:rsid w:val="0063241D"/>
    <w:rsid w:val="0063593F"/>
    <w:rsid w:val="006405C9"/>
    <w:rsid w:val="00641734"/>
    <w:rsid w:val="006418D2"/>
    <w:rsid w:val="00650E88"/>
    <w:rsid w:val="00652388"/>
    <w:rsid w:val="00665B7A"/>
    <w:rsid w:val="00672E90"/>
    <w:rsid w:val="006731F0"/>
    <w:rsid w:val="00681EA3"/>
    <w:rsid w:val="00687AB6"/>
    <w:rsid w:val="006A0AA2"/>
    <w:rsid w:val="006A5316"/>
    <w:rsid w:val="006A536E"/>
    <w:rsid w:val="006B04A1"/>
    <w:rsid w:val="006B53FE"/>
    <w:rsid w:val="006C4DBA"/>
    <w:rsid w:val="006C5841"/>
    <w:rsid w:val="006C6BC9"/>
    <w:rsid w:val="006C6D7A"/>
    <w:rsid w:val="006D1588"/>
    <w:rsid w:val="006D3DDE"/>
    <w:rsid w:val="006D68DD"/>
    <w:rsid w:val="006E0522"/>
    <w:rsid w:val="006E0AF9"/>
    <w:rsid w:val="006E6FC1"/>
    <w:rsid w:val="006E7BD6"/>
    <w:rsid w:val="006F54CA"/>
    <w:rsid w:val="007020E7"/>
    <w:rsid w:val="007029D3"/>
    <w:rsid w:val="007032DD"/>
    <w:rsid w:val="0070561A"/>
    <w:rsid w:val="00707AB0"/>
    <w:rsid w:val="0071180B"/>
    <w:rsid w:val="0071260E"/>
    <w:rsid w:val="007126D0"/>
    <w:rsid w:val="00715547"/>
    <w:rsid w:val="00716359"/>
    <w:rsid w:val="00717377"/>
    <w:rsid w:val="00717C08"/>
    <w:rsid w:val="00721F1C"/>
    <w:rsid w:val="00724C62"/>
    <w:rsid w:val="00732ABC"/>
    <w:rsid w:val="007353FD"/>
    <w:rsid w:val="007357ED"/>
    <w:rsid w:val="00735987"/>
    <w:rsid w:val="00746744"/>
    <w:rsid w:val="007718C2"/>
    <w:rsid w:val="007749CB"/>
    <w:rsid w:val="00775126"/>
    <w:rsid w:val="00776B56"/>
    <w:rsid w:val="00780920"/>
    <w:rsid w:val="00782CF0"/>
    <w:rsid w:val="00783BB6"/>
    <w:rsid w:val="007871D2"/>
    <w:rsid w:val="00787B83"/>
    <w:rsid w:val="00791011"/>
    <w:rsid w:val="0079119E"/>
    <w:rsid w:val="0079407C"/>
    <w:rsid w:val="007967A3"/>
    <w:rsid w:val="007A040A"/>
    <w:rsid w:val="007A06EE"/>
    <w:rsid w:val="007A2CBF"/>
    <w:rsid w:val="007A5A6C"/>
    <w:rsid w:val="007A5E41"/>
    <w:rsid w:val="007A7025"/>
    <w:rsid w:val="007B3740"/>
    <w:rsid w:val="007B5745"/>
    <w:rsid w:val="007B75E4"/>
    <w:rsid w:val="007B7EFC"/>
    <w:rsid w:val="007C14CA"/>
    <w:rsid w:val="007C33A9"/>
    <w:rsid w:val="007C4013"/>
    <w:rsid w:val="007C5FBE"/>
    <w:rsid w:val="007C70BF"/>
    <w:rsid w:val="007D0222"/>
    <w:rsid w:val="007E0614"/>
    <w:rsid w:val="007E2BBE"/>
    <w:rsid w:val="007E616E"/>
    <w:rsid w:val="00813B95"/>
    <w:rsid w:val="00816F67"/>
    <w:rsid w:val="0082065C"/>
    <w:rsid w:val="00820CD7"/>
    <w:rsid w:val="00822F5E"/>
    <w:rsid w:val="00831BE9"/>
    <w:rsid w:val="008413CA"/>
    <w:rsid w:val="008468F3"/>
    <w:rsid w:val="00851C01"/>
    <w:rsid w:val="00860950"/>
    <w:rsid w:val="00866229"/>
    <w:rsid w:val="00867A55"/>
    <w:rsid w:val="00871128"/>
    <w:rsid w:val="00871E23"/>
    <w:rsid w:val="00873479"/>
    <w:rsid w:val="00876462"/>
    <w:rsid w:val="00876DF2"/>
    <w:rsid w:val="008777DF"/>
    <w:rsid w:val="00880A62"/>
    <w:rsid w:val="00882B5E"/>
    <w:rsid w:val="00884086"/>
    <w:rsid w:val="00890A55"/>
    <w:rsid w:val="00894FD3"/>
    <w:rsid w:val="008A0720"/>
    <w:rsid w:val="008A4B5A"/>
    <w:rsid w:val="008A68C7"/>
    <w:rsid w:val="008B6936"/>
    <w:rsid w:val="008B6D9B"/>
    <w:rsid w:val="008C6119"/>
    <w:rsid w:val="008C72B4"/>
    <w:rsid w:val="008C7819"/>
    <w:rsid w:val="008D023A"/>
    <w:rsid w:val="008D19A1"/>
    <w:rsid w:val="008D50E7"/>
    <w:rsid w:val="008E527C"/>
    <w:rsid w:val="008E6BAF"/>
    <w:rsid w:val="00902429"/>
    <w:rsid w:val="009108BA"/>
    <w:rsid w:val="00911421"/>
    <w:rsid w:val="00912EE2"/>
    <w:rsid w:val="00921E23"/>
    <w:rsid w:val="00926B68"/>
    <w:rsid w:val="00927450"/>
    <w:rsid w:val="00930158"/>
    <w:rsid w:val="00931290"/>
    <w:rsid w:val="0093156E"/>
    <w:rsid w:val="00942FFD"/>
    <w:rsid w:val="00950B9F"/>
    <w:rsid w:val="0095302F"/>
    <w:rsid w:val="009539A3"/>
    <w:rsid w:val="00956636"/>
    <w:rsid w:val="00957B6E"/>
    <w:rsid w:val="00961767"/>
    <w:rsid w:val="00963A18"/>
    <w:rsid w:val="009664FE"/>
    <w:rsid w:val="00972A02"/>
    <w:rsid w:val="00974205"/>
    <w:rsid w:val="00975059"/>
    <w:rsid w:val="00982DFE"/>
    <w:rsid w:val="00987953"/>
    <w:rsid w:val="009907F2"/>
    <w:rsid w:val="00995A0C"/>
    <w:rsid w:val="00996101"/>
    <w:rsid w:val="009A0465"/>
    <w:rsid w:val="009A09DE"/>
    <w:rsid w:val="009A27B0"/>
    <w:rsid w:val="009A77CF"/>
    <w:rsid w:val="009B2C8C"/>
    <w:rsid w:val="009B32E3"/>
    <w:rsid w:val="009C039A"/>
    <w:rsid w:val="009C5A86"/>
    <w:rsid w:val="009C6DDD"/>
    <w:rsid w:val="009D5A56"/>
    <w:rsid w:val="009E252E"/>
    <w:rsid w:val="009F1371"/>
    <w:rsid w:val="009F69AC"/>
    <w:rsid w:val="00A01D0C"/>
    <w:rsid w:val="00A04BCA"/>
    <w:rsid w:val="00A065A2"/>
    <w:rsid w:val="00A12201"/>
    <w:rsid w:val="00A22766"/>
    <w:rsid w:val="00A25F92"/>
    <w:rsid w:val="00A301E9"/>
    <w:rsid w:val="00A30CA2"/>
    <w:rsid w:val="00A3167F"/>
    <w:rsid w:val="00A33B4F"/>
    <w:rsid w:val="00A37113"/>
    <w:rsid w:val="00A42086"/>
    <w:rsid w:val="00A53186"/>
    <w:rsid w:val="00A534CA"/>
    <w:rsid w:val="00A53896"/>
    <w:rsid w:val="00A64422"/>
    <w:rsid w:val="00A70AFA"/>
    <w:rsid w:val="00A70C9C"/>
    <w:rsid w:val="00A77B84"/>
    <w:rsid w:val="00A9600B"/>
    <w:rsid w:val="00AA356C"/>
    <w:rsid w:val="00AA3C23"/>
    <w:rsid w:val="00AA5857"/>
    <w:rsid w:val="00AB464F"/>
    <w:rsid w:val="00AB4D89"/>
    <w:rsid w:val="00AB4FCC"/>
    <w:rsid w:val="00AC0517"/>
    <w:rsid w:val="00AC13D0"/>
    <w:rsid w:val="00AC69A1"/>
    <w:rsid w:val="00AD01CF"/>
    <w:rsid w:val="00AD1AD9"/>
    <w:rsid w:val="00AD4448"/>
    <w:rsid w:val="00AD54E7"/>
    <w:rsid w:val="00AD675F"/>
    <w:rsid w:val="00AD6FB5"/>
    <w:rsid w:val="00AE08C5"/>
    <w:rsid w:val="00AE0BAB"/>
    <w:rsid w:val="00AE60A5"/>
    <w:rsid w:val="00AE6807"/>
    <w:rsid w:val="00AE69D9"/>
    <w:rsid w:val="00AF368D"/>
    <w:rsid w:val="00AF3C97"/>
    <w:rsid w:val="00AF487D"/>
    <w:rsid w:val="00B01B41"/>
    <w:rsid w:val="00B02F83"/>
    <w:rsid w:val="00B03239"/>
    <w:rsid w:val="00B069EF"/>
    <w:rsid w:val="00B07DC6"/>
    <w:rsid w:val="00B129E8"/>
    <w:rsid w:val="00B1478E"/>
    <w:rsid w:val="00B1685C"/>
    <w:rsid w:val="00B16DD9"/>
    <w:rsid w:val="00B216F7"/>
    <w:rsid w:val="00B23ED4"/>
    <w:rsid w:val="00B2570E"/>
    <w:rsid w:val="00B26EE9"/>
    <w:rsid w:val="00B277BD"/>
    <w:rsid w:val="00B33C29"/>
    <w:rsid w:val="00B35671"/>
    <w:rsid w:val="00B37230"/>
    <w:rsid w:val="00B438C0"/>
    <w:rsid w:val="00B443E3"/>
    <w:rsid w:val="00B44D64"/>
    <w:rsid w:val="00B468AA"/>
    <w:rsid w:val="00B518ED"/>
    <w:rsid w:val="00B554D4"/>
    <w:rsid w:val="00B5711B"/>
    <w:rsid w:val="00B668D5"/>
    <w:rsid w:val="00B67A22"/>
    <w:rsid w:val="00B67E64"/>
    <w:rsid w:val="00B71887"/>
    <w:rsid w:val="00B73B72"/>
    <w:rsid w:val="00B81761"/>
    <w:rsid w:val="00B84CE7"/>
    <w:rsid w:val="00B876F0"/>
    <w:rsid w:val="00B90226"/>
    <w:rsid w:val="00B915BF"/>
    <w:rsid w:val="00B91E9A"/>
    <w:rsid w:val="00B938E2"/>
    <w:rsid w:val="00B93F8B"/>
    <w:rsid w:val="00B950BC"/>
    <w:rsid w:val="00BA4DE9"/>
    <w:rsid w:val="00BB7103"/>
    <w:rsid w:val="00BC0600"/>
    <w:rsid w:val="00BC1133"/>
    <w:rsid w:val="00BC1D86"/>
    <w:rsid w:val="00BD031C"/>
    <w:rsid w:val="00BD403D"/>
    <w:rsid w:val="00BD5497"/>
    <w:rsid w:val="00BE2852"/>
    <w:rsid w:val="00BF3320"/>
    <w:rsid w:val="00BF532C"/>
    <w:rsid w:val="00C007F6"/>
    <w:rsid w:val="00C02C2A"/>
    <w:rsid w:val="00C03AEF"/>
    <w:rsid w:val="00C06121"/>
    <w:rsid w:val="00C065F8"/>
    <w:rsid w:val="00C1031F"/>
    <w:rsid w:val="00C10DFA"/>
    <w:rsid w:val="00C11811"/>
    <w:rsid w:val="00C14C87"/>
    <w:rsid w:val="00C17E49"/>
    <w:rsid w:val="00C23F52"/>
    <w:rsid w:val="00C27856"/>
    <w:rsid w:val="00C31A4E"/>
    <w:rsid w:val="00C330DC"/>
    <w:rsid w:val="00C33DA2"/>
    <w:rsid w:val="00C42AEF"/>
    <w:rsid w:val="00C434AA"/>
    <w:rsid w:val="00C44659"/>
    <w:rsid w:val="00C464B8"/>
    <w:rsid w:val="00C5117F"/>
    <w:rsid w:val="00C526C8"/>
    <w:rsid w:val="00C533D8"/>
    <w:rsid w:val="00C53B30"/>
    <w:rsid w:val="00C545F7"/>
    <w:rsid w:val="00C6469B"/>
    <w:rsid w:val="00C662E1"/>
    <w:rsid w:val="00C72237"/>
    <w:rsid w:val="00C8211E"/>
    <w:rsid w:val="00C829ED"/>
    <w:rsid w:val="00C8452F"/>
    <w:rsid w:val="00C84F70"/>
    <w:rsid w:val="00C93D72"/>
    <w:rsid w:val="00C9612A"/>
    <w:rsid w:val="00C96189"/>
    <w:rsid w:val="00CA5119"/>
    <w:rsid w:val="00CA7384"/>
    <w:rsid w:val="00CB2094"/>
    <w:rsid w:val="00CB2999"/>
    <w:rsid w:val="00CB751A"/>
    <w:rsid w:val="00CC04C6"/>
    <w:rsid w:val="00CC272D"/>
    <w:rsid w:val="00CD140C"/>
    <w:rsid w:val="00CD296B"/>
    <w:rsid w:val="00CD43F7"/>
    <w:rsid w:val="00CD5EAD"/>
    <w:rsid w:val="00CE631B"/>
    <w:rsid w:val="00CE74BE"/>
    <w:rsid w:val="00CF460A"/>
    <w:rsid w:val="00CF7CBA"/>
    <w:rsid w:val="00D036FA"/>
    <w:rsid w:val="00D07ACC"/>
    <w:rsid w:val="00D125B0"/>
    <w:rsid w:val="00D1336E"/>
    <w:rsid w:val="00D16BED"/>
    <w:rsid w:val="00D17F64"/>
    <w:rsid w:val="00D22B77"/>
    <w:rsid w:val="00D24CAB"/>
    <w:rsid w:val="00D255C1"/>
    <w:rsid w:val="00D30BC2"/>
    <w:rsid w:val="00D3127C"/>
    <w:rsid w:val="00D33E72"/>
    <w:rsid w:val="00D36826"/>
    <w:rsid w:val="00D369E4"/>
    <w:rsid w:val="00D418C1"/>
    <w:rsid w:val="00D531DB"/>
    <w:rsid w:val="00D70F1E"/>
    <w:rsid w:val="00D7150D"/>
    <w:rsid w:val="00D74C84"/>
    <w:rsid w:val="00D75DDD"/>
    <w:rsid w:val="00D773C4"/>
    <w:rsid w:val="00D90EDF"/>
    <w:rsid w:val="00D9293A"/>
    <w:rsid w:val="00D95897"/>
    <w:rsid w:val="00D967D2"/>
    <w:rsid w:val="00DA00AF"/>
    <w:rsid w:val="00DA6F65"/>
    <w:rsid w:val="00DB26FF"/>
    <w:rsid w:val="00DC0B4C"/>
    <w:rsid w:val="00DC1223"/>
    <w:rsid w:val="00DC5633"/>
    <w:rsid w:val="00DD0F00"/>
    <w:rsid w:val="00DD4C9E"/>
    <w:rsid w:val="00DD5C3E"/>
    <w:rsid w:val="00DE64E2"/>
    <w:rsid w:val="00DF2CF0"/>
    <w:rsid w:val="00DF64D5"/>
    <w:rsid w:val="00E0052B"/>
    <w:rsid w:val="00E105AD"/>
    <w:rsid w:val="00E11E43"/>
    <w:rsid w:val="00E11EE9"/>
    <w:rsid w:val="00E14BE3"/>
    <w:rsid w:val="00E14E24"/>
    <w:rsid w:val="00E24ADC"/>
    <w:rsid w:val="00E2656D"/>
    <w:rsid w:val="00E267C2"/>
    <w:rsid w:val="00E26FE6"/>
    <w:rsid w:val="00E272AF"/>
    <w:rsid w:val="00E3119D"/>
    <w:rsid w:val="00E34B75"/>
    <w:rsid w:val="00E3764A"/>
    <w:rsid w:val="00E403A6"/>
    <w:rsid w:val="00E44513"/>
    <w:rsid w:val="00E4769A"/>
    <w:rsid w:val="00E543DC"/>
    <w:rsid w:val="00E555B7"/>
    <w:rsid w:val="00E561E0"/>
    <w:rsid w:val="00E57003"/>
    <w:rsid w:val="00E626DE"/>
    <w:rsid w:val="00E64528"/>
    <w:rsid w:val="00E64764"/>
    <w:rsid w:val="00E73F08"/>
    <w:rsid w:val="00E7771C"/>
    <w:rsid w:val="00E80C92"/>
    <w:rsid w:val="00E81BBD"/>
    <w:rsid w:val="00E90ABB"/>
    <w:rsid w:val="00E91AE2"/>
    <w:rsid w:val="00E947A7"/>
    <w:rsid w:val="00E95ECE"/>
    <w:rsid w:val="00EA303B"/>
    <w:rsid w:val="00EA477D"/>
    <w:rsid w:val="00EB4EBB"/>
    <w:rsid w:val="00EC0BFA"/>
    <w:rsid w:val="00EC67E9"/>
    <w:rsid w:val="00ED11A7"/>
    <w:rsid w:val="00ED3A18"/>
    <w:rsid w:val="00EF12E6"/>
    <w:rsid w:val="00EF2DD4"/>
    <w:rsid w:val="00EF4344"/>
    <w:rsid w:val="00EF6529"/>
    <w:rsid w:val="00F0147C"/>
    <w:rsid w:val="00F0188E"/>
    <w:rsid w:val="00F02E1D"/>
    <w:rsid w:val="00F03D79"/>
    <w:rsid w:val="00F04FE0"/>
    <w:rsid w:val="00F06CA1"/>
    <w:rsid w:val="00F125E2"/>
    <w:rsid w:val="00F13F48"/>
    <w:rsid w:val="00F16C8C"/>
    <w:rsid w:val="00F17E9C"/>
    <w:rsid w:val="00F24A71"/>
    <w:rsid w:val="00F253F8"/>
    <w:rsid w:val="00F258F1"/>
    <w:rsid w:val="00F26399"/>
    <w:rsid w:val="00F30BF7"/>
    <w:rsid w:val="00F317B9"/>
    <w:rsid w:val="00F35874"/>
    <w:rsid w:val="00F40C37"/>
    <w:rsid w:val="00F4100B"/>
    <w:rsid w:val="00F439C3"/>
    <w:rsid w:val="00F4697D"/>
    <w:rsid w:val="00F47B6C"/>
    <w:rsid w:val="00F517EC"/>
    <w:rsid w:val="00F54FFD"/>
    <w:rsid w:val="00F55350"/>
    <w:rsid w:val="00F55B59"/>
    <w:rsid w:val="00F62815"/>
    <w:rsid w:val="00F67FB1"/>
    <w:rsid w:val="00F718DA"/>
    <w:rsid w:val="00F72F3F"/>
    <w:rsid w:val="00F75A79"/>
    <w:rsid w:val="00F768D5"/>
    <w:rsid w:val="00F803F9"/>
    <w:rsid w:val="00F84017"/>
    <w:rsid w:val="00F856D1"/>
    <w:rsid w:val="00F8663F"/>
    <w:rsid w:val="00F869D3"/>
    <w:rsid w:val="00F8703E"/>
    <w:rsid w:val="00F949BA"/>
    <w:rsid w:val="00FA0C5B"/>
    <w:rsid w:val="00FA5D12"/>
    <w:rsid w:val="00FA657D"/>
    <w:rsid w:val="00FB076B"/>
    <w:rsid w:val="00FB0BBC"/>
    <w:rsid w:val="00FB146D"/>
    <w:rsid w:val="00FB425A"/>
    <w:rsid w:val="00FB5BD2"/>
    <w:rsid w:val="00FB6F13"/>
    <w:rsid w:val="00FC1CB1"/>
    <w:rsid w:val="00FC7614"/>
    <w:rsid w:val="00FD171E"/>
    <w:rsid w:val="00FD3EFD"/>
    <w:rsid w:val="00FE706A"/>
    <w:rsid w:val="00FE70B9"/>
    <w:rsid w:val="00FF1B30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A5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0">
    <w:name w:val="Знак Знак Знак1"/>
    <w:basedOn w:val="Normal"/>
    <w:uiPriority w:val="99"/>
    <w:rsid w:val="00227A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890A55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F7AF2"/>
    <w:rPr>
      <w:rFonts w:cs="Times New Roman"/>
      <w:color w:val="0000FF"/>
      <w:u w:val="single"/>
    </w:rPr>
  </w:style>
  <w:style w:type="paragraph" w:customStyle="1" w:styleId="11">
    <w:name w:val="Знак1"/>
    <w:basedOn w:val="Normal"/>
    <w:uiPriority w:val="99"/>
    <w:semiHidden/>
    <w:rsid w:val="001F7AF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006C2"/>
    <w:pPr>
      <w:ind w:right="19772"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129E8"/>
    <w:pPr>
      <w:tabs>
        <w:tab w:val="left" w:pos="720"/>
      </w:tabs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55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55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5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1"/>
    <w:basedOn w:val="Normal"/>
    <w:uiPriority w:val="99"/>
    <w:semiHidden/>
    <w:rsid w:val="00D16BED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text">
    <w:name w:val="text"/>
    <w:basedOn w:val="Normal"/>
    <w:uiPriority w:val="99"/>
    <w:rsid w:val="00B71887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Normal"/>
    <w:uiPriority w:val="99"/>
    <w:rsid w:val="00B7188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A371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8DD"/>
    <w:pPr>
      <w:ind w:left="708"/>
    </w:pPr>
  </w:style>
  <w:style w:type="paragraph" w:customStyle="1" w:styleId="ListParagraph1">
    <w:name w:val="List Paragraph1"/>
    <w:basedOn w:val="Normal"/>
    <w:uiPriority w:val="99"/>
    <w:rsid w:val="00392610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rsid w:val="00392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566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6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6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6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0C66F0D1211F7CD9998E2391C9DEA1E952721472A2C87216DD84A98D8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1828</Words>
  <Characters>10424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26</dc:title>
  <dc:subject/>
  <dc:creator>Пользователь</dc:creator>
  <cp:keywords/>
  <dc:description/>
  <cp:lastModifiedBy>Спасское</cp:lastModifiedBy>
  <cp:revision>4</cp:revision>
  <cp:lastPrinted>2014-03-13T08:09:00Z</cp:lastPrinted>
  <dcterms:created xsi:type="dcterms:W3CDTF">2014-02-27T14:38:00Z</dcterms:created>
  <dcterms:modified xsi:type="dcterms:W3CDTF">2014-03-13T08:10:00Z</dcterms:modified>
</cp:coreProperties>
</file>