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A" w:rsidRDefault="0056324A" w:rsidP="0073598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6324A" w:rsidRDefault="0056324A" w:rsidP="00735987">
      <w:pPr>
        <w:jc w:val="center"/>
        <w:rPr>
          <w:b/>
        </w:rPr>
      </w:pPr>
    </w:p>
    <w:p w:rsidR="0056324A" w:rsidRDefault="0056324A" w:rsidP="00B863B5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59</w:t>
      </w:r>
    </w:p>
    <w:p w:rsidR="0056324A" w:rsidRPr="00862D88" w:rsidRDefault="0056324A" w:rsidP="00B863B5">
      <w:pPr>
        <w:jc w:val="center"/>
        <w:rPr>
          <w:sz w:val="28"/>
          <w:szCs w:val="28"/>
        </w:rPr>
      </w:pPr>
    </w:p>
    <w:p w:rsidR="0056324A" w:rsidRPr="00862D88" w:rsidRDefault="0056324A" w:rsidP="00B863B5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75pt;margin-top:5.2pt;width:90pt;height:22.9pt;z-index:251658752" stroked="f">
            <v:textbox>
              <w:txbxContent>
                <w:p w:rsidR="0056324A" w:rsidRPr="00DF1B21" w:rsidRDefault="0056324A" w:rsidP="00B863B5">
                  <w:pPr>
                    <w:jc w:val="center"/>
                  </w:pPr>
                  <w:r w:rsidRPr="00DF1B21">
                    <w:t>14.09.2013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.8pt;width:126pt;height:26.3pt;z-index:251657728" stroked="f">
            <v:textbox style="mso-next-textbox:#_x0000_s1027">
              <w:txbxContent>
                <w:p w:rsidR="0056324A" w:rsidRPr="00DF1B21" w:rsidRDefault="0056324A" w:rsidP="00B863B5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56324A" w:rsidRPr="00862D88" w:rsidRDefault="0056324A" w:rsidP="00B863B5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56324A" w:rsidRDefault="0056324A" w:rsidP="00B863B5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DF1B21">
        <w:rPr>
          <w:b/>
        </w:rPr>
        <w:t xml:space="preserve">17-е собрание </w:t>
      </w:r>
      <w:r w:rsidRPr="00DF1B21">
        <w:rPr>
          <w:b/>
          <w:lang w:val="en-US"/>
        </w:rPr>
        <w:t>III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56324A" w:rsidRDefault="0056324A" w:rsidP="00B863B5">
      <w:r>
        <w:rPr>
          <w:noProof/>
        </w:rPr>
        <w:pict>
          <v:shape id="_x0000_s1028" type="#_x0000_t202" style="position:absolute;margin-left:-9pt;margin-top:7.6pt;width:258.45pt;height:78.7pt;z-index:251656704" stroked="f">
            <v:textbox>
              <w:txbxContent>
                <w:p w:rsidR="0056324A" w:rsidRDefault="0056324A" w:rsidP="00735987">
                  <w:pPr>
                    <w:ind w:right="45"/>
                    <w:jc w:val="both"/>
                  </w:pPr>
                  <w:r>
                    <w:t>О назначении и проведении 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56324A" w:rsidRDefault="0056324A" w:rsidP="00B863B5"/>
    <w:p w:rsidR="0056324A" w:rsidRDefault="0056324A" w:rsidP="00B863B5">
      <w:pPr>
        <w:rPr>
          <w:sz w:val="28"/>
          <w:szCs w:val="28"/>
        </w:rPr>
      </w:pPr>
    </w:p>
    <w:p w:rsidR="0056324A" w:rsidRDefault="0056324A" w:rsidP="00735987">
      <w:pPr>
        <w:ind w:right="2695"/>
        <w:jc w:val="both"/>
        <w:rPr>
          <w:sz w:val="28"/>
          <w:szCs w:val="28"/>
        </w:rPr>
      </w:pPr>
    </w:p>
    <w:p w:rsidR="0056324A" w:rsidRDefault="0056324A" w:rsidP="00735987">
      <w:pPr>
        <w:ind w:right="2695"/>
        <w:jc w:val="both"/>
        <w:rPr>
          <w:sz w:val="28"/>
          <w:szCs w:val="28"/>
        </w:rPr>
      </w:pPr>
    </w:p>
    <w:p w:rsidR="0056324A" w:rsidRDefault="0056324A" w:rsidP="00735987">
      <w:pPr>
        <w:ind w:right="2695"/>
        <w:jc w:val="both"/>
        <w:rPr>
          <w:sz w:val="28"/>
          <w:szCs w:val="28"/>
        </w:rPr>
      </w:pPr>
    </w:p>
    <w:p w:rsidR="0056324A" w:rsidRDefault="0056324A" w:rsidP="00735987">
      <w:pPr>
        <w:tabs>
          <w:tab w:val="left" w:pos="6240"/>
        </w:tabs>
        <w:ind w:firstLine="709"/>
        <w:jc w:val="both"/>
      </w:pPr>
      <w: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муниципального образования "Спасское сельское поселение",</w:t>
      </w:r>
    </w:p>
    <w:p w:rsidR="0056324A" w:rsidRDefault="0056324A" w:rsidP="00735987">
      <w:pPr>
        <w:tabs>
          <w:tab w:val="left" w:pos="6240"/>
        </w:tabs>
        <w:ind w:firstLine="709"/>
        <w:jc w:val="both"/>
      </w:pPr>
    </w:p>
    <w:p w:rsidR="0056324A" w:rsidRPr="003919A3" w:rsidRDefault="0056324A" w:rsidP="00B863B5">
      <w:pPr>
        <w:spacing w:line="360" w:lineRule="auto"/>
        <w:ind w:left="720"/>
        <w:rPr>
          <w:b/>
          <w:spacing w:val="24"/>
        </w:rPr>
      </w:pPr>
      <w:r w:rsidRPr="003919A3">
        <w:rPr>
          <w:b/>
          <w:spacing w:val="24"/>
        </w:rPr>
        <w:t xml:space="preserve">Совет </w:t>
      </w:r>
      <w:r>
        <w:rPr>
          <w:b/>
          <w:spacing w:val="24"/>
        </w:rPr>
        <w:t>Спасского</w:t>
      </w:r>
      <w:r w:rsidRPr="003919A3">
        <w:rPr>
          <w:b/>
          <w:spacing w:val="24"/>
        </w:rPr>
        <w:t xml:space="preserve"> сельского поселения решил: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Назначить публичные слушания по проекту генерального плана и правил землепользования и застройки муниципального образования "Спасское сельское поселение" в период с 16.09.2013г. по 26.10.2013г.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Назначить публичные слушания по проекту генерального плана и правил землепользования и застройки муниципального образования " Спасское сельское поселение" в населенных пунктах поселения в соответствии с графиком (приложение №1 к настоящему решению).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"Спасское сельское поселение".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 Спасское сельское поселение" (приложение №2 к настоящему решению).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Комиссии по подготовке правил землепользования и застройки: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рекомендации  Комиссии по проекту генерального плана и правил землепользования и застройки муниципального образования "Спасское сельское поселение" Главе поселения для принятия решения.</w:t>
      </w:r>
    </w:p>
    <w:p w:rsidR="0056324A" w:rsidRDefault="0056324A" w:rsidP="00735987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  <w:r>
        <w:t xml:space="preserve">6. 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spasskoe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.</w:t>
      </w:r>
    </w:p>
    <w:p w:rsidR="0056324A" w:rsidRDefault="0056324A" w:rsidP="00735987">
      <w:pPr>
        <w:ind w:left="360"/>
        <w:jc w:val="both"/>
      </w:pPr>
    </w:p>
    <w:p w:rsidR="0056324A" w:rsidRDefault="0056324A" w:rsidP="002E16BF">
      <w:pPr>
        <w:jc w:val="both"/>
      </w:pPr>
      <w:r>
        <w:t xml:space="preserve">Председатель Совета </w:t>
      </w:r>
    </w:p>
    <w:p w:rsidR="0056324A" w:rsidRDefault="0056324A" w:rsidP="002E16BF">
      <w:pPr>
        <w:jc w:val="both"/>
      </w:pPr>
      <w:r>
        <w:t xml:space="preserve">Спасского сельского поселения                                                                          Н.Ю.Терехова   </w:t>
      </w:r>
    </w:p>
    <w:p w:rsidR="0056324A" w:rsidRDefault="0056324A" w:rsidP="002E16BF">
      <w:pPr>
        <w:tabs>
          <w:tab w:val="left" w:pos="6495"/>
        </w:tabs>
        <w:ind w:firstLine="708"/>
        <w:jc w:val="both"/>
      </w:pPr>
    </w:p>
    <w:p w:rsidR="0056324A" w:rsidRPr="002E16BF" w:rsidRDefault="0056324A" w:rsidP="002E16BF">
      <w:pPr>
        <w:tabs>
          <w:tab w:val="left" w:pos="6495"/>
        </w:tabs>
        <w:jc w:val="both"/>
      </w:pPr>
      <w:r>
        <w:t xml:space="preserve">Глава Спасского сельского поселения                                                              Д.В.Гражданцев      </w:t>
      </w:r>
      <w:r>
        <w:rPr>
          <w:sz w:val="22"/>
          <w:szCs w:val="22"/>
        </w:rPr>
        <w:t>(Глава Администрации)</w:t>
      </w:r>
    </w:p>
    <w:p w:rsidR="0056324A" w:rsidRDefault="0056324A" w:rsidP="002E16BF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</w:t>
      </w:r>
      <w:r w:rsidRPr="00735987">
        <w:t>2</w:t>
      </w:r>
      <w:r>
        <w:t xml:space="preserve"> к</w:t>
      </w:r>
      <w:r w:rsidRPr="00735987">
        <w:t xml:space="preserve"> Решению Совета </w:t>
      </w:r>
      <w:r>
        <w:t>№59 от 14.09.2013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Default="0056324A" w:rsidP="00735987">
      <w:pPr>
        <w:tabs>
          <w:tab w:val="left" w:pos="6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</w:r>
    </w:p>
    <w:p w:rsidR="0056324A" w:rsidRDefault="0056324A" w:rsidP="00735987">
      <w:pPr>
        <w:tabs>
          <w:tab w:val="left" w:pos="3720"/>
        </w:tabs>
        <w:jc w:val="both"/>
        <w:rPr>
          <w:sz w:val="28"/>
          <w:szCs w:val="28"/>
        </w:rPr>
      </w:pPr>
    </w:p>
    <w:p w:rsidR="0056324A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РФ являются участниками публичных слушаний.</w:t>
      </w:r>
    </w:p>
    <w:p w:rsidR="0056324A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2E16BF">
        <w:rPr>
          <w:sz w:val="28"/>
          <w:szCs w:val="28"/>
        </w:rPr>
        <w:t xml:space="preserve">    Граждане участвуют в обсуждении путем внесения письменных или устных предложений и замечаний в сроки </w:t>
      </w:r>
      <w:r>
        <w:rPr>
          <w:sz w:val="28"/>
          <w:szCs w:val="28"/>
        </w:rPr>
        <w:t>указанные в приложении №3 Решения</w:t>
      </w:r>
      <w:r w:rsidRPr="002E16B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2E16BF">
        <w:rPr>
          <w:sz w:val="28"/>
          <w:szCs w:val="28"/>
        </w:rPr>
        <w:t>Спасского</w:t>
      </w:r>
      <w:r w:rsidRPr="002E16BF">
        <w:rPr>
          <w:b/>
          <w:sz w:val="28"/>
          <w:szCs w:val="28"/>
        </w:rPr>
        <w:t xml:space="preserve"> </w:t>
      </w:r>
      <w:r w:rsidRPr="002E16BF">
        <w:rPr>
          <w:sz w:val="28"/>
          <w:szCs w:val="28"/>
        </w:rPr>
        <w:t xml:space="preserve">сельского поселения от 14.09.2013г. №59. </w:t>
      </w:r>
    </w:p>
    <w:p w:rsidR="0056324A" w:rsidRPr="002E16BF" w:rsidRDefault="0056324A" w:rsidP="00B94D67">
      <w:pPr>
        <w:tabs>
          <w:tab w:val="left" w:pos="0"/>
          <w:tab w:val="num" w:pos="360"/>
          <w:tab w:val="left" w:pos="720"/>
        </w:tabs>
        <w:ind w:firstLine="709"/>
        <w:jc w:val="both"/>
        <w:rPr>
          <w:sz w:val="28"/>
          <w:szCs w:val="28"/>
        </w:rPr>
      </w:pPr>
      <w:r w:rsidRPr="002E16BF">
        <w:rPr>
          <w:sz w:val="28"/>
          <w:szCs w:val="28"/>
        </w:rPr>
        <w:t>Предложения и замечания носят рекомендательный характер.</w:t>
      </w:r>
    </w:p>
    <w:p w:rsidR="0056324A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746310">
        <w:rPr>
          <w:sz w:val="28"/>
          <w:szCs w:val="28"/>
        </w:rPr>
        <w:t xml:space="preserve">Письменные предложения и замечания граждан направляются по адресам, указанным в приложении </w:t>
      </w:r>
      <w:r>
        <w:rPr>
          <w:sz w:val="28"/>
          <w:szCs w:val="28"/>
        </w:rPr>
        <w:t>№3</w:t>
      </w:r>
      <w:r w:rsidRPr="00746310">
        <w:rPr>
          <w:sz w:val="28"/>
          <w:szCs w:val="28"/>
        </w:rPr>
        <w:t xml:space="preserve"> Решения Совета Спасского сельского поселения от 14.09.2013г. №59 и должны содержать фамилию, имя, отчество, адрес места жительства.</w:t>
      </w:r>
      <w:r>
        <w:rPr>
          <w:sz w:val="28"/>
          <w:szCs w:val="28"/>
        </w:rPr>
        <w:t xml:space="preserve"> </w:t>
      </w:r>
    </w:p>
    <w:p w:rsidR="0056324A" w:rsidRDefault="0056324A" w:rsidP="00746310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746310">
        <w:rPr>
          <w:sz w:val="28"/>
          <w:szCs w:val="28"/>
        </w:rPr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Default="0056324A" w:rsidP="00746310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</w:p>
    <w:p w:rsidR="0056324A" w:rsidRDefault="0056324A" w:rsidP="002E16BF">
      <w:pPr>
        <w:numPr>
          <w:ilvl w:val="0"/>
          <w:numId w:val="3"/>
        </w:numPr>
        <w:tabs>
          <w:tab w:val="left" w:pos="62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всех поступивших предложений и замечаний Комиссия готовит и представляет на рассмотрение Главы поселения (Глава Администрации)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56324A" w:rsidRDefault="0056324A" w:rsidP="00735987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1F55E1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№1 к</w:t>
      </w:r>
      <w:r w:rsidRPr="00735987">
        <w:t xml:space="preserve"> Решению Совета </w:t>
      </w:r>
      <w:r>
        <w:t>№59 от 14.09.2013</w:t>
      </w:r>
    </w:p>
    <w:p w:rsidR="0056324A" w:rsidRDefault="0056324A" w:rsidP="00735987">
      <w:pPr>
        <w:jc w:val="center"/>
        <w:rPr>
          <w:b/>
          <w:sz w:val="28"/>
          <w:szCs w:val="28"/>
        </w:rPr>
      </w:pPr>
    </w:p>
    <w:p w:rsidR="0056324A" w:rsidRDefault="0056324A" w:rsidP="007359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 публичных слушания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56324A" w:rsidRDefault="0056324A" w:rsidP="00735987">
      <w:pPr>
        <w:jc w:val="center"/>
        <w:rPr>
          <w:b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827"/>
        <w:gridCol w:w="2651"/>
        <w:gridCol w:w="3036"/>
      </w:tblGrid>
      <w:tr w:rsidR="0056324A" w:rsidTr="000831CC">
        <w:tc>
          <w:tcPr>
            <w:tcW w:w="801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№п/п</w:t>
            </w:r>
          </w:p>
        </w:tc>
        <w:tc>
          <w:tcPr>
            <w:tcW w:w="2827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Населенный пункт</w:t>
            </w:r>
          </w:p>
        </w:tc>
        <w:tc>
          <w:tcPr>
            <w:tcW w:w="2651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Дата и  время проведения</w:t>
            </w:r>
          </w:p>
        </w:tc>
        <w:tc>
          <w:tcPr>
            <w:tcW w:w="3036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Место проведения</w:t>
            </w:r>
          </w:p>
        </w:tc>
      </w:tr>
      <w:tr w:rsidR="0056324A" w:rsidRPr="001F55E1" w:rsidTr="000831CC">
        <w:tc>
          <w:tcPr>
            <w:tcW w:w="801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1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r>
              <w:t>с</w:t>
            </w:r>
            <w:r w:rsidRPr="001F55E1">
              <w:t>.Батурино</w:t>
            </w:r>
          </w:p>
        </w:tc>
        <w:tc>
          <w:tcPr>
            <w:tcW w:w="2651" w:type="dxa"/>
            <w:vAlign w:val="center"/>
          </w:tcPr>
          <w:p w:rsidR="0056324A" w:rsidRPr="001F55E1" w:rsidRDefault="0056324A" w:rsidP="000831CC">
            <w:pPr>
              <w:jc w:val="center"/>
            </w:pPr>
            <w:r>
              <w:t>16</w:t>
            </w:r>
            <w:r w:rsidRPr="001F55E1">
              <w:t>.10.2013</w:t>
            </w:r>
            <w:r>
              <w:t xml:space="preserve"> г. в 15-00</w:t>
            </w:r>
          </w:p>
        </w:tc>
        <w:tc>
          <w:tcPr>
            <w:tcW w:w="3036" w:type="dxa"/>
          </w:tcPr>
          <w:p w:rsidR="0056324A" w:rsidRPr="000831CC" w:rsidRDefault="00563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Базовая школа муниципального бюджетного общеобразовательного учреждения "Спасская средняя общеобразовательная школа", адрес: Томский район,  с. Батурино, ул. Цветочная, 11</w:t>
            </w:r>
          </w:p>
        </w:tc>
      </w:tr>
      <w:tr w:rsidR="0056324A" w:rsidRPr="001F55E1" w:rsidTr="000831CC">
        <w:trPr>
          <w:trHeight w:val="874"/>
        </w:trPr>
        <w:tc>
          <w:tcPr>
            <w:tcW w:w="801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2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С.Вершинино</w:t>
            </w:r>
          </w:p>
        </w:tc>
        <w:tc>
          <w:tcPr>
            <w:tcW w:w="2651" w:type="dxa"/>
            <w:vMerge w:val="restart"/>
            <w:vAlign w:val="center"/>
          </w:tcPr>
          <w:p w:rsidR="0056324A" w:rsidRPr="001F55E1" w:rsidRDefault="0056324A" w:rsidP="000831CC">
            <w:pPr>
              <w:jc w:val="center"/>
            </w:pPr>
            <w:r w:rsidRPr="009E7029">
              <w:t>19.10.2013 г. в 12-00</w:t>
            </w:r>
          </w:p>
        </w:tc>
        <w:tc>
          <w:tcPr>
            <w:tcW w:w="3036" w:type="dxa"/>
            <w:vMerge w:val="restart"/>
          </w:tcPr>
          <w:p w:rsidR="0056324A" w:rsidRPr="000831CC" w:rsidRDefault="0056324A" w:rsidP="001F5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дома культуры муниципального бюджетного учреждения «Социально – культурный центр» Спасского сельского поселения, адрес: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район,  с. Вершинино, пер.Новый, 3            </w:t>
            </w:r>
          </w:p>
        </w:tc>
      </w:tr>
      <w:tr w:rsidR="0056324A" w:rsidRPr="001F55E1" w:rsidTr="000831CC">
        <w:tc>
          <w:tcPr>
            <w:tcW w:w="801" w:type="dxa"/>
            <w:vAlign w:val="center"/>
          </w:tcPr>
          <w:p w:rsidR="0056324A" w:rsidRPr="001F55E1" w:rsidRDefault="0056324A" w:rsidP="000831CC">
            <w:pPr>
              <w:jc w:val="center"/>
            </w:pPr>
            <w:r>
              <w:t>3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С.Яр</w:t>
            </w:r>
          </w:p>
        </w:tc>
        <w:tc>
          <w:tcPr>
            <w:tcW w:w="2651" w:type="dxa"/>
            <w:vMerge/>
          </w:tcPr>
          <w:p w:rsidR="0056324A" w:rsidRPr="001F55E1" w:rsidRDefault="0056324A" w:rsidP="000831CC">
            <w:pPr>
              <w:jc w:val="center"/>
            </w:pPr>
          </w:p>
        </w:tc>
        <w:tc>
          <w:tcPr>
            <w:tcW w:w="3036" w:type="dxa"/>
            <w:vMerge/>
          </w:tcPr>
          <w:p w:rsidR="0056324A" w:rsidRPr="000831CC" w:rsidRDefault="0056324A" w:rsidP="004F129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24A" w:rsidRPr="001F55E1" w:rsidTr="000831CC">
        <w:trPr>
          <w:trHeight w:val="783"/>
        </w:trPr>
        <w:tc>
          <w:tcPr>
            <w:tcW w:w="801" w:type="dxa"/>
            <w:vAlign w:val="center"/>
          </w:tcPr>
          <w:p w:rsidR="0056324A" w:rsidRPr="001F55E1" w:rsidRDefault="0056324A" w:rsidP="000831CC">
            <w:pPr>
              <w:jc w:val="center"/>
            </w:pPr>
            <w:r>
              <w:t>4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С.Коларово</w:t>
            </w:r>
          </w:p>
        </w:tc>
        <w:tc>
          <w:tcPr>
            <w:tcW w:w="2651" w:type="dxa"/>
            <w:vMerge w:val="restart"/>
            <w:vAlign w:val="center"/>
          </w:tcPr>
          <w:p w:rsidR="0056324A" w:rsidRPr="001F55E1" w:rsidRDefault="0056324A" w:rsidP="000831CC">
            <w:pPr>
              <w:jc w:val="center"/>
            </w:pPr>
            <w:r w:rsidRPr="009E7029">
              <w:t>26.10.2013 г. в 12-00</w:t>
            </w:r>
          </w:p>
        </w:tc>
        <w:tc>
          <w:tcPr>
            <w:tcW w:w="3036" w:type="dxa"/>
            <w:vMerge w:val="restart"/>
          </w:tcPr>
          <w:p w:rsidR="0056324A" w:rsidRPr="000831CC" w:rsidRDefault="0056324A" w:rsidP="0062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Синеутесовский филиал начальной школы муниципального бюджетного общеобразовательного учреждения "Спасская средняя общеобразовательная школа", адрес: п.Синий Утёс, ул.Парковая, 5</w:t>
            </w:r>
          </w:p>
        </w:tc>
      </w:tr>
      <w:tr w:rsidR="0056324A" w:rsidRPr="001F55E1" w:rsidTr="000831CC">
        <w:trPr>
          <w:trHeight w:val="695"/>
        </w:trPr>
        <w:tc>
          <w:tcPr>
            <w:tcW w:w="801" w:type="dxa"/>
            <w:vAlign w:val="center"/>
          </w:tcPr>
          <w:p w:rsidR="0056324A" w:rsidRPr="001F55E1" w:rsidRDefault="0056324A" w:rsidP="000831CC">
            <w:pPr>
              <w:jc w:val="center"/>
            </w:pPr>
            <w:r>
              <w:t>5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Д.Казанка</w:t>
            </w:r>
          </w:p>
        </w:tc>
        <w:tc>
          <w:tcPr>
            <w:tcW w:w="2651" w:type="dxa"/>
            <w:vMerge/>
          </w:tcPr>
          <w:p w:rsidR="0056324A" w:rsidRPr="001F55E1" w:rsidRDefault="0056324A" w:rsidP="000831CC">
            <w:pPr>
              <w:jc w:val="center"/>
            </w:pPr>
          </w:p>
        </w:tc>
        <w:tc>
          <w:tcPr>
            <w:tcW w:w="3036" w:type="dxa"/>
            <w:vMerge/>
          </w:tcPr>
          <w:p w:rsidR="0056324A" w:rsidRPr="000831CC" w:rsidRDefault="0056324A" w:rsidP="006271D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24A" w:rsidRPr="001F55E1" w:rsidTr="000831CC">
        <w:tc>
          <w:tcPr>
            <w:tcW w:w="801" w:type="dxa"/>
            <w:vAlign w:val="center"/>
          </w:tcPr>
          <w:p w:rsidR="0056324A" w:rsidRPr="001F55E1" w:rsidRDefault="0056324A" w:rsidP="000831CC">
            <w:pPr>
              <w:jc w:val="center"/>
            </w:pPr>
            <w:r>
              <w:t xml:space="preserve">6   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r w:rsidRPr="001F55E1">
              <w:t>П.Синий Утёс</w:t>
            </w:r>
          </w:p>
        </w:tc>
        <w:tc>
          <w:tcPr>
            <w:tcW w:w="2651" w:type="dxa"/>
            <w:vMerge/>
          </w:tcPr>
          <w:p w:rsidR="0056324A" w:rsidRPr="001F55E1" w:rsidRDefault="0056324A" w:rsidP="000831CC">
            <w:pPr>
              <w:jc w:val="center"/>
            </w:pPr>
          </w:p>
        </w:tc>
        <w:tc>
          <w:tcPr>
            <w:tcW w:w="3036" w:type="dxa"/>
            <w:vMerge/>
          </w:tcPr>
          <w:p w:rsidR="0056324A" w:rsidRPr="000831CC" w:rsidRDefault="0056324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Default="0056324A" w:rsidP="009E7029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№3 к</w:t>
      </w:r>
      <w:r w:rsidRPr="00735987">
        <w:t xml:space="preserve"> Решению Совета </w:t>
      </w:r>
      <w:r>
        <w:t>№59 от 14.09.2013</w:t>
      </w:r>
    </w:p>
    <w:p w:rsidR="0056324A" w:rsidRDefault="0056324A" w:rsidP="00735987">
      <w:pPr>
        <w:pStyle w:val="ConsNormal"/>
        <w:widowControl/>
        <w:ind w:right="0" w:firstLine="0"/>
        <w:jc w:val="right"/>
        <w:rPr>
          <w:rFonts w:ascii="Times New Roman" w:hAnsi="Times New Roman"/>
          <w:szCs w:val="24"/>
        </w:rPr>
      </w:pPr>
    </w:p>
    <w:p w:rsidR="0056324A" w:rsidRDefault="0056324A" w:rsidP="0073598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сбора письменных и устных обращений граждан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56324A" w:rsidRDefault="0056324A" w:rsidP="007359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26"/>
        <w:gridCol w:w="2910"/>
        <w:gridCol w:w="1563"/>
        <w:gridCol w:w="1938"/>
      </w:tblGrid>
      <w:tr w:rsidR="0056324A" w:rsidTr="000831CC">
        <w:tc>
          <w:tcPr>
            <w:tcW w:w="617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№ п/п</w:t>
            </w:r>
          </w:p>
        </w:tc>
        <w:tc>
          <w:tcPr>
            <w:tcW w:w="2426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Населенный пункт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Адрес сбора обращений</w:t>
            </w:r>
          </w:p>
        </w:tc>
        <w:tc>
          <w:tcPr>
            <w:tcW w:w="1563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Часы приема</w:t>
            </w:r>
          </w:p>
        </w:tc>
        <w:tc>
          <w:tcPr>
            <w:tcW w:w="1799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Ответственный за прием обращений</w:t>
            </w:r>
          </w:p>
        </w:tc>
      </w:tr>
      <w:tr w:rsidR="0056324A" w:rsidTr="000831CC">
        <w:tc>
          <w:tcPr>
            <w:tcW w:w="617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1</w:t>
            </w:r>
          </w:p>
        </w:tc>
        <w:tc>
          <w:tcPr>
            <w:tcW w:w="2426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с</w:t>
            </w:r>
            <w:r w:rsidRPr="009E7029">
              <w:t>.Батурино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Базовая школа муниципального бюджетного общеобразовательного учреждения "Спасская средняя общеобразовательная школа", адрес: Томский район,  с. Батурино, ул. Цветочная, 11</w:t>
            </w:r>
          </w:p>
        </w:tc>
        <w:tc>
          <w:tcPr>
            <w:tcW w:w="1563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09.10.2013 г. с 17</w:t>
            </w:r>
            <w:r w:rsidRPr="009E7029">
              <w:t xml:space="preserve">-00 до </w:t>
            </w:r>
            <w:r>
              <w:t>19</w:t>
            </w:r>
            <w:r w:rsidRPr="009E7029">
              <w:t>-00</w:t>
            </w:r>
          </w:p>
        </w:tc>
        <w:tc>
          <w:tcPr>
            <w:tcW w:w="1799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Лалетина Ольга Алексеевна</w:t>
            </w:r>
          </w:p>
        </w:tc>
      </w:tr>
      <w:tr w:rsidR="0056324A" w:rsidTr="000831CC">
        <w:tc>
          <w:tcPr>
            <w:tcW w:w="617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2</w:t>
            </w:r>
          </w:p>
        </w:tc>
        <w:tc>
          <w:tcPr>
            <w:tcW w:w="2426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с</w:t>
            </w:r>
            <w:r w:rsidRPr="009E7029">
              <w:t>.Вершинино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Спасского сельского поселения,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адрес: Томский район, 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br/>
              <w:t>с. Вершинино, пер.Новый, 6</w:t>
            </w:r>
          </w:p>
        </w:tc>
        <w:tc>
          <w:tcPr>
            <w:tcW w:w="1563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17.10.2013 г. с 14</w:t>
            </w:r>
            <w:r w:rsidRPr="009E7029">
              <w:t xml:space="preserve">-00 до </w:t>
            </w:r>
            <w:r>
              <w:t>16</w:t>
            </w:r>
            <w:r w:rsidRPr="009E7029">
              <w:t>-00</w:t>
            </w:r>
          </w:p>
        </w:tc>
        <w:tc>
          <w:tcPr>
            <w:tcW w:w="1799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Казина Людмила Степановна</w:t>
            </w:r>
          </w:p>
        </w:tc>
      </w:tr>
      <w:tr w:rsidR="0056324A" w:rsidTr="000831CC">
        <w:tc>
          <w:tcPr>
            <w:tcW w:w="617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3</w:t>
            </w:r>
          </w:p>
        </w:tc>
        <w:tc>
          <w:tcPr>
            <w:tcW w:w="2426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с</w:t>
            </w:r>
            <w:r w:rsidRPr="009E7029">
              <w:t>.Коларово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комната, адрес: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с. Коларово, ул.Центральная, площадь «Спасская»</w:t>
            </w:r>
          </w:p>
        </w:tc>
        <w:tc>
          <w:tcPr>
            <w:tcW w:w="1563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24.10.2013 г. с 10</w:t>
            </w:r>
            <w:r w:rsidRPr="009E7029">
              <w:t xml:space="preserve">-00 до </w:t>
            </w:r>
            <w:r>
              <w:t>12</w:t>
            </w:r>
            <w:r w:rsidRPr="009E7029">
              <w:t>-00</w:t>
            </w:r>
          </w:p>
        </w:tc>
        <w:tc>
          <w:tcPr>
            <w:tcW w:w="1799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Листова Вера Васильевна</w:t>
            </w:r>
          </w:p>
        </w:tc>
      </w:tr>
      <w:tr w:rsidR="0056324A" w:rsidTr="000831CC">
        <w:tc>
          <w:tcPr>
            <w:tcW w:w="617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4</w:t>
            </w:r>
          </w:p>
        </w:tc>
        <w:tc>
          <w:tcPr>
            <w:tcW w:w="2426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д</w:t>
            </w:r>
            <w:r w:rsidRPr="009E7029">
              <w:t>.Казанка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>д.Казанка, ул.Садовая, 25</w:t>
            </w:r>
          </w:p>
        </w:tc>
        <w:tc>
          <w:tcPr>
            <w:tcW w:w="1563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24.10.2013 г. с 14</w:t>
            </w:r>
            <w:r w:rsidRPr="009E7029">
              <w:t xml:space="preserve">-00 до </w:t>
            </w:r>
            <w:r>
              <w:t>16</w:t>
            </w:r>
            <w:r w:rsidRPr="009E7029">
              <w:t>-00</w:t>
            </w:r>
          </w:p>
        </w:tc>
        <w:tc>
          <w:tcPr>
            <w:tcW w:w="1799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Губайдулин Малик Хабибулович</w:t>
            </w:r>
          </w:p>
        </w:tc>
      </w:tr>
      <w:tr w:rsidR="0056324A" w:rsidTr="000831CC">
        <w:tc>
          <w:tcPr>
            <w:tcW w:w="617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5</w:t>
            </w:r>
          </w:p>
        </w:tc>
        <w:tc>
          <w:tcPr>
            <w:tcW w:w="2426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п</w:t>
            </w:r>
            <w:r w:rsidRPr="009E7029">
              <w:t>.Синий Утёс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Синеутесовский филиал начальной школы муниципального бюджетного общеобразовательного учреждения "Спасская средняя общеобразовательная школа", адрес: п.Синий Утёс, ул.Парковая, 5</w:t>
            </w:r>
          </w:p>
        </w:tc>
        <w:tc>
          <w:tcPr>
            <w:tcW w:w="1563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24.10.2013 г. с 10</w:t>
            </w:r>
            <w:r w:rsidRPr="009E7029">
              <w:t xml:space="preserve">-00 до </w:t>
            </w:r>
            <w:r>
              <w:t>12</w:t>
            </w:r>
            <w:r w:rsidRPr="009E7029">
              <w:t>-00</w:t>
            </w:r>
          </w:p>
        </w:tc>
        <w:tc>
          <w:tcPr>
            <w:tcW w:w="1799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Чуб Оксана Викторовна</w:t>
            </w:r>
          </w:p>
        </w:tc>
      </w:tr>
      <w:tr w:rsidR="0056324A" w:rsidTr="000831CC">
        <w:tc>
          <w:tcPr>
            <w:tcW w:w="617" w:type="dxa"/>
            <w:vAlign w:val="center"/>
          </w:tcPr>
          <w:p w:rsidR="0056324A" w:rsidRPr="009E7029" w:rsidRDefault="0056324A" w:rsidP="000831CC">
            <w:pPr>
              <w:jc w:val="center"/>
            </w:pPr>
            <w:r w:rsidRPr="009E7029">
              <w:t>6</w:t>
            </w:r>
          </w:p>
        </w:tc>
        <w:tc>
          <w:tcPr>
            <w:tcW w:w="2426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с</w:t>
            </w:r>
            <w:r w:rsidRPr="009E7029">
              <w:t>.Яр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муниципального бюджетного учреждения «Социально – культурный центр» Спасского сельского поселения, адрес: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район, 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br/>
              <w:t>с. Яр, ул. Октябрьская,80</w:t>
            </w:r>
          </w:p>
        </w:tc>
        <w:tc>
          <w:tcPr>
            <w:tcW w:w="1563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17.10.2013 г. с 14</w:t>
            </w:r>
            <w:r w:rsidRPr="009E7029">
              <w:t xml:space="preserve">-00 до </w:t>
            </w:r>
            <w:r>
              <w:t>16</w:t>
            </w:r>
            <w:r w:rsidRPr="009E7029">
              <w:t>-00</w:t>
            </w:r>
          </w:p>
        </w:tc>
        <w:tc>
          <w:tcPr>
            <w:tcW w:w="1799" w:type="dxa"/>
            <w:vAlign w:val="center"/>
          </w:tcPr>
          <w:p w:rsidR="0056324A" w:rsidRPr="009E7029" w:rsidRDefault="0056324A" w:rsidP="000831CC">
            <w:pPr>
              <w:jc w:val="center"/>
            </w:pPr>
            <w:r>
              <w:t>Авдиевич Виктор Петрович</w:t>
            </w:r>
          </w:p>
        </w:tc>
      </w:tr>
    </w:tbl>
    <w:p w:rsidR="0056324A" w:rsidRDefault="0056324A" w:rsidP="00555800">
      <w:pPr>
        <w:autoSpaceDE w:val="0"/>
        <w:autoSpaceDN w:val="0"/>
        <w:adjustRightInd w:val="0"/>
        <w:ind w:firstLine="540"/>
        <w:jc w:val="both"/>
        <w:outlineLvl w:val="0"/>
      </w:pP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87"/>
    <w:rsid w:val="000831CC"/>
    <w:rsid w:val="00176B91"/>
    <w:rsid w:val="001F55E1"/>
    <w:rsid w:val="00270445"/>
    <w:rsid w:val="002E16BF"/>
    <w:rsid w:val="003919A3"/>
    <w:rsid w:val="004F1295"/>
    <w:rsid w:val="00555800"/>
    <w:rsid w:val="0056324A"/>
    <w:rsid w:val="005D1C68"/>
    <w:rsid w:val="006271D7"/>
    <w:rsid w:val="006D3B14"/>
    <w:rsid w:val="006F71E0"/>
    <w:rsid w:val="00735987"/>
    <w:rsid w:val="00746310"/>
    <w:rsid w:val="00862D88"/>
    <w:rsid w:val="009C26FF"/>
    <w:rsid w:val="009E7029"/>
    <w:rsid w:val="00A84C8C"/>
    <w:rsid w:val="00AB68B7"/>
    <w:rsid w:val="00B863B5"/>
    <w:rsid w:val="00B94D67"/>
    <w:rsid w:val="00DF1B21"/>
    <w:rsid w:val="00ED19A8"/>
    <w:rsid w:val="00F36A60"/>
    <w:rsid w:val="00F4535F"/>
    <w:rsid w:val="00F7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  <w:szCs w:val="20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735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359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8E9B30A8024F10ADF6C40F573BA5FCCEB09C6143C871E1E5B94CA28U60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5</Pages>
  <Words>1015</Words>
  <Characters>5791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Спасское</cp:lastModifiedBy>
  <cp:revision>7</cp:revision>
  <dcterms:created xsi:type="dcterms:W3CDTF">2013-09-21T12:47:00Z</dcterms:created>
  <dcterms:modified xsi:type="dcterms:W3CDTF">2013-09-25T08:31:00Z</dcterms:modified>
</cp:coreProperties>
</file>