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7" w:rsidRDefault="00A24E87" w:rsidP="00295E89">
      <w:pPr>
        <w:spacing w:line="360" w:lineRule="auto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9pt;width:99pt;height:45pt;z-index:251658752" stroked="f">
            <v:textbox>
              <w:txbxContent>
                <w:p w:rsidR="00A24E87" w:rsidRDefault="00A24E87" w:rsidP="00295E89"/>
              </w:txbxContent>
            </v:textbox>
          </v:shape>
        </w:pict>
      </w:r>
      <w:r>
        <w:rPr>
          <w:b/>
        </w:rPr>
        <w:t>ТОМСКАЯ ОБЛАСТЬ</w:t>
      </w:r>
    </w:p>
    <w:p w:rsidR="00A24E87" w:rsidRDefault="00A24E87" w:rsidP="00295E89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A24E87" w:rsidRDefault="00A24E87" w:rsidP="00295E89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A24E87" w:rsidRDefault="00A24E87" w:rsidP="00295E89">
      <w:pPr>
        <w:jc w:val="center"/>
        <w:rPr>
          <w:b/>
        </w:rPr>
      </w:pPr>
    </w:p>
    <w:p w:rsidR="00A24E87" w:rsidRDefault="00A24E87" w:rsidP="00295E89">
      <w:pPr>
        <w:jc w:val="center"/>
        <w:rPr>
          <w:b/>
        </w:rPr>
      </w:pPr>
      <w:r>
        <w:rPr>
          <w:b/>
        </w:rPr>
        <w:t>РЕШЕНИЕ № 19</w:t>
      </w:r>
    </w:p>
    <w:p w:rsidR="00A24E87" w:rsidRDefault="00A24E87" w:rsidP="00295E89">
      <w:pPr>
        <w:jc w:val="center"/>
      </w:pPr>
    </w:p>
    <w:p w:rsidR="00A24E87" w:rsidRDefault="00A24E87" w:rsidP="00295E89">
      <w:pPr>
        <w:jc w:val="center"/>
      </w:pPr>
      <w:r>
        <w:rPr>
          <w:noProof/>
        </w:rPr>
        <w:pict>
          <v:shape id="_x0000_s1027" type="#_x0000_t202" style="position:absolute;left:0;text-align:left;margin-left:387pt;margin-top:4.5pt;width:90pt;height:18pt;z-index:251657728" stroked="f">
            <v:textbox style="mso-next-textbox:#_x0000_s1027">
              <w:txbxContent>
                <w:p w:rsidR="00A24E87" w:rsidRDefault="00A24E87" w:rsidP="00295E8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___10.12.2012г.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1.8pt;width:126pt;height:20.7pt;z-index:251656704" stroked="f">
            <v:textbox style="mso-next-textbox:#_x0000_s1028">
              <w:txbxContent>
                <w:p w:rsidR="00A24E87" w:rsidRDefault="00A24E87" w:rsidP="00295E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Вершинино </w:t>
                  </w:r>
                </w:p>
              </w:txbxContent>
            </v:textbox>
          </v:shape>
        </w:pict>
      </w:r>
    </w:p>
    <w:p w:rsidR="00A24E87" w:rsidRDefault="00A24E87" w:rsidP="00295E8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</w:t>
      </w:r>
      <w:r>
        <w:rPr>
          <w:b/>
        </w:rPr>
        <w:t>5 -е собрание 3-го созыва</w:t>
      </w:r>
    </w:p>
    <w:p w:rsidR="00A24E87" w:rsidRDefault="00A24E87" w:rsidP="00295E89">
      <w:pPr>
        <w:jc w:val="right"/>
        <w:rPr>
          <w:b/>
        </w:rPr>
      </w:pPr>
    </w:p>
    <w:p w:rsidR="00A24E87" w:rsidRDefault="00A24E87" w:rsidP="00912EE2">
      <w:pPr>
        <w:jc w:val="center"/>
      </w:pPr>
      <w:r w:rsidRPr="000858A4">
        <w:t>О внесении изменений и дополнений</w:t>
      </w:r>
      <w:r>
        <w:t xml:space="preserve"> </w:t>
      </w:r>
      <w:r w:rsidRPr="000858A4">
        <w:t xml:space="preserve"> в Устав муниципального образования </w:t>
      </w:r>
      <w:r>
        <w:t xml:space="preserve"> </w:t>
      </w:r>
      <w:r w:rsidRPr="000858A4">
        <w:t>«Спасское сельское поселение» принятый решением Совета Спасского сельского поселения Томского района Томской области</w:t>
      </w:r>
      <w:r>
        <w:t xml:space="preserve"> </w:t>
      </w:r>
      <w:r w:rsidRPr="000858A4">
        <w:t xml:space="preserve"> от 01.06.2012 г. № 207</w:t>
      </w:r>
    </w:p>
    <w:p w:rsidR="00A24E87" w:rsidRPr="00574910" w:rsidRDefault="00A24E87" w:rsidP="00912EE2">
      <w:pPr>
        <w:jc w:val="center"/>
        <w:rPr>
          <w:b/>
          <w:bCs/>
          <w:sz w:val="25"/>
          <w:szCs w:val="25"/>
        </w:rPr>
      </w:pPr>
    </w:p>
    <w:p w:rsidR="00A24E87" w:rsidRPr="003044EA" w:rsidRDefault="00A24E87" w:rsidP="003044EA">
      <w:pPr>
        <w:pStyle w:val="Heading1"/>
        <w:spacing w:line="360" w:lineRule="auto"/>
        <w:ind w:firstLine="709"/>
        <w:jc w:val="both"/>
        <w:rPr>
          <w:b w:val="0"/>
          <w:sz w:val="24"/>
        </w:rPr>
      </w:pPr>
      <w:r w:rsidRPr="003044EA">
        <w:rPr>
          <w:b w:val="0"/>
          <w:sz w:val="24"/>
        </w:rPr>
        <w:t>С целью приведения</w:t>
      </w:r>
      <w:r w:rsidRPr="003044EA">
        <w:rPr>
          <w:b w:val="0"/>
          <w:spacing w:val="15"/>
          <w:sz w:val="24"/>
        </w:rPr>
        <w:t xml:space="preserve"> Устава муниципального образования «Спасское </w:t>
      </w:r>
      <w:r w:rsidRPr="003044EA">
        <w:rPr>
          <w:b w:val="0"/>
          <w:spacing w:val="8"/>
          <w:sz w:val="24"/>
        </w:rPr>
        <w:t xml:space="preserve">сельское поселение» </w:t>
      </w:r>
      <w:r w:rsidRPr="003044EA">
        <w:rPr>
          <w:b w:val="0"/>
          <w:sz w:val="24"/>
        </w:rPr>
        <w:t xml:space="preserve">Томского района Томской области </w:t>
      </w:r>
      <w:r w:rsidRPr="003044EA">
        <w:rPr>
          <w:b w:val="0"/>
          <w:spacing w:val="8"/>
          <w:sz w:val="24"/>
        </w:rPr>
        <w:t xml:space="preserve">в соответствие с требованиями </w:t>
      </w:r>
      <w:r w:rsidRPr="003044EA">
        <w:rPr>
          <w:b w:val="0"/>
          <w:sz w:val="24"/>
        </w:rPr>
        <w:t>федерального законодательства</w:t>
      </w:r>
    </w:p>
    <w:p w:rsidR="00A24E87" w:rsidRPr="00574910" w:rsidRDefault="00A24E87" w:rsidP="000B43FE">
      <w:pPr>
        <w:ind w:firstLine="709"/>
        <w:jc w:val="both"/>
        <w:rPr>
          <w:sz w:val="25"/>
          <w:szCs w:val="25"/>
        </w:rPr>
      </w:pPr>
      <w:r w:rsidRPr="00574910">
        <w:rPr>
          <w:sz w:val="25"/>
          <w:szCs w:val="25"/>
        </w:rPr>
        <w:t xml:space="preserve">Совет </w:t>
      </w:r>
      <w:r w:rsidRPr="00574910">
        <w:rPr>
          <w:spacing w:val="15"/>
          <w:sz w:val="25"/>
          <w:szCs w:val="25"/>
        </w:rPr>
        <w:t>Спасского</w:t>
      </w:r>
      <w:r w:rsidRPr="00574910">
        <w:rPr>
          <w:sz w:val="25"/>
          <w:szCs w:val="25"/>
        </w:rPr>
        <w:t xml:space="preserve"> сельского поселения РЕШИЛ:</w:t>
      </w:r>
    </w:p>
    <w:p w:rsidR="00A24E87" w:rsidRPr="003044EA" w:rsidRDefault="00A24E87" w:rsidP="003044EA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r>
        <w:t>Принять проект «И</w:t>
      </w:r>
      <w:r w:rsidRPr="003044EA">
        <w:t>зменени</w:t>
      </w:r>
      <w:r>
        <w:t>я и дополнения</w:t>
      </w:r>
      <w:r w:rsidRPr="003044EA">
        <w:t xml:space="preserve"> в Устав муниципального образования «Спасское сельское поселение», в первом чтении, согласно приложению 1.</w:t>
      </w:r>
    </w:p>
    <w:p w:rsidR="00A24E87" w:rsidRPr="003044EA" w:rsidRDefault="00A24E87" w:rsidP="0030741F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r w:rsidRPr="003044EA">
        <w:t xml:space="preserve">Назначить проведение публичных слушаний по проекту «О внесении изменений и дополнений  в Устав  муниципального образования «Спасское сельское поселение» на </w:t>
      </w:r>
      <w:r>
        <w:t>27</w:t>
      </w:r>
      <w:r w:rsidRPr="003044EA">
        <w:t>.12.2012г</w:t>
      </w:r>
      <w:r>
        <w:t>. в 17</w:t>
      </w:r>
      <w:r w:rsidRPr="003044EA">
        <w:t>.00 по адресу: с. Вершинино, пер.Новый,6 - Администрация Спасского сельского поселения.</w:t>
      </w:r>
    </w:p>
    <w:p w:rsidR="00A24E87" w:rsidRDefault="00A24E87" w:rsidP="0030741F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r w:rsidRPr="003044EA">
        <w:t>Назначить ответственным за организацию и проведение публичных слушаний председателя Совета Спасского сельского поселения Терехову Наталью Юрьевну</w:t>
      </w:r>
      <w:r>
        <w:t>.</w:t>
      </w:r>
    </w:p>
    <w:p w:rsidR="00A24E87" w:rsidRPr="003044EA" w:rsidRDefault="00A24E87" w:rsidP="003044EA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r w:rsidRPr="003044EA">
        <w:t xml:space="preserve">Назначить секретарем публичных слушаний Чуб Оксану Викторовну –  секретаря Совета </w:t>
      </w:r>
      <w:r>
        <w:t xml:space="preserve">   </w:t>
      </w:r>
      <w:r w:rsidRPr="003044EA">
        <w:t xml:space="preserve">Спасского  сельского поселения. </w:t>
      </w:r>
    </w:p>
    <w:p w:rsidR="00A24E87" w:rsidRPr="00CC1930" w:rsidRDefault="00A24E87" w:rsidP="00CC1930">
      <w:pPr>
        <w:pStyle w:val="Style6"/>
        <w:widowControl/>
        <w:numPr>
          <w:ilvl w:val="0"/>
          <w:numId w:val="2"/>
        </w:numPr>
        <w:tabs>
          <w:tab w:val="left" w:pos="851"/>
          <w:tab w:val="left" w:pos="970"/>
        </w:tabs>
        <w:suppressAutoHyphens/>
        <w:spacing w:line="360" w:lineRule="auto"/>
        <w:rPr>
          <w:color w:val="000000"/>
        </w:rPr>
      </w:pPr>
      <w:r w:rsidRPr="003044EA">
        <w:t xml:space="preserve">Направить настоящее решение для подписания Главе Спасского сельского поселения и опубликования 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 w:rsidRPr="003044EA">
        <w:rPr>
          <w:lang w:val="en-US"/>
        </w:rPr>
        <w:t>www</w:t>
      </w:r>
      <w:r w:rsidRPr="003044EA">
        <w:t xml:space="preserve">: </w:t>
      </w:r>
      <w:r w:rsidRPr="003044EA">
        <w:rPr>
          <w:lang w:val="en-US"/>
        </w:rPr>
        <w:t>spasskoe</w:t>
      </w:r>
      <w:r w:rsidRPr="003044EA">
        <w:t>.</w:t>
      </w:r>
      <w:r w:rsidRPr="003044EA">
        <w:rPr>
          <w:lang w:val="en-US"/>
        </w:rPr>
        <w:t>tomskinvest</w:t>
      </w:r>
      <w:r w:rsidRPr="003044EA">
        <w:t>.</w:t>
      </w:r>
      <w:r w:rsidRPr="003044EA">
        <w:rPr>
          <w:lang w:val="en-US"/>
        </w:rPr>
        <w:t>ru</w:t>
      </w:r>
      <w:r w:rsidRPr="003044EA">
        <w:t>.</w:t>
      </w:r>
    </w:p>
    <w:p w:rsidR="00A24E87" w:rsidRPr="003044EA" w:rsidRDefault="00A24E87" w:rsidP="00CC1930">
      <w:pPr>
        <w:pStyle w:val="Style6"/>
        <w:widowControl/>
        <w:numPr>
          <w:ilvl w:val="0"/>
          <w:numId w:val="2"/>
        </w:numPr>
        <w:tabs>
          <w:tab w:val="left" w:pos="851"/>
          <w:tab w:val="left" w:pos="970"/>
        </w:tabs>
        <w:suppressAutoHyphens/>
        <w:spacing w:line="360" w:lineRule="auto"/>
      </w:pPr>
      <w:r>
        <w:t xml:space="preserve"> </w:t>
      </w:r>
      <w:r w:rsidRPr="003044EA">
        <w:t xml:space="preserve">Направить настоящее решение в территориальный орган </w:t>
      </w:r>
      <w:r w:rsidRPr="003044EA">
        <w:rPr>
          <w:spacing w:val="1"/>
        </w:rPr>
        <w:t xml:space="preserve">Министерства юстиции </w:t>
      </w:r>
      <w:r>
        <w:rPr>
          <w:spacing w:val="1"/>
        </w:rPr>
        <w:t xml:space="preserve">   </w:t>
      </w:r>
      <w:r w:rsidRPr="003044EA">
        <w:rPr>
          <w:spacing w:val="1"/>
        </w:rPr>
        <w:t xml:space="preserve">Российской Федерации для государственной </w:t>
      </w:r>
      <w:r w:rsidRPr="003044EA">
        <w:rPr>
          <w:spacing w:val="-2"/>
        </w:rPr>
        <w:t>регистрации.</w:t>
      </w:r>
    </w:p>
    <w:p w:rsidR="00A24E87" w:rsidRDefault="00A24E87" w:rsidP="000B43F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7</w:t>
      </w:r>
      <w:r w:rsidRPr="003044EA">
        <w:rPr>
          <w:spacing w:val="-1"/>
        </w:rPr>
        <w:t>. Обнародовать настоящее решение после его государственной регистрации.</w:t>
      </w:r>
    </w:p>
    <w:p w:rsidR="00A24E87" w:rsidRPr="003044EA" w:rsidRDefault="00A24E87" w:rsidP="00CC193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 xml:space="preserve">8. </w:t>
      </w:r>
      <w:r w:rsidRPr="003044EA">
        <w:rPr>
          <w:spacing w:val="5"/>
        </w:rPr>
        <w:t xml:space="preserve">Настоящее решение вступает в силу со дня его официального </w:t>
      </w:r>
      <w:r w:rsidRPr="003044EA">
        <w:rPr>
          <w:spacing w:val="-1"/>
        </w:rPr>
        <w:t>обнародования.</w:t>
      </w:r>
    </w:p>
    <w:p w:rsidR="00A24E87" w:rsidRDefault="00A24E87" w:rsidP="000858A4">
      <w:pPr>
        <w:shd w:val="clear" w:color="auto" w:fill="FFFFFF"/>
        <w:tabs>
          <w:tab w:val="left" w:pos="96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</w:p>
    <w:p w:rsidR="00A24E87" w:rsidRPr="00574910" w:rsidRDefault="00A24E87" w:rsidP="000858A4">
      <w:pPr>
        <w:shd w:val="clear" w:color="auto" w:fill="FFFFFF"/>
        <w:tabs>
          <w:tab w:val="left" w:pos="965"/>
        </w:tabs>
        <w:jc w:val="both"/>
        <w:rPr>
          <w:sz w:val="25"/>
          <w:szCs w:val="25"/>
        </w:rPr>
      </w:pPr>
      <w:r>
        <w:rPr>
          <w:sz w:val="22"/>
          <w:szCs w:val="22"/>
        </w:rPr>
        <w:t>Спасского сельского поселения                                                        Н.Ю.Терехова</w:t>
      </w:r>
    </w:p>
    <w:p w:rsidR="00A24E87" w:rsidRPr="00574910" w:rsidRDefault="00A24E87" w:rsidP="000B43FE">
      <w:pPr>
        <w:ind w:firstLine="709"/>
        <w:rPr>
          <w:sz w:val="25"/>
          <w:szCs w:val="25"/>
        </w:rPr>
      </w:pPr>
    </w:p>
    <w:p w:rsidR="00A24E87" w:rsidRDefault="00A24E87" w:rsidP="003044EA">
      <w:pPr>
        <w:rPr>
          <w:sz w:val="22"/>
          <w:szCs w:val="22"/>
        </w:rPr>
      </w:pPr>
      <w:r>
        <w:rPr>
          <w:sz w:val="22"/>
          <w:szCs w:val="22"/>
        </w:rPr>
        <w:t>Глава  Спасского</w:t>
      </w:r>
    </w:p>
    <w:p w:rsidR="00A24E87" w:rsidRDefault="00A24E87" w:rsidP="003044EA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 поселения                                                                         Д.В.Гражданцев</w:t>
      </w:r>
    </w:p>
    <w:p w:rsidR="00A24E87" w:rsidRDefault="00A24E87" w:rsidP="0099343E">
      <w:pPr>
        <w:spacing w:line="360" w:lineRule="auto"/>
        <w:jc w:val="right"/>
      </w:pPr>
    </w:p>
    <w:p w:rsidR="00A24E87" w:rsidRDefault="00A24E87" w:rsidP="0099343E">
      <w:pPr>
        <w:spacing w:line="360" w:lineRule="auto"/>
        <w:jc w:val="right"/>
      </w:pPr>
    </w:p>
    <w:p w:rsidR="00A24E87" w:rsidRDefault="00A24E87" w:rsidP="0099343E">
      <w:pPr>
        <w:spacing w:line="360" w:lineRule="auto"/>
        <w:jc w:val="right"/>
      </w:pPr>
      <w:r>
        <w:t xml:space="preserve"> </w:t>
      </w:r>
    </w:p>
    <w:p w:rsidR="00A24E87" w:rsidRDefault="00A24E87" w:rsidP="00445F97">
      <w:pPr>
        <w:jc w:val="right"/>
      </w:pPr>
      <w:r>
        <w:t xml:space="preserve">           Изменения и дополнения в Устав </w:t>
      </w:r>
    </w:p>
    <w:p w:rsidR="00A24E87" w:rsidRDefault="00A24E87" w:rsidP="00445F97">
      <w:pPr>
        <w:jc w:val="right"/>
      </w:pPr>
      <w:r>
        <w:t xml:space="preserve">муниципального образования </w:t>
      </w:r>
    </w:p>
    <w:p w:rsidR="00A24E87" w:rsidRDefault="00A24E87" w:rsidP="00445F97">
      <w:pPr>
        <w:jc w:val="right"/>
      </w:pPr>
      <w:r>
        <w:t>«Спасское сельское поселение»</w:t>
      </w:r>
    </w:p>
    <w:p w:rsidR="00A24E87" w:rsidRDefault="00A24E87" w:rsidP="00445F97">
      <w:pPr>
        <w:jc w:val="right"/>
      </w:pPr>
      <w:r>
        <w:t xml:space="preserve"> принятый  решением Совета </w:t>
      </w:r>
    </w:p>
    <w:p w:rsidR="00A24E87" w:rsidRDefault="00A24E87" w:rsidP="00445F97">
      <w:pPr>
        <w:jc w:val="right"/>
      </w:pPr>
      <w:r>
        <w:t xml:space="preserve">Спасского сельского поселения </w:t>
      </w:r>
    </w:p>
    <w:p w:rsidR="00A24E87" w:rsidRDefault="00A24E87" w:rsidP="00445F97">
      <w:pPr>
        <w:jc w:val="right"/>
      </w:pPr>
      <w:r>
        <w:t xml:space="preserve">от  </w:t>
      </w:r>
      <w:r w:rsidRPr="000858A4">
        <w:t>01.06.2012 г. № 207</w:t>
      </w: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</w:pPr>
      <w:r>
        <w:t xml:space="preserve">                           Глава Спасского сельского поселения</w:t>
      </w:r>
    </w:p>
    <w:p w:rsidR="00A24E87" w:rsidRDefault="00A24E87" w:rsidP="00445F97">
      <w:pPr>
        <w:jc w:val="right"/>
      </w:pPr>
    </w:p>
    <w:p w:rsidR="00A24E87" w:rsidRDefault="00A24E87" w:rsidP="00445F97">
      <w:pPr>
        <w:ind w:left="4500"/>
        <w:jc w:val="right"/>
      </w:pPr>
      <w:r>
        <w:t xml:space="preserve">_________________________________ ДВ.Гражданцев  </w:t>
      </w: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Default="00A24E87" w:rsidP="00445F97">
      <w:pPr>
        <w:ind w:left="4500"/>
        <w:jc w:val="right"/>
      </w:pPr>
    </w:p>
    <w:p w:rsidR="00A24E87" w:rsidRPr="003A7F21" w:rsidRDefault="00A24E87" w:rsidP="00445F97">
      <w:pPr>
        <w:jc w:val="center"/>
        <w:rPr>
          <w:b/>
          <w:sz w:val="28"/>
          <w:szCs w:val="28"/>
        </w:rPr>
      </w:pPr>
      <w:r w:rsidRPr="003A7F21">
        <w:rPr>
          <w:b/>
          <w:sz w:val="28"/>
          <w:szCs w:val="28"/>
        </w:rPr>
        <w:t>ИЗМЕНЕНИЯ И ДОПОЛНЕНИЯ</w:t>
      </w:r>
    </w:p>
    <w:p w:rsidR="00A24E87" w:rsidRPr="003A7F21" w:rsidRDefault="00A24E87" w:rsidP="00445F97">
      <w:pPr>
        <w:jc w:val="center"/>
        <w:rPr>
          <w:b/>
          <w:sz w:val="28"/>
          <w:szCs w:val="28"/>
        </w:rPr>
      </w:pPr>
      <w:r w:rsidRPr="003A7F21">
        <w:rPr>
          <w:b/>
          <w:sz w:val="28"/>
          <w:szCs w:val="28"/>
        </w:rPr>
        <w:t xml:space="preserve">В УСТАВ МУНИЦИПАЛЬНОГО ОБРАЗОВАНИЯ </w:t>
      </w:r>
    </w:p>
    <w:p w:rsidR="00A24E87" w:rsidRDefault="00A24E87" w:rsidP="00445F97">
      <w:pPr>
        <w:jc w:val="center"/>
        <w:rPr>
          <w:sz w:val="28"/>
          <w:szCs w:val="28"/>
        </w:rPr>
      </w:pPr>
      <w:r w:rsidRPr="003A7F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СПАС</w:t>
      </w:r>
      <w:r w:rsidRPr="003A7F21">
        <w:rPr>
          <w:b/>
          <w:sz w:val="28"/>
          <w:szCs w:val="28"/>
        </w:rPr>
        <w:t xml:space="preserve">СКОЕ СЕЛЬСКОЕ ПОСЕЛЕНИЕ» </w:t>
      </w:r>
      <w:r w:rsidRPr="003A7F21">
        <w:rPr>
          <w:sz w:val="28"/>
          <w:szCs w:val="28"/>
        </w:rPr>
        <w:t xml:space="preserve"> </w:t>
      </w: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</w:p>
    <w:p w:rsidR="00A24E87" w:rsidRDefault="00A24E87" w:rsidP="00445F97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A24E87" w:rsidRPr="00BA1FF6" w:rsidRDefault="00A24E87" w:rsidP="00445F97">
      <w:pPr>
        <w:ind w:left="4500"/>
        <w:jc w:val="right"/>
        <w:rPr>
          <w:i/>
        </w:rPr>
      </w:pPr>
      <w:r w:rsidRPr="00BA1FF6">
        <w:rPr>
          <w:i/>
        </w:rPr>
        <w:t xml:space="preserve">Приложение  к решению </w:t>
      </w:r>
    </w:p>
    <w:p w:rsidR="00A24E87" w:rsidRPr="00BA1FF6" w:rsidRDefault="00A24E87" w:rsidP="00445F97">
      <w:pPr>
        <w:ind w:firstLine="3969"/>
        <w:jc w:val="right"/>
        <w:rPr>
          <w:i/>
        </w:rPr>
      </w:pPr>
      <w:r>
        <w:rPr>
          <w:i/>
        </w:rPr>
        <w:t xml:space="preserve">      Совета Спас</w:t>
      </w:r>
      <w:r w:rsidRPr="00BA1FF6">
        <w:rPr>
          <w:i/>
        </w:rPr>
        <w:t>ского сельского поселения</w:t>
      </w:r>
    </w:p>
    <w:p w:rsidR="00A24E87" w:rsidRPr="00BA1FF6" w:rsidRDefault="00A24E87" w:rsidP="00445F97">
      <w:pPr>
        <w:ind w:firstLine="3969"/>
        <w:jc w:val="right"/>
        <w:rPr>
          <w:i/>
        </w:rPr>
      </w:pPr>
      <w:r w:rsidRPr="00BA1FF6">
        <w:rPr>
          <w:i/>
        </w:rPr>
        <w:t>от</w:t>
      </w:r>
      <w:r>
        <w:rPr>
          <w:i/>
        </w:rPr>
        <w:t xml:space="preserve">    10</w:t>
      </w:r>
      <w:r w:rsidRPr="00BA1FF6">
        <w:rPr>
          <w:i/>
        </w:rPr>
        <w:t xml:space="preserve"> </w:t>
      </w:r>
      <w:r>
        <w:rPr>
          <w:i/>
        </w:rPr>
        <w:t>.12.2012</w:t>
      </w:r>
      <w:r w:rsidRPr="00BA1FF6">
        <w:rPr>
          <w:i/>
        </w:rPr>
        <w:t xml:space="preserve"> года № </w:t>
      </w:r>
      <w:r>
        <w:rPr>
          <w:i/>
        </w:rPr>
        <w:t>19</w:t>
      </w:r>
    </w:p>
    <w:p w:rsidR="00A24E87" w:rsidRDefault="00A24E87" w:rsidP="009C38FB">
      <w:pPr>
        <w:spacing w:line="360" w:lineRule="auto"/>
        <w:ind w:left="5340"/>
      </w:pPr>
      <w:r>
        <w:t xml:space="preserve"> </w:t>
      </w:r>
    </w:p>
    <w:p w:rsidR="00A24E87" w:rsidRDefault="00A24E87" w:rsidP="00445F97">
      <w:pPr>
        <w:spacing w:line="360" w:lineRule="auto"/>
        <w:jc w:val="center"/>
      </w:pPr>
      <w:r>
        <w:rPr>
          <w:b/>
        </w:rPr>
        <w:t>ИЗМЕНЕНИЯ И ДОПОЛНЕНИЯ</w:t>
      </w:r>
      <w:r>
        <w:t xml:space="preserve"> </w:t>
      </w:r>
    </w:p>
    <w:p w:rsidR="00A24E87" w:rsidRDefault="00A24E87" w:rsidP="00160D07">
      <w:pPr>
        <w:spacing w:line="360" w:lineRule="auto"/>
        <w:jc w:val="center"/>
        <w:rPr>
          <w:b/>
        </w:rPr>
      </w:pPr>
      <w:r>
        <w:t xml:space="preserve"> в Устав муниципального образования "Спасское сельское поселение"</w:t>
      </w:r>
    </w:p>
    <w:p w:rsidR="00A24E87" w:rsidRPr="00342998" w:rsidRDefault="00A24E87" w:rsidP="00445F97">
      <w:pPr>
        <w:ind w:firstLine="709"/>
        <w:jc w:val="both"/>
      </w:pPr>
      <w:r w:rsidRPr="00342998">
        <w:rPr>
          <w:b/>
        </w:rPr>
        <w:t>1)</w:t>
      </w:r>
      <w:r>
        <w:t xml:space="preserve"> п. 4 ст. 6</w:t>
      </w:r>
      <w:r w:rsidRPr="00342998">
        <w:t xml:space="preserve"> дополнить словами «в пределах полномочий, установленных законодательством Российской Федерации;»;</w:t>
      </w:r>
    </w:p>
    <w:p w:rsidR="00A24E87" w:rsidRPr="00342998" w:rsidRDefault="00A24E87" w:rsidP="00445F97">
      <w:pPr>
        <w:ind w:firstLine="709"/>
        <w:jc w:val="both"/>
      </w:pPr>
    </w:p>
    <w:p w:rsidR="00A24E87" w:rsidRPr="00342998" w:rsidRDefault="00A24E87" w:rsidP="00445F97">
      <w:pPr>
        <w:ind w:firstLine="709"/>
        <w:jc w:val="both"/>
      </w:pPr>
      <w:r w:rsidRPr="00342998">
        <w:rPr>
          <w:b/>
        </w:rPr>
        <w:t>2)</w:t>
      </w:r>
      <w:r>
        <w:t xml:space="preserve"> п. 6 ст. 6 </w:t>
      </w:r>
      <w:r w:rsidRPr="00342998">
        <w:t>изложить в следующей редакции:</w:t>
      </w:r>
    </w:p>
    <w:p w:rsidR="00A24E87" w:rsidRPr="00342998" w:rsidRDefault="00A24E87" w:rsidP="00445F97">
      <w:pPr>
        <w:ind w:firstLine="709"/>
        <w:jc w:val="both"/>
      </w:pPr>
    </w:p>
    <w:p w:rsidR="00A24E87" w:rsidRDefault="00A24E87" w:rsidP="00445F97">
      <w:pPr>
        <w:autoSpaceDE w:val="0"/>
        <w:autoSpaceDN w:val="0"/>
        <w:adjustRightInd w:val="0"/>
        <w:ind w:firstLine="709"/>
        <w:jc w:val="both"/>
        <w:outlineLvl w:val="0"/>
      </w:pPr>
      <w:r w:rsidRPr="00342998"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0"/>
      </w:pPr>
      <w:r w:rsidRPr="0004082E">
        <w:rPr>
          <w:b/>
        </w:rPr>
        <w:t>3)</w:t>
      </w:r>
      <w:r>
        <w:t xml:space="preserve"> за п.20 ст. 6  следует изменить нумерацию пунктов: «п.20 на п.21, п.21 на п.22, п.23 на п.24, п.24 на п. 25, п. 25 на п. 26, п. 26 на п. 27, п.27 на п. 28, п. 28 на п.29, п.29 на п.30, п. 30 на п.31, п.31 на п.32, п. 32 на п.33, п.33 на п.34, п.34 на п.35, п.35 на п.36, п.36 на п.37, п.37 на п.38, п.38 на п.39, п.39 на п.40.»;</w:t>
      </w: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>4</w:t>
      </w:r>
      <w:r w:rsidRPr="00342998">
        <w:rPr>
          <w:b/>
        </w:rPr>
        <w:t>)</w:t>
      </w:r>
      <w:r w:rsidRPr="00342998">
        <w:t xml:space="preserve"> в п. 21 ст. </w:t>
      </w:r>
      <w:r>
        <w:t>6</w:t>
      </w:r>
      <w:r w:rsidRPr="00342998">
        <w:t xml:space="preserve"> 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0"/>
      </w:pPr>
    </w:p>
    <w:p w:rsidR="00A24E87" w:rsidRDefault="00A24E87" w:rsidP="00445F97">
      <w:pPr>
        <w:ind w:firstLine="709"/>
        <w:jc w:val="both"/>
      </w:pPr>
      <w:r>
        <w:rPr>
          <w:b/>
        </w:rPr>
        <w:t>5</w:t>
      </w:r>
      <w:r w:rsidRPr="00342998">
        <w:rPr>
          <w:b/>
        </w:rPr>
        <w:t>)</w:t>
      </w:r>
      <w:r>
        <w:t xml:space="preserve"> п. 21 ст. 6</w:t>
      </w:r>
      <w:r w:rsidRPr="00342998">
        <w:t xml:space="preserve"> дополнить словами «, осуществление в случаях, предусмотренных Градостроительным </w:t>
      </w:r>
      <w:hyperlink r:id="rId7" w:history="1">
        <w:r w:rsidRPr="00342998">
          <w:t>кодексом</w:t>
        </w:r>
      </w:hyperlink>
      <w:r w:rsidRPr="00342998"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24E87" w:rsidRDefault="00A24E87" w:rsidP="00445F97">
      <w:pPr>
        <w:ind w:firstLine="709"/>
        <w:jc w:val="both"/>
      </w:pPr>
    </w:p>
    <w:p w:rsidR="00A24E87" w:rsidRPr="009C38FB" w:rsidRDefault="00A24E87" w:rsidP="009C38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9C38FB">
        <w:rPr>
          <w:rFonts w:ascii="Times New Roman" w:hAnsi="Times New Roman" w:cs="Times New Roman"/>
          <w:sz w:val="24"/>
          <w:szCs w:val="24"/>
        </w:rPr>
        <w:t>ч.1 ст. 7 дополнить п. 1.14. следующего содержания:</w:t>
      </w:r>
    </w:p>
    <w:p w:rsidR="00A24E87" w:rsidRPr="009C38FB" w:rsidRDefault="00A24E87" w:rsidP="009C38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E87" w:rsidRPr="009C38FB" w:rsidRDefault="00A24E87" w:rsidP="009C38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>«1.14)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A24E87" w:rsidRPr="009C38FB" w:rsidRDefault="00A24E87" w:rsidP="00445F97">
      <w:pPr>
        <w:ind w:firstLine="709"/>
        <w:jc w:val="both"/>
      </w:pPr>
    </w:p>
    <w:p w:rsidR="00A24E87" w:rsidRPr="00342998" w:rsidRDefault="00A24E87" w:rsidP="00445F97">
      <w:pPr>
        <w:ind w:firstLine="709"/>
        <w:jc w:val="both"/>
      </w:pPr>
      <w:r>
        <w:rPr>
          <w:b/>
        </w:rPr>
        <w:t>7</w:t>
      </w:r>
      <w:r w:rsidRPr="0004082E">
        <w:rPr>
          <w:b/>
        </w:rPr>
        <w:t xml:space="preserve">) </w:t>
      </w:r>
      <w:r w:rsidRPr="009C38FB">
        <w:t>ч.</w:t>
      </w:r>
      <w:r>
        <w:t xml:space="preserve"> 1 ст. 8</w:t>
      </w:r>
      <w:r w:rsidRPr="00342998">
        <w:t xml:space="preserve"> дополнить п. </w:t>
      </w:r>
      <w:r>
        <w:t>1.</w:t>
      </w:r>
      <w:r w:rsidRPr="00342998">
        <w:t>11 следующего содержания:</w:t>
      </w: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1"/>
      </w:pP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1"/>
      </w:pPr>
      <w:r w:rsidRPr="00342998">
        <w:t>«</w:t>
      </w:r>
      <w:r>
        <w:t>1.11.</w:t>
      </w:r>
      <w:r w:rsidRPr="00342998"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342998">
          <w:t>законом</w:t>
        </w:r>
      </w:hyperlink>
      <w:r w:rsidRPr="00342998">
        <w:t xml:space="preserve"> от 24 ноября 1995 года № 181-ФЗ «О социальной защите инвалидов в Российской Федерации».»;</w:t>
      </w:r>
    </w:p>
    <w:p w:rsidR="00A24E87" w:rsidRPr="00342998" w:rsidRDefault="00A24E87" w:rsidP="00445F97">
      <w:pPr>
        <w:ind w:firstLine="709"/>
        <w:jc w:val="both"/>
      </w:pPr>
    </w:p>
    <w:p w:rsidR="00A24E87" w:rsidRPr="00342998" w:rsidRDefault="00A24E87" w:rsidP="00445F97">
      <w:pPr>
        <w:ind w:firstLine="709"/>
        <w:jc w:val="both"/>
      </w:pPr>
      <w:r>
        <w:rPr>
          <w:b/>
        </w:rPr>
        <w:t>8</w:t>
      </w:r>
      <w:r w:rsidRPr="00342998">
        <w:rPr>
          <w:b/>
        </w:rPr>
        <w:t>)</w:t>
      </w:r>
      <w:r>
        <w:t xml:space="preserve"> п. 3 ст. 13</w:t>
      </w:r>
      <w:r w:rsidRPr="00342998">
        <w:t xml:space="preserve"> изложить в следующей редакции:</w:t>
      </w:r>
    </w:p>
    <w:p w:rsidR="00A24E87" w:rsidRPr="00342998" w:rsidRDefault="00A24E87" w:rsidP="00445F97">
      <w:pPr>
        <w:ind w:firstLine="709"/>
        <w:jc w:val="both"/>
      </w:pPr>
      <w:r w:rsidRPr="00342998">
        <w:t>«3. 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Федерации».»;</w:t>
      </w:r>
    </w:p>
    <w:p w:rsidR="00A24E87" w:rsidRPr="00342998" w:rsidRDefault="00A24E87" w:rsidP="00445F97">
      <w:pPr>
        <w:ind w:firstLine="709"/>
        <w:jc w:val="both"/>
      </w:pPr>
    </w:p>
    <w:p w:rsidR="00A24E87" w:rsidRPr="00342998" w:rsidRDefault="00A24E87" w:rsidP="00445F97">
      <w:pPr>
        <w:ind w:firstLine="709"/>
        <w:jc w:val="both"/>
      </w:pPr>
      <w:r>
        <w:rPr>
          <w:b/>
        </w:rPr>
        <w:t>9</w:t>
      </w:r>
      <w:r w:rsidRPr="00342998">
        <w:rPr>
          <w:b/>
        </w:rPr>
        <w:t>)</w:t>
      </w:r>
      <w:r w:rsidRPr="00342998">
        <w:t xml:space="preserve"> п. 5 ст. 3</w:t>
      </w:r>
      <w:r>
        <w:t>8</w:t>
      </w:r>
      <w:r w:rsidRPr="00342998">
        <w:t xml:space="preserve"> дополнить словами «в пределах полномочий, установленных законодательством Российской Федерации;»;</w:t>
      </w:r>
    </w:p>
    <w:p w:rsidR="00A24E87" w:rsidRPr="00342998" w:rsidRDefault="00A24E87" w:rsidP="00445F97">
      <w:pPr>
        <w:ind w:firstLine="709"/>
        <w:jc w:val="both"/>
      </w:pPr>
    </w:p>
    <w:p w:rsidR="00A24E87" w:rsidRPr="00342998" w:rsidRDefault="00A24E87" w:rsidP="00445F97">
      <w:pPr>
        <w:ind w:firstLine="709"/>
        <w:jc w:val="both"/>
      </w:pPr>
      <w:r>
        <w:rPr>
          <w:b/>
        </w:rPr>
        <w:t>10</w:t>
      </w:r>
      <w:r w:rsidRPr="00342998">
        <w:rPr>
          <w:b/>
        </w:rPr>
        <w:t>)</w:t>
      </w:r>
      <w:r>
        <w:t xml:space="preserve"> п. 7 ст. 38</w:t>
      </w:r>
      <w:r w:rsidRPr="00342998">
        <w:t xml:space="preserve"> изложить в следующей редакции:</w:t>
      </w:r>
    </w:p>
    <w:p w:rsidR="00A24E87" w:rsidRPr="00342998" w:rsidRDefault="00A24E87" w:rsidP="00445F97">
      <w:pPr>
        <w:ind w:firstLine="709"/>
        <w:jc w:val="both"/>
      </w:pP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0"/>
      </w:pPr>
      <w:r w:rsidRPr="00342998">
        <w:t>«7)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A24E87" w:rsidRPr="00DE0896" w:rsidRDefault="00A24E87" w:rsidP="00DE0896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</w:rPr>
        <w:t>11</w:t>
      </w:r>
      <w:r w:rsidRPr="00DE0896">
        <w:rPr>
          <w:b/>
        </w:rPr>
        <w:t>)</w:t>
      </w:r>
      <w:r>
        <w:rPr>
          <w:b/>
        </w:rPr>
        <w:t xml:space="preserve"> </w:t>
      </w:r>
      <w:r>
        <w:t>за п.21 ст. 38  следует изменить нумерацию пунктов: « п.21 на п.22, п.23 на п.24, п.24 на п. 25, п. 25 на п. 26, п. 26 на п. 27, п.27 на п. 28, п. 28 на п.29, п.29 на п.30, п. 30 на п.31, п.31 на п.32, п. 32 на п.33, п.33 на п.34, п.34 на п.35, п.35 на п.36, п.36 на п.37, п.37 на п.38, п.38 на п.39, п.39 на п.40., п.40 на п.41, п.41 на п.42, п.42 на п.43, п.43 на п.44, п.44 на п.45, п.45 на п.46, п.46 на п.47, п.47 на п.48, п.48 на п.49, п.49 на п.50, п.50,на п.51,п.51 на п.52, п.52 на п.53, п.53 на п.54, п.54 на п.55»;</w:t>
      </w:r>
    </w:p>
    <w:p w:rsidR="00A24E87" w:rsidRPr="00342998" w:rsidRDefault="00A24E87" w:rsidP="00445F97">
      <w:pPr>
        <w:ind w:firstLine="709"/>
        <w:jc w:val="both"/>
      </w:pPr>
      <w:r>
        <w:rPr>
          <w:b/>
        </w:rPr>
        <w:t>12</w:t>
      </w:r>
      <w:r w:rsidRPr="00342998">
        <w:rPr>
          <w:b/>
        </w:rPr>
        <w:t>)</w:t>
      </w:r>
      <w:r>
        <w:t xml:space="preserve"> п. 23 ст. 38</w:t>
      </w:r>
      <w:r w:rsidRPr="00342998">
        <w:t xml:space="preserve"> изложить в новой редакции:</w:t>
      </w:r>
    </w:p>
    <w:p w:rsidR="00A24E87" w:rsidRPr="00342998" w:rsidRDefault="00A24E87" w:rsidP="00445F97">
      <w:pPr>
        <w:ind w:firstLine="709"/>
        <w:jc w:val="both"/>
      </w:pP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42998">
        <w:t xml:space="preserve"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</w:t>
      </w:r>
      <w:r w:rsidRPr="00342998">
        <w:rPr>
          <w:bCs/>
        </w:rPr>
        <w:t xml:space="preserve">осуществление в случаях, предусмотренных Градостроительным </w:t>
      </w:r>
      <w:hyperlink r:id="rId9" w:history="1">
        <w:r w:rsidRPr="00342998">
          <w:rPr>
            <w:bCs/>
          </w:rPr>
          <w:t>кодексом</w:t>
        </w:r>
      </w:hyperlink>
      <w:r w:rsidRPr="00342998">
        <w:rPr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342998">
        <w:t>»;</w:t>
      </w: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1"/>
      </w:pP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13</w:t>
      </w:r>
      <w:r w:rsidRPr="00342998">
        <w:rPr>
          <w:b/>
        </w:rPr>
        <w:t>)</w:t>
      </w:r>
      <w:r>
        <w:t xml:space="preserve"> п</w:t>
      </w:r>
      <w:r w:rsidRPr="00342998">
        <w:t xml:space="preserve">. 5 </w:t>
      </w:r>
      <w:r>
        <w:t>ст. 40</w:t>
      </w:r>
      <w:r w:rsidRPr="00342998">
        <w:t xml:space="preserve"> изложить в новой редакции:</w:t>
      </w:r>
    </w:p>
    <w:p w:rsidR="00A24E87" w:rsidRPr="00342998" w:rsidRDefault="00A24E87" w:rsidP="00445F97">
      <w:pPr>
        <w:autoSpaceDE w:val="0"/>
        <w:autoSpaceDN w:val="0"/>
        <w:adjustRightInd w:val="0"/>
        <w:ind w:firstLine="709"/>
        <w:jc w:val="both"/>
        <w:outlineLvl w:val="1"/>
      </w:pPr>
    </w:p>
    <w:p w:rsidR="00A24E87" w:rsidRDefault="00A24E87" w:rsidP="00445F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998">
        <w:rPr>
          <w:rFonts w:ascii="Times New Roman" w:hAnsi="Times New Roman" w:cs="Times New Roman"/>
          <w:sz w:val="24"/>
          <w:szCs w:val="24"/>
        </w:rPr>
        <w:t>«</w:t>
      </w:r>
      <w:r w:rsidRPr="00342998"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342998">
        <w:rPr>
          <w:rFonts w:ascii="Times New Roman" w:hAnsi="Times New Roman" w:cs="Times New Roman"/>
          <w:sz w:val="24"/>
          <w:szCs w:val="24"/>
        </w:rPr>
        <w:t>В Избирательную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случаев, пред</w:t>
      </w:r>
      <w:r>
        <w:rPr>
          <w:rFonts w:ascii="Times New Roman" w:hAnsi="Times New Roman" w:cs="Times New Roman"/>
          <w:sz w:val="24"/>
          <w:szCs w:val="24"/>
        </w:rPr>
        <w:t>усмотренных федеральным законом</w:t>
      </w:r>
      <w:r w:rsidRPr="003429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E87" w:rsidRPr="00574910" w:rsidRDefault="00A24E87" w:rsidP="00160D07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>
        <w:rPr>
          <w:b/>
          <w:sz w:val="25"/>
          <w:szCs w:val="25"/>
        </w:rPr>
        <w:t>14</w:t>
      </w:r>
      <w:r w:rsidRPr="00574910">
        <w:rPr>
          <w:b/>
          <w:sz w:val="25"/>
          <w:szCs w:val="25"/>
        </w:rPr>
        <w:t>)</w:t>
      </w:r>
      <w:r w:rsidRPr="00574910">
        <w:rPr>
          <w:sz w:val="25"/>
          <w:szCs w:val="25"/>
        </w:rPr>
        <w:t xml:space="preserve"> п. 1.3 ч. 1 ст. 49 изложить в новой редакции:</w:t>
      </w:r>
    </w:p>
    <w:p w:rsidR="00A24E87" w:rsidRPr="00574910" w:rsidRDefault="00A24E87" w:rsidP="00160D07">
      <w:pPr>
        <w:ind w:firstLine="709"/>
        <w:jc w:val="both"/>
        <w:rPr>
          <w:sz w:val="25"/>
          <w:szCs w:val="25"/>
        </w:rPr>
      </w:pPr>
    </w:p>
    <w:p w:rsidR="00A24E87" w:rsidRPr="00574910" w:rsidRDefault="00A24E87" w:rsidP="00160D07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574910">
        <w:rPr>
          <w:sz w:val="25"/>
          <w:szCs w:val="25"/>
        </w:rPr>
        <w:t>«1.3)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фонда;»</w:t>
      </w:r>
    </w:p>
    <w:p w:rsidR="00A24E87" w:rsidRPr="00574910" w:rsidRDefault="00A24E87" w:rsidP="00160D07">
      <w:pPr>
        <w:ind w:firstLine="709"/>
        <w:jc w:val="both"/>
        <w:rPr>
          <w:sz w:val="25"/>
          <w:szCs w:val="25"/>
        </w:rPr>
      </w:pPr>
    </w:p>
    <w:p w:rsidR="00A24E87" w:rsidRPr="00574910" w:rsidRDefault="00A24E87" w:rsidP="00160D07">
      <w:pPr>
        <w:ind w:firstLine="709"/>
        <w:jc w:val="both"/>
        <w:rPr>
          <w:sz w:val="25"/>
          <w:szCs w:val="25"/>
        </w:rPr>
      </w:pPr>
      <w:r w:rsidRPr="009C38FB">
        <w:rPr>
          <w:b/>
          <w:sz w:val="25"/>
          <w:szCs w:val="25"/>
        </w:rPr>
        <w:t>15)</w:t>
      </w:r>
      <w:r w:rsidRPr="00574910">
        <w:rPr>
          <w:sz w:val="25"/>
          <w:szCs w:val="25"/>
        </w:rPr>
        <w:t xml:space="preserve"> ч. 1 ст. 49 дополнить п. 1.22 следующего содержания:</w:t>
      </w:r>
    </w:p>
    <w:p w:rsidR="00A24E87" w:rsidRPr="00574910" w:rsidRDefault="00A24E87" w:rsidP="00160D07">
      <w:pPr>
        <w:ind w:firstLine="709"/>
        <w:jc w:val="both"/>
        <w:rPr>
          <w:sz w:val="25"/>
          <w:szCs w:val="25"/>
        </w:rPr>
      </w:pPr>
    </w:p>
    <w:p w:rsidR="00A24E87" w:rsidRDefault="00A24E87" w:rsidP="00160D07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574910">
        <w:rPr>
          <w:sz w:val="25"/>
          <w:szCs w:val="25"/>
        </w:rPr>
        <w:t>«1.22 имущество, предназначенное для организации охраны общественно</w:t>
      </w:r>
      <w:r>
        <w:rPr>
          <w:sz w:val="25"/>
          <w:szCs w:val="25"/>
        </w:rPr>
        <w:t>го порядка в границах поселения</w:t>
      </w:r>
      <w:r w:rsidRPr="00574910">
        <w:rPr>
          <w:sz w:val="25"/>
          <w:szCs w:val="25"/>
        </w:rPr>
        <w:t>».</w:t>
      </w:r>
    </w:p>
    <w:p w:rsidR="00A24E87" w:rsidRDefault="00A24E87" w:rsidP="00445F97">
      <w:pPr>
        <w:spacing w:line="360" w:lineRule="auto"/>
        <w:rPr>
          <w:b/>
        </w:rPr>
      </w:pPr>
    </w:p>
    <w:p w:rsidR="00A24E87" w:rsidRPr="009C38FB" w:rsidRDefault="00A24E87" w:rsidP="00445F97">
      <w:pPr>
        <w:spacing w:line="360" w:lineRule="auto"/>
      </w:pPr>
      <w:r w:rsidRPr="009C38FB">
        <w:t>Председатель Совета                                                                                                Н.Ю.Терехова</w:t>
      </w:r>
    </w:p>
    <w:p w:rsidR="00A24E87" w:rsidRDefault="00A24E87" w:rsidP="00445F97">
      <w:pPr>
        <w:spacing w:line="360" w:lineRule="auto"/>
        <w:jc w:val="both"/>
      </w:pPr>
      <w:r>
        <w:t xml:space="preserve">Глава поселения                                                                                                       Д.В.Гражданцев      </w:t>
      </w:r>
    </w:p>
    <w:p w:rsidR="00A24E87" w:rsidRPr="00E66144" w:rsidRDefault="00A24E87" w:rsidP="00445F97">
      <w:pPr>
        <w:spacing w:line="360" w:lineRule="auto"/>
        <w:rPr>
          <w:i/>
        </w:rPr>
      </w:pPr>
    </w:p>
    <w:p w:rsidR="00A24E87" w:rsidRDefault="00A24E87" w:rsidP="0099343E">
      <w:pPr>
        <w:spacing w:line="360" w:lineRule="auto"/>
        <w:jc w:val="right"/>
      </w:pPr>
    </w:p>
    <w:p w:rsidR="00A24E87" w:rsidRDefault="00A24E87" w:rsidP="0099343E">
      <w:pPr>
        <w:spacing w:line="360" w:lineRule="auto"/>
        <w:jc w:val="right"/>
      </w:pPr>
    </w:p>
    <w:p w:rsidR="00A24E87" w:rsidRDefault="00A24E87" w:rsidP="0099343E">
      <w:pPr>
        <w:spacing w:line="360" w:lineRule="auto"/>
        <w:jc w:val="right"/>
      </w:pPr>
    </w:p>
    <w:p w:rsidR="00A24E87" w:rsidRDefault="00A24E87" w:rsidP="0099343E">
      <w:pPr>
        <w:spacing w:line="360" w:lineRule="auto"/>
        <w:jc w:val="right"/>
      </w:pPr>
    </w:p>
    <w:sectPr w:rsidR="00A24E87" w:rsidSect="000B43FE">
      <w:headerReference w:type="even" r:id="rId10"/>
      <w:head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87" w:rsidRDefault="00A24E87">
      <w:r>
        <w:separator/>
      </w:r>
    </w:p>
  </w:endnote>
  <w:endnote w:type="continuationSeparator" w:id="1">
    <w:p w:rsidR="00A24E87" w:rsidRDefault="00A2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87" w:rsidRDefault="00A24E87">
      <w:r>
        <w:separator/>
      </w:r>
    </w:p>
  </w:footnote>
  <w:footnote w:type="continuationSeparator" w:id="1">
    <w:p w:rsidR="00A24E87" w:rsidRDefault="00A2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7" w:rsidRDefault="00A24E87" w:rsidP="000B43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E87" w:rsidRDefault="00A24E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7" w:rsidRDefault="00A24E87" w:rsidP="000B43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24E87" w:rsidRDefault="00A24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856"/>
    <w:multiLevelType w:val="hybridMultilevel"/>
    <w:tmpl w:val="A07050CE"/>
    <w:lvl w:ilvl="0" w:tplc="1800067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644221"/>
    <w:multiLevelType w:val="multilevel"/>
    <w:tmpl w:val="B108F3F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2A5F92"/>
    <w:multiLevelType w:val="hybridMultilevel"/>
    <w:tmpl w:val="4D122E9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F41F55"/>
    <w:multiLevelType w:val="multilevel"/>
    <w:tmpl w:val="300E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FE"/>
    <w:rsid w:val="0004082E"/>
    <w:rsid w:val="00057291"/>
    <w:rsid w:val="000858A4"/>
    <w:rsid w:val="000B43FE"/>
    <w:rsid w:val="00160D07"/>
    <w:rsid w:val="00295E89"/>
    <w:rsid w:val="002D57B5"/>
    <w:rsid w:val="002D6401"/>
    <w:rsid w:val="003044EA"/>
    <w:rsid w:val="0030741F"/>
    <w:rsid w:val="00342998"/>
    <w:rsid w:val="003A7F21"/>
    <w:rsid w:val="00415ED6"/>
    <w:rsid w:val="00445F97"/>
    <w:rsid w:val="00485AE0"/>
    <w:rsid w:val="004B7C2E"/>
    <w:rsid w:val="004E4142"/>
    <w:rsid w:val="00574910"/>
    <w:rsid w:val="006D322C"/>
    <w:rsid w:val="006E5CD8"/>
    <w:rsid w:val="0070278F"/>
    <w:rsid w:val="00744383"/>
    <w:rsid w:val="00776833"/>
    <w:rsid w:val="00783BE1"/>
    <w:rsid w:val="00912EE2"/>
    <w:rsid w:val="00945507"/>
    <w:rsid w:val="00964BA9"/>
    <w:rsid w:val="0099343E"/>
    <w:rsid w:val="009C38FB"/>
    <w:rsid w:val="009C6308"/>
    <w:rsid w:val="009D0D29"/>
    <w:rsid w:val="00A04854"/>
    <w:rsid w:val="00A07A15"/>
    <w:rsid w:val="00A24E87"/>
    <w:rsid w:val="00A45902"/>
    <w:rsid w:val="00A87A61"/>
    <w:rsid w:val="00AB1694"/>
    <w:rsid w:val="00B36A49"/>
    <w:rsid w:val="00BA1FF6"/>
    <w:rsid w:val="00C36AE6"/>
    <w:rsid w:val="00CC1930"/>
    <w:rsid w:val="00CC1C49"/>
    <w:rsid w:val="00D11133"/>
    <w:rsid w:val="00DE0896"/>
    <w:rsid w:val="00E66144"/>
    <w:rsid w:val="00ED2C1C"/>
    <w:rsid w:val="00EF6EC8"/>
    <w:rsid w:val="00F55598"/>
    <w:rsid w:val="00FD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3F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78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B43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7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43FE"/>
    <w:rPr>
      <w:rFonts w:cs="Times New Roman"/>
    </w:rPr>
  </w:style>
  <w:style w:type="paragraph" w:customStyle="1" w:styleId="ConsPlusNormal">
    <w:name w:val="ConsPlusNormal"/>
    <w:uiPriority w:val="99"/>
    <w:rsid w:val="00993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3044E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styleId="Hyperlink">
    <w:name w:val="Hyperlink"/>
    <w:basedOn w:val="DefaultParagraphFont"/>
    <w:uiPriority w:val="99"/>
    <w:rsid w:val="00CC1C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5F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4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63D044311E0BC69523AF733d1c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8B787AF6AE0AEE30765D93702023CD401AD8B9C972DBD382E66B42EjDr5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F9ACBE6E7EB5E7B7A9DF86030A3448B2C957EA901C37A926C18AE5D2B74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1344</Words>
  <Characters>7664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Спасское</cp:lastModifiedBy>
  <cp:revision>10</cp:revision>
  <cp:lastPrinted>2012-12-22T07:10:00Z</cp:lastPrinted>
  <dcterms:created xsi:type="dcterms:W3CDTF">2012-12-07T04:38:00Z</dcterms:created>
  <dcterms:modified xsi:type="dcterms:W3CDTF">2012-12-22T07:58:00Z</dcterms:modified>
</cp:coreProperties>
</file>