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91" w:rsidRDefault="00A81091" w:rsidP="00721A23">
      <w:pPr>
        <w:pStyle w:val="BodyText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«СПАССКОЕ СЕЛЬСКОЕ ПОСЕЛЕНИЕ»</w:t>
      </w:r>
    </w:p>
    <w:p w:rsidR="00A81091" w:rsidRDefault="00A81091" w:rsidP="00721A23">
      <w:pPr>
        <w:pStyle w:val="BodyTextIndent"/>
        <w:jc w:val="center"/>
      </w:pPr>
      <w:r>
        <w:t>АДМИНИСТРАЦИЯ СПАССКОГО СЕЛЬСКОГО ПОСЕЛЕНИЯ</w:t>
      </w:r>
    </w:p>
    <w:p w:rsidR="00A81091" w:rsidRDefault="00A81091" w:rsidP="00721A23">
      <w:pPr>
        <w:pStyle w:val="Heading1"/>
        <w:spacing w:before="0" w:after="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A81091" w:rsidRDefault="00A81091" w:rsidP="00721A23">
      <w:pPr>
        <w:pStyle w:val="a"/>
        <w:tabs>
          <w:tab w:val="clear" w:pos="6804"/>
          <w:tab w:val="right" w:pos="9072"/>
        </w:tabs>
        <w:spacing w:before="240" w:after="240"/>
        <w:rPr>
          <w:sz w:val="2"/>
          <w:szCs w:val="2"/>
        </w:rPr>
      </w:pPr>
    </w:p>
    <w:p w:rsidR="00A81091" w:rsidRDefault="00A81091" w:rsidP="00721A23">
      <w:pPr>
        <w:pStyle w:val="a"/>
        <w:tabs>
          <w:tab w:val="clear" w:pos="6804"/>
          <w:tab w:val="right" w:pos="9072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>30.04.2014г.</w:t>
      </w:r>
      <w:r>
        <w:rPr>
          <w:sz w:val="22"/>
          <w:szCs w:val="22"/>
        </w:rPr>
        <w:tab/>
        <w:t xml:space="preserve">                  № 67</w:t>
      </w:r>
    </w:p>
    <w:p w:rsidR="00A81091" w:rsidRDefault="00A81091" w:rsidP="00721A23">
      <w:pPr>
        <w:pStyle w:val="a"/>
        <w:tabs>
          <w:tab w:val="left" w:pos="708"/>
        </w:tabs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>с. Вершинино</w:t>
      </w:r>
    </w:p>
    <w:p w:rsidR="00A81091" w:rsidRDefault="00A81091" w:rsidP="00721A23">
      <w:pPr>
        <w:pStyle w:val="BodyText"/>
        <w:ind w:right="4140"/>
        <w:rPr>
          <w:b w:val="0"/>
          <w:bCs/>
          <w:sz w:val="22"/>
          <w:szCs w:val="22"/>
        </w:rPr>
      </w:pPr>
    </w:p>
    <w:p w:rsidR="00A81091" w:rsidRDefault="00A81091" w:rsidP="002F3D21">
      <w:pPr>
        <w:pStyle w:val="BodyText"/>
        <w:ind w:right="4140"/>
        <w:jc w:val="both"/>
        <w:rPr>
          <w:b w:val="0"/>
          <w:bCs/>
          <w:sz w:val="22"/>
          <w:szCs w:val="22"/>
        </w:rPr>
      </w:pPr>
      <w:r>
        <w:rPr>
          <w:b w:val="0"/>
          <w:bCs/>
          <w:szCs w:val="24"/>
        </w:rPr>
        <w:t>О внесении изменений в Административный регламент по предоставлению муниципальной услуги «</w:t>
      </w:r>
      <w:r>
        <w:rPr>
          <w:b w:val="0"/>
        </w:rPr>
        <w:t xml:space="preserve">Выдача разрешений на право организации розничного рынка на территории муниципального образования «Спасское сельское поселение» утвержденный </w:t>
      </w:r>
      <w:r>
        <w:rPr>
          <w:b w:val="0"/>
          <w:bCs/>
          <w:szCs w:val="24"/>
        </w:rPr>
        <w:t>постановлением № 210 от 05.11.2013</w:t>
      </w:r>
    </w:p>
    <w:p w:rsidR="00A81091" w:rsidRDefault="00A81091" w:rsidP="00721A23">
      <w:pPr>
        <w:pStyle w:val="ConsPlusNormal"/>
        <w:widowControl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Федерации"; Постановления Правительства Российской Федерации от 10 марта   2007 года № 148 «Об утверждении Правил выдачи разрешений на право организации розничного рынка»;  Уставом муниципального образования «Спасское сельское поселение», с учетом изменений и дополнений в </w:t>
      </w:r>
      <w:r>
        <w:t>Административный регламент по предоставлению муниципальной услуги «Выдача разрешений на право организации розничного рынка на территории муниципального образования «Спасское сельское поселение»,</w:t>
      </w:r>
    </w:p>
    <w:p w:rsidR="00A81091" w:rsidRDefault="00A81091" w:rsidP="00721A23">
      <w:pPr>
        <w:pStyle w:val="BodyText"/>
        <w:tabs>
          <w:tab w:val="left" w:pos="7513"/>
        </w:tabs>
        <w:jc w:val="both"/>
        <w:rPr>
          <w:szCs w:val="24"/>
        </w:rPr>
      </w:pPr>
    </w:p>
    <w:p w:rsidR="00A81091" w:rsidRDefault="00A81091" w:rsidP="00721A23">
      <w:pPr>
        <w:pStyle w:val="BodyText"/>
        <w:tabs>
          <w:tab w:val="left" w:pos="7513"/>
        </w:tabs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ПОСТАНОВЛЯЮ:</w:t>
      </w:r>
    </w:p>
    <w:p w:rsidR="00A81091" w:rsidRDefault="00A81091" w:rsidP="00721A23">
      <w:pPr>
        <w:spacing w:line="360" w:lineRule="auto"/>
        <w:ind w:right="360"/>
        <w:jc w:val="both"/>
      </w:pPr>
      <w:r>
        <w:rPr>
          <w:b/>
          <w:bCs/>
          <w:sz w:val="22"/>
          <w:szCs w:val="22"/>
        </w:rPr>
        <w:t xml:space="preserve"> </w:t>
      </w:r>
    </w:p>
    <w:p w:rsidR="00A81091" w:rsidRDefault="00A81091" w:rsidP="00721A23">
      <w:pPr>
        <w:numPr>
          <w:ilvl w:val="0"/>
          <w:numId w:val="1"/>
        </w:numPr>
        <w:spacing w:line="360" w:lineRule="auto"/>
        <w:jc w:val="both"/>
      </w:pPr>
      <w:r>
        <w:t>Утвердить Административный регламент по предоставлению муниципальной услуги «Выдача разрешений на право организации розничного рынка на территории муниципального образования «Спасское сельское поселение» в новой редакции согласно приложению.</w:t>
      </w:r>
    </w:p>
    <w:p w:rsidR="00A81091" w:rsidRDefault="00A81091" w:rsidP="00721A23">
      <w:pPr>
        <w:pStyle w:val="Style6"/>
        <w:widowControl/>
        <w:numPr>
          <w:ilvl w:val="0"/>
          <w:numId w:val="1"/>
        </w:numPr>
        <w:tabs>
          <w:tab w:val="left" w:pos="851"/>
        </w:tabs>
        <w:suppressAutoHyphens/>
        <w:spacing w:line="360" w:lineRule="auto"/>
        <w:rPr>
          <w:color w:val="000000"/>
        </w:rPr>
      </w:pPr>
      <w:r>
        <w:t xml:space="preserve">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</w:t>
      </w:r>
      <w:r>
        <w:rPr>
          <w:lang w:val="en-US"/>
        </w:rPr>
        <w:t>www</w:t>
      </w:r>
      <w:r>
        <w:t>.</w:t>
      </w:r>
      <w:r>
        <w:rPr>
          <w:b/>
          <w:u w:val="single"/>
          <w:lang w:val="en-US"/>
        </w:rPr>
        <w:t>spasskoeinvest</w:t>
      </w:r>
      <w:r>
        <w:rPr>
          <w:b/>
          <w:u w:val="single"/>
        </w:rPr>
        <w:t>.</w:t>
      </w:r>
      <w:r>
        <w:rPr>
          <w:b/>
          <w:u w:val="single"/>
          <w:lang w:val="en-US"/>
        </w:rPr>
        <w:t>tomsk</w:t>
      </w:r>
      <w:r>
        <w:rPr>
          <w:b/>
          <w:u w:val="single"/>
        </w:rPr>
        <w:t>.</w:t>
      </w:r>
      <w:r>
        <w:rPr>
          <w:b/>
          <w:u w:val="single"/>
          <w:lang w:val="en-US"/>
        </w:rPr>
        <w:t>ru</w:t>
      </w:r>
      <w:r>
        <w:rPr>
          <w:b/>
          <w:u w:val="single"/>
        </w:rPr>
        <w:t>.</w:t>
      </w:r>
    </w:p>
    <w:p w:rsidR="00A81091" w:rsidRPr="002F3D21" w:rsidRDefault="00A81091" w:rsidP="00721A23">
      <w:pPr>
        <w:numPr>
          <w:ilvl w:val="0"/>
          <w:numId w:val="1"/>
        </w:numPr>
        <w:tabs>
          <w:tab w:val="left" w:pos="851"/>
          <w:tab w:val="left" w:pos="970"/>
        </w:tabs>
        <w:suppressAutoHyphens/>
        <w:autoSpaceDE w:val="0"/>
        <w:spacing w:line="360" w:lineRule="auto"/>
        <w:jc w:val="both"/>
        <w:rPr>
          <w:rStyle w:val="FontStyle67"/>
          <w:sz w:val="24"/>
        </w:rPr>
      </w:pPr>
      <w:r w:rsidRPr="002F3D21">
        <w:rPr>
          <w:rStyle w:val="FontStyle67"/>
          <w:sz w:val="24"/>
        </w:rPr>
        <w:t>Контроль за исполнением настоящего постановления оставляю за собой.</w:t>
      </w:r>
    </w:p>
    <w:p w:rsidR="00A81091" w:rsidRDefault="00A81091" w:rsidP="00721A23">
      <w:pPr>
        <w:numPr>
          <w:ilvl w:val="0"/>
          <w:numId w:val="1"/>
        </w:numPr>
        <w:tabs>
          <w:tab w:val="left" w:pos="851"/>
          <w:tab w:val="left" w:pos="970"/>
        </w:tabs>
        <w:suppressAutoHyphens/>
        <w:autoSpaceDE w:val="0"/>
        <w:spacing w:line="360" w:lineRule="auto"/>
        <w:jc w:val="both"/>
        <w:rPr>
          <w:rStyle w:val="FontStyle67"/>
          <w:szCs w:val="22"/>
        </w:rPr>
      </w:pPr>
      <w:r w:rsidRPr="002F3D21">
        <w:rPr>
          <w:rStyle w:val="FontStyle67"/>
          <w:sz w:val="24"/>
        </w:rPr>
        <w:t>Настоящее постановление вступает в силу с момента его официального опубликования</w:t>
      </w:r>
      <w:r>
        <w:rPr>
          <w:rStyle w:val="FontStyle67"/>
          <w:szCs w:val="22"/>
        </w:rPr>
        <w:t>.</w:t>
      </w:r>
    </w:p>
    <w:p w:rsidR="00A81091" w:rsidRDefault="00A81091" w:rsidP="00721A23">
      <w:r>
        <w:t xml:space="preserve">           </w:t>
      </w:r>
    </w:p>
    <w:p w:rsidR="00A81091" w:rsidRDefault="00A81091" w:rsidP="00721A23">
      <w:r>
        <w:t xml:space="preserve">             Глава поселения                   </w:t>
      </w:r>
      <w:r>
        <w:tab/>
      </w:r>
      <w:r>
        <w:tab/>
      </w:r>
      <w:r>
        <w:tab/>
      </w:r>
      <w:r>
        <w:tab/>
      </w:r>
      <w:r>
        <w:tab/>
        <w:t>Д.В.Гражданцев</w:t>
      </w:r>
    </w:p>
    <w:p w:rsidR="00A81091" w:rsidRDefault="00A81091" w:rsidP="00BD7570">
      <w:pPr>
        <w:pStyle w:val="a"/>
        <w:tabs>
          <w:tab w:val="left" w:pos="2268"/>
        </w:tabs>
        <w:spacing w:before="0"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 (Глава Администрации)</w:t>
      </w:r>
    </w:p>
    <w:p w:rsidR="00A81091" w:rsidRDefault="00A81091" w:rsidP="00721A23">
      <w:pPr>
        <w:pStyle w:val="a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81091" w:rsidRDefault="00A81091" w:rsidP="00721A23">
      <w:pPr>
        <w:pStyle w:val="a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81091" w:rsidRDefault="00A81091" w:rsidP="00721A23">
      <w:pPr>
        <w:pStyle w:val="a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81091" w:rsidRDefault="00A81091" w:rsidP="00721A23">
      <w:pPr>
        <w:pStyle w:val="a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81091" w:rsidRDefault="00A81091" w:rsidP="00721A23">
      <w:pPr>
        <w:pStyle w:val="a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81091" w:rsidRDefault="00A81091" w:rsidP="00721A23">
      <w:pPr>
        <w:pStyle w:val="a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81091" w:rsidRPr="00BD7570" w:rsidRDefault="00A81091" w:rsidP="00721A23">
      <w:pPr>
        <w:pStyle w:val="a"/>
        <w:tabs>
          <w:tab w:val="left" w:pos="2268"/>
        </w:tabs>
        <w:spacing w:before="0"/>
        <w:jc w:val="both"/>
        <w:rPr>
          <w:sz w:val="20"/>
        </w:rPr>
      </w:pPr>
      <w:r w:rsidRPr="00BD7570">
        <w:rPr>
          <w:sz w:val="20"/>
        </w:rPr>
        <w:t>В дело 01-03</w:t>
      </w:r>
    </w:p>
    <w:p w:rsidR="00A81091" w:rsidRPr="00BD7570" w:rsidRDefault="00A81091" w:rsidP="00721A23">
      <w:pPr>
        <w:pStyle w:val="a"/>
        <w:tabs>
          <w:tab w:val="left" w:pos="2268"/>
        </w:tabs>
        <w:spacing w:before="0"/>
        <w:jc w:val="both"/>
        <w:rPr>
          <w:sz w:val="20"/>
        </w:rPr>
      </w:pPr>
      <w:r w:rsidRPr="00BD7570">
        <w:rPr>
          <w:sz w:val="20"/>
        </w:rPr>
        <w:t>Е.А.Лущеко</w:t>
      </w:r>
    </w:p>
    <w:p w:rsidR="00A81091" w:rsidRPr="00E82AFF" w:rsidRDefault="00A81091" w:rsidP="00BD7570">
      <w:pPr>
        <w:pStyle w:val="a"/>
        <w:tabs>
          <w:tab w:val="left" w:pos="2268"/>
        </w:tabs>
        <w:spacing w:before="0"/>
        <w:jc w:val="right"/>
        <w:rPr>
          <w:rFonts w:ascii="Segoe Print" w:hAnsi="Segoe Print"/>
          <w:color w:val="8EAADB"/>
          <w:sz w:val="20"/>
        </w:rPr>
      </w:pPr>
      <w:r w:rsidRPr="00E82AFF">
        <w:rPr>
          <w:rFonts w:ascii="Segoe Print" w:hAnsi="Segoe Print"/>
          <w:color w:val="8EAADB"/>
          <w:sz w:val="20"/>
        </w:rPr>
        <w:t xml:space="preserve">                                                 Приложение </w:t>
      </w:r>
    </w:p>
    <w:p w:rsidR="00A81091" w:rsidRPr="00E82AFF" w:rsidRDefault="00A81091" w:rsidP="00BD7570">
      <w:pPr>
        <w:pStyle w:val="a"/>
        <w:tabs>
          <w:tab w:val="left" w:pos="2268"/>
        </w:tabs>
        <w:spacing w:before="0"/>
        <w:jc w:val="right"/>
        <w:rPr>
          <w:rFonts w:ascii="Segoe Print" w:hAnsi="Segoe Print"/>
          <w:color w:val="8EAADB"/>
          <w:sz w:val="20"/>
        </w:rPr>
      </w:pPr>
      <w:r w:rsidRPr="00E82AFF">
        <w:rPr>
          <w:rFonts w:ascii="Segoe Print" w:hAnsi="Segoe Print"/>
          <w:color w:val="8EAADB"/>
          <w:sz w:val="20"/>
        </w:rPr>
        <w:tab/>
        <w:t xml:space="preserve">                                                 к Постановлению Главы поселения</w:t>
      </w:r>
    </w:p>
    <w:p w:rsidR="00A81091" w:rsidRPr="00E82AFF" w:rsidRDefault="00A81091" w:rsidP="00BD7570">
      <w:pPr>
        <w:pStyle w:val="a"/>
        <w:tabs>
          <w:tab w:val="left" w:pos="2268"/>
        </w:tabs>
        <w:spacing w:before="0"/>
        <w:jc w:val="right"/>
        <w:rPr>
          <w:rFonts w:ascii="Segoe Print" w:hAnsi="Segoe Print"/>
          <w:color w:val="8EAADB"/>
          <w:sz w:val="20"/>
        </w:rPr>
      </w:pPr>
      <w:r w:rsidRPr="00E82AFF">
        <w:rPr>
          <w:rFonts w:ascii="Segoe Print" w:hAnsi="Segoe Print"/>
          <w:color w:val="8EAADB"/>
          <w:sz w:val="20"/>
        </w:rPr>
        <w:tab/>
        <w:t xml:space="preserve">                                                 от </w:t>
      </w:r>
      <w:r>
        <w:rPr>
          <w:rFonts w:ascii="Segoe Print" w:hAnsi="Segoe Print"/>
          <w:color w:val="8EAADB"/>
          <w:sz w:val="20"/>
        </w:rPr>
        <w:t>30.04.2014 №_67</w:t>
      </w:r>
    </w:p>
    <w:p w:rsidR="00A81091" w:rsidRDefault="00A81091" w:rsidP="00BD7570">
      <w:pPr>
        <w:pStyle w:val="a"/>
        <w:tabs>
          <w:tab w:val="left" w:pos="2268"/>
        </w:tabs>
        <w:spacing w:before="0"/>
        <w:jc w:val="both"/>
      </w:pPr>
    </w:p>
    <w:p w:rsidR="00A81091" w:rsidRPr="0033192E" w:rsidRDefault="00A81091" w:rsidP="00BD7570">
      <w:pPr>
        <w:pStyle w:val="Standard"/>
        <w:jc w:val="center"/>
        <w:rPr>
          <w:rFonts w:cs="Times New Roman"/>
          <w:b/>
          <w:color w:val="002060"/>
          <w:sz w:val="32"/>
          <w:szCs w:val="32"/>
        </w:rPr>
      </w:pPr>
      <w:r w:rsidRPr="0033192E">
        <w:rPr>
          <w:rFonts w:cs="Times New Roman"/>
          <w:b/>
          <w:color w:val="002060"/>
          <w:sz w:val="32"/>
          <w:szCs w:val="32"/>
        </w:rPr>
        <w:t>Административный регламент</w:t>
      </w:r>
    </w:p>
    <w:p w:rsidR="00A81091" w:rsidRPr="0033192E" w:rsidRDefault="00A81091" w:rsidP="00BD7570">
      <w:pPr>
        <w:pStyle w:val="Standard"/>
        <w:jc w:val="center"/>
        <w:rPr>
          <w:rFonts w:cs="Times New Roman"/>
          <w:b/>
          <w:color w:val="002060"/>
          <w:sz w:val="32"/>
          <w:szCs w:val="32"/>
        </w:rPr>
      </w:pPr>
      <w:r w:rsidRPr="0033192E">
        <w:rPr>
          <w:rFonts w:cs="Times New Roman"/>
          <w:b/>
          <w:color w:val="002060"/>
          <w:sz w:val="32"/>
          <w:szCs w:val="32"/>
        </w:rPr>
        <w:t>по предоставлению муниципальной услуги</w:t>
      </w:r>
    </w:p>
    <w:p w:rsidR="00A81091" w:rsidRPr="0033192E" w:rsidRDefault="00A81091" w:rsidP="00BD7570">
      <w:pPr>
        <w:pStyle w:val="Standard"/>
        <w:jc w:val="center"/>
        <w:rPr>
          <w:rFonts w:cs="Times New Roman"/>
          <w:b/>
          <w:color w:val="002060"/>
          <w:sz w:val="32"/>
          <w:szCs w:val="32"/>
        </w:rPr>
      </w:pPr>
      <w:r w:rsidRPr="0033192E">
        <w:rPr>
          <w:rFonts w:cs="Times New Roman"/>
          <w:b/>
          <w:color w:val="002060"/>
          <w:sz w:val="32"/>
          <w:szCs w:val="32"/>
        </w:rPr>
        <w:t>«Выдача разрешений на право организации розничного рынка</w:t>
      </w:r>
    </w:p>
    <w:p w:rsidR="00A81091" w:rsidRPr="0033192E" w:rsidRDefault="00A81091" w:rsidP="00BD7570">
      <w:pPr>
        <w:pStyle w:val="Standard"/>
        <w:jc w:val="center"/>
        <w:rPr>
          <w:rFonts w:cs="Times New Roman"/>
          <w:b/>
          <w:color w:val="002060"/>
          <w:sz w:val="32"/>
          <w:szCs w:val="32"/>
        </w:rPr>
      </w:pPr>
      <w:r w:rsidRPr="0033192E">
        <w:rPr>
          <w:rFonts w:cs="Times New Roman"/>
          <w:b/>
          <w:color w:val="002060"/>
          <w:sz w:val="32"/>
          <w:szCs w:val="32"/>
        </w:rPr>
        <w:t>на территории муниципального образования</w:t>
      </w:r>
    </w:p>
    <w:p w:rsidR="00A81091" w:rsidRPr="0033192E" w:rsidRDefault="00A81091" w:rsidP="00BD7570">
      <w:pPr>
        <w:pStyle w:val="Standard"/>
        <w:jc w:val="center"/>
        <w:rPr>
          <w:rFonts w:cs="Times New Roman"/>
          <w:b/>
          <w:color w:val="002060"/>
          <w:sz w:val="32"/>
          <w:szCs w:val="32"/>
        </w:rPr>
      </w:pPr>
      <w:r w:rsidRPr="0033192E">
        <w:rPr>
          <w:rFonts w:cs="Times New Roman"/>
          <w:b/>
          <w:color w:val="002060"/>
          <w:sz w:val="32"/>
          <w:szCs w:val="32"/>
        </w:rPr>
        <w:t>«Спасское сельское поселение»</w:t>
      </w:r>
    </w:p>
    <w:p w:rsidR="00A81091" w:rsidRPr="00C17499" w:rsidRDefault="00A81091" w:rsidP="00BD7570">
      <w:pPr>
        <w:pStyle w:val="Standard"/>
        <w:jc w:val="center"/>
        <w:rPr>
          <w:rFonts w:cs="Times New Roman"/>
          <w:b/>
        </w:rPr>
      </w:pPr>
    </w:p>
    <w:p w:rsidR="00A81091" w:rsidRPr="00E82AFF" w:rsidRDefault="00A81091" w:rsidP="00BD7570">
      <w:pPr>
        <w:pStyle w:val="Standard"/>
        <w:tabs>
          <w:tab w:val="left" w:pos="7560"/>
        </w:tabs>
        <w:ind w:firstLine="708"/>
        <w:jc w:val="center"/>
        <w:rPr>
          <w:rFonts w:ascii="Segoe Print" w:hAnsi="Segoe Print" w:cs="Times New Roman"/>
          <w:b/>
          <w:bCs/>
          <w:color w:val="2F5496"/>
        </w:rPr>
      </w:pPr>
      <w:r w:rsidRPr="00E82AFF">
        <w:rPr>
          <w:rFonts w:ascii="Segoe Print" w:hAnsi="Segoe Print" w:cs="Times New Roman"/>
          <w:b/>
          <w:bCs/>
          <w:color w:val="2F5496"/>
          <w:lang w:val="en-US"/>
        </w:rPr>
        <w:t>I</w:t>
      </w:r>
      <w:r w:rsidRPr="00E82AFF">
        <w:rPr>
          <w:rFonts w:ascii="Segoe Print" w:hAnsi="Segoe Print" w:cs="Times New Roman"/>
          <w:b/>
          <w:bCs/>
          <w:color w:val="2F5496"/>
        </w:rPr>
        <w:t>. ОБЩИЕ ПОЛОЖЕНИЯ</w:t>
      </w:r>
    </w:p>
    <w:p w:rsidR="00A81091" w:rsidRPr="0033192E" w:rsidRDefault="00A81091" w:rsidP="00BD7570">
      <w:pPr>
        <w:pStyle w:val="Standard"/>
        <w:ind w:firstLine="708"/>
        <w:jc w:val="center"/>
        <w:rPr>
          <w:rFonts w:cs="Times New Roman"/>
          <w:b/>
          <w:bCs/>
          <w:sz w:val="10"/>
          <w:szCs w:val="10"/>
        </w:rPr>
      </w:pPr>
    </w:p>
    <w:p w:rsidR="00A81091" w:rsidRPr="00C17499" w:rsidRDefault="00A81091" w:rsidP="00BD7570">
      <w:pPr>
        <w:pStyle w:val="Standard"/>
        <w:ind w:firstLine="567"/>
        <w:jc w:val="both"/>
        <w:rPr>
          <w:rFonts w:cs="Times New Roman"/>
        </w:rPr>
      </w:pPr>
      <w:r w:rsidRPr="00C17499">
        <w:rPr>
          <w:rFonts w:cs="Times New Roman"/>
        </w:rPr>
        <w:t xml:space="preserve"> 1. Административный регламент по предоставлению муниципальной услуги по выдаче разрешений на право организации розничного рынка на территории муниципального образования «Спасско</w:t>
      </w:r>
      <w:r>
        <w:rPr>
          <w:rFonts w:cs="Times New Roman"/>
        </w:rPr>
        <w:t>е сельское поселение» (далее - А</w:t>
      </w:r>
      <w:r w:rsidRPr="00C17499">
        <w:rPr>
          <w:rFonts w:cs="Times New Roman"/>
        </w:rPr>
        <w:t>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сроки, последовательность и порядок взаимодействия администрации поселения с заявителями.</w:t>
      </w:r>
    </w:p>
    <w:p w:rsidR="00A81091" w:rsidRPr="00C17499" w:rsidRDefault="00A81091" w:rsidP="00BD7570">
      <w:pPr>
        <w:ind w:firstLine="567"/>
        <w:jc w:val="both"/>
      </w:pPr>
      <w:r w:rsidRPr="00C17499">
        <w:rPr>
          <w:rStyle w:val="StrongEmphasis"/>
          <w:b w:val="0"/>
          <w:bCs/>
          <w:color w:val="000000"/>
        </w:rPr>
        <w:t>2.</w:t>
      </w:r>
      <w:r>
        <w:t xml:space="preserve"> Заявителями о предоставлении муниципальной </w:t>
      </w:r>
      <w:r w:rsidRPr="00C17499">
        <w:t xml:space="preserve">услуги являются </w:t>
      </w:r>
      <w:r>
        <w:rPr>
          <w:rStyle w:val="apple-style-span"/>
          <w:color w:val="000000"/>
        </w:rPr>
        <w:t xml:space="preserve">юридические лица </w:t>
      </w:r>
      <w:r w:rsidRPr="00C17499">
        <w:rPr>
          <w:rStyle w:val="apple-style-span"/>
          <w:color w:val="000000"/>
        </w:rPr>
        <w:t>либо их представители, действующие в силу полномочий, основанных на доверенности или иных законных основаниях, обратившиеся с письменным заявлением на получение специального разрешения.</w:t>
      </w:r>
    </w:p>
    <w:p w:rsidR="00A81091" w:rsidRPr="00C17499" w:rsidRDefault="00A81091" w:rsidP="00BD7570">
      <w:pPr>
        <w:pStyle w:val="NormalWeb"/>
        <w:spacing w:before="0" w:after="0"/>
        <w:ind w:left="0" w:right="0"/>
        <w:jc w:val="both"/>
      </w:pPr>
      <w:r w:rsidRPr="00C17499">
        <w:t>3. Порядок информирования о предоставлении</w:t>
      </w:r>
      <w:r>
        <w:t xml:space="preserve"> настоящей</w:t>
      </w:r>
      <w:r w:rsidRPr="00C17499">
        <w:t xml:space="preserve"> муниципальной услуги:</w:t>
      </w:r>
    </w:p>
    <w:p w:rsidR="00A81091" w:rsidRDefault="00A81091" w:rsidP="00BD7570">
      <w:pPr>
        <w:pStyle w:val="NormalWeb"/>
        <w:spacing w:before="0" w:after="0"/>
        <w:ind w:left="0" w:right="0"/>
        <w:jc w:val="both"/>
      </w:pPr>
      <w:r w:rsidRPr="00C17499">
        <w:t>Место нахождения Администрации</w:t>
      </w:r>
      <w:r>
        <w:t xml:space="preserve"> </w:t>
      </w:r>
      <w:r w:rsidRPr="00C17499">
        <w:t xml:space="preserve">муниципального образования «Спасское сельское поселение»: </w:t>
      </w:r>
      <w:r>
        <w:t xml:space="preserve">634528, </w:t>
      </w:r>
      <w:r w:rsidRPr="00C17499">
        <w:t>Томская область, Томский р</w:t>
      </w:r>
      <w:r>
        <w:t>айон, село Вершинино, переулок Новый, 6.</w:t>
      </w:r>
    </w:p>
    <w:p w:rsidR="00A81091" w:rsidRDefault="00A81091" w:rsidP="00BD7570">
      <w:pPr>
        <w:pStyle w:val="NormalWeb"/>
        <w:spacing w:before="0" w:after="0"/>
        <w:ind w:left="0" w:right="0"/>
        <w:jc w:val="both"/>
      </w:pPr>
      <w:r>
        <w:t>Прием</w:t>
      </w:r>
      <w:r w:rsidRPr="00C17499">
        <w:t xml:space="preserve"> </w:t>
      </w:r>
      <w:r>
        <w:t xml:space="preserve">заявлений о предоставлении муниципальной </w:t>
      </w:r>
      <w:r w:rsidRPr="00C17499">
        <w:t>услуги</w:t>
      </w:r>
      <w:r>
        <w:t xml:space="preserve"> </w:t>
      </w:r>
      <w:r w:rsidRPr="00C17499">
        <w:t>осуществляется специалистом администрации Спасского сельского поселения без предварительной записи:</w:t>
      </w:r>
    </w:p>
    <w:p w:rsidR="00A81091" w:rsidRPr="003A7D09" w:rsidRDefault="00A81091" w:rsidP="00BD7570">
      <w:pPr>
        <w:pStyle w:val="NormalWeb"/>
        <w:spacing w:before="0" w:after="0"/>
        <w:ind w:left="0" w:right="0"/>
        <w:jc w:val="center"/>
        <w:rPr>
          <w:rFonts w:ascii="Segoe Print" w:hAnsi="Segoe Print"/>
          <w:b/>
          <w:color w:val="002060"/>
        </w:rPr>
      </w:pPr>
      <w:r w:rsidRPr="003A7D09">
        <w:rPr>
          <w:rFonts w:ascii="Segoe Print" w:hAnsi="Segoe Print" w:cs="Calibri"/>
          <w:b/>
          <w:color w:val="002060"/>
        </w:rPr>
        <w:t>Четверг</w:t>
      </w:r>
      <w:r w:rsidRPr="003A7D09">
        <w:rPr>
          <w:rFonts w:ascii="Segoe Print" w:hAnsi="Segoe Print"/>
          <w:b/>
          <w:color w:val="002060"/>
        </w:rPr>
        <w:t xml:space="preserve"> </w:t>
      </w:r>
      <w:r w:rsidRPr="003A7D09">
        <w:rPr>
          <w:rFonts w:ascii="Segoe Print" w:hAnsi="Segoe Print" w:cs="Cambria"/>
          <w:b/>
          <w:color w:val="002060"/>
        </w:rPr>
        <w:t>с</w:t>
      </w:r>
      <w:r w:rsidRPr="003A7D09">
        <w:rPr>
          <w:rFonts w:ascii="Segoe Print" w:hAnsi="Segoe Print"/>
          <w:b/>
          <w:color w:val="002060"/>
        </w:rPr>
        <w:t xml:space="preserve"> 9.00 </w:t>
      </w:r>
      <w:r w:rsidRPr="003A7D09">
        <w:rPr>
          <w:rFonts w:ascii="Segoe Print" w:hAnsi="Segoe Print" w:cs="Cambria"/>
          <w:b/>
          <w:color w:val="002060"/>
        </w:rPr>
        <w:t>до</w:t>
      </w:r>
      <w:r w:rsidRPr="003A7D09">
        <w:rPr>
          <w:rFonts w:ascii="Segoe Print" w:hAnsi="Segoe Print"/>
          <w:b/>
          <w:color w:val="002060"/>
        </w:rPr>
        <w:t xml:space="preserve"> 13.00</w:t>
      </w:r>
    </w:p>
    <w:p w:rsidR="00A81091" w:rsidRPr="003A7D09" w:rsidRDefault="00A81091" w:rsidP="00BD7570">
      <w:pPr>
        <w:pStyle w:val="NormalWeb"/>
        <w:spacing w:before="0" w:after="0"/>
        <w:ind w:left="0" w:right="0"/>
        <w:jc w:val="center"/>
        <w:rPr>
          <w:rFonts w:ascii="Segoe Print" w:hAnsi="Segoe Print"/>
          <w:color w:val="002060"/>
        </w:rPr>
      </w:pPr>
      <w:r>
        <w:rPr>
          <w:rFonts w:ascii="Segoe Print" w:hAnsi="Segoe Print"/>
          <w:b/>
          <w:color w:val="002060"/>
        </w:rPr>
        <w:t>Э</w:t>
      </w:r>
      <w:r w:rsidRPr="003A7D09">
        <w:rPr>
          <w:rFonts w:ascii="Segoe Print" w:hAnsi="Segoe Print"/>
          <w:b/>
          <w:color w:val="002060"/>
        </w:rPr>
        <w:t>лектронная почта</w:t>
      </w:r>
      <w:r>
        <w:rPr>
          <w:rFonts w:ascii="Segoe Print" w:hAnsi="Segoe Print"/>
          <w:b/>
          <w:color w:val="002060"/>
        </w:rPr>
        <w:t xml:space="preserve"> </w:t>
      </w:r>
      <w:r w:rsidRPr="003A7D09">
        <w:rPr>
          <w:rFonts w:ascii="Segoe Print" w:hAnsi="Segoe Print"/>
          <w:b/>
          <w:color w:val="002060"/>
        </w:rPr>
        <w:t>Администрации Спасского сельского поселения</w:t>
      </w:r>
      <w:r w:rsidRPr="003A7D09">
        <w:rPr>
          <w:rFonts w:ascii="Segoe Print" w:hAnsi="Segoe Print"/>
          <w:color w:val="002060"/>
        </w:rPr>
        <w:t>:</w:t>
      </w:r>
    </w:p>
    <w:p w:rsidR="00A81091" w:rsidRPr="003A7D09" w:rsidRDefault="00A81091" w:rsidP="00BD7570">
      <w:pPr>
        <w:pStyle w:val="NormalWeb"/>
        <w:spacing w:before="0" w:after="0"/>
        <w:ind w:left="0" w:right="0"/>
        <w:jc w:val="center"/>
        <w:rPr>
          <w:rFonts w:ascii="Segoe Print" w:hAnsi="Segoe Print"/>
          <w:b/>
          <w:color w:val="002060"/>
        </w:rPr>
      </w:pPr>
      <w:hyperlink r:id="rId5" w:history="1">
        <w:r w:rsidRPr="003A7D09">
          <w:rPr>
            <w:rStyle w:val="Hyperlink"/>
            <w:rFonts w:ascii="Segoe Print" w:hAnsi="Segoe Print"/>
            <w:b/>
            <w:color w:val="002060"/>
            <w:lang w:val="en-US"/>
          </w:rPr>
          <w:t>spasskoepos</w:t>
        </w:r>
        <w:r w:rsidRPr="003A7D09">
          <w:rPr>
            <w:rStyle w:val="Hyperlink"/>
            <w:rFonts w:ascii="Segoe Print" w:hAnsi="Segoe Print"/>
            <w:b/>
            <w:color w:val="002060"/>
          </w:rPr>
          <w:t>@</w:t>
        </w:r>
        <w:r w:rsidRPr="003A7D09">
          <w:rPr>
            <w:rStyle w:val="Hyperlink"/>
            <w:rFonts w:ascii="Segoe Print" w:hAnsi="Segoe Print"/>
            <w:b/>
            <w:color w:val="002060"/>
            <w:lang w:val="en-US"/>
          </w:rPr>
          <w:t>rambler</w:t>
        </w:r>
        <w:r w:rsidRPr="003A7D09">
          <w:rPr>
            <w:rStyle w:val="Hyperlink"/>
            <w:rFonts w:ascii="Segoe Print" w:hAnsi="Segoe Print"/>
            <w:b/>
            <w:color w:val="002060"/>
          </w:rPr>
          <w:t>.</w:t>
        </w:r>
        <w:r w:rsidRPr="003A7D09">
          <w:rPr>
            <w:rStyle w:val="Hyperlink"/>
            <w:rFonts w:ascii="Segoe Print" w:hAnsi="Segoe Print"/>
            <w:b/>
            <w:color w:val="002060"/>
            <w:lang w:val="en-US"/>
          </w:rPr>
          <w:t>ru</w:t>
        </w:r>
      </w:hyperlink>
    </w:p>
    <w:p w:rsidR="00A81091" w:rsidRPr="003A7D09" w:rsidRDefault="00A81091" w:rsidP="00BD7570">
      <w:pPr>
        <w:pStyle w:val="NormalWeb"/>
        <w:spacing w:before="0" w:after="0"/>
        <w:ind w:left="0" w:right="0"/>
        <w:jc w:val="center"/>
        <w:rPr>
          <w:rStyle w:val="FontStyle47"/>
          <w:rFonts w:ascii="Segoe Print" w:hAnsi="Segoe Print"/>
          <w:iCs/>
          <w:color w:val="002060"/>
          <w:szCs w:val="22"/>
        </w:rPr>
      </w:pPr>
      <w:r w:rsidRPr="003A7D09">
        <w:rPr>
          <w:rStyle w:val="FontStyle47"/>
          <w:rFonts w:ascii="Segoe Print" w:hAnsi="Segoe Print"/>
          <w:b/>
          <w:iCs/>
          <w:color w:val="002060"/>
          <w:szCs w:val="22"/>
        </w:rPr>
        <w:t>Телефоны для справок:</w:t>
      </w:r>
      <w:r>
        <w:rPr>
          <w:rStyle w:val="FontStyle47"/>
          <w:rFonts w:ascii="Segoe Print" w:hAnsi="Segoe Print"/>
          <w:b/>
          <w:iCs/>
          <w:color w:val="002060"/>
          <w:szCs w:val="22"/>
        </w:rPr>
        <w:t xml:space="preserve"> </w:t>
      </w:r>
      <w:r w:rsidRPr="003A7D09">
        <w:rPr>
          <w:rStyle w:val="FontStyle47"/>
          <w:rFonts w:ascii="Segoe Print" w:hAnsi="Segoe Print"/>
          <w:b/>
          <w:iCs/>
          <w:color w:val="002060"/>
          <w:szCs w:val="22"/>
        </w:rPr>
        <w:t>8(3822) 959-608,959-609</w:t>
      </w:r>
    </w:p>
    <w:p w:rsidR="00A81091" w:rsidRPr="003A7D09" w:rsidRDefault="00A81091" w:rsidP="00BD7570">
      <w:pPr>
        <w:ind w:firstLine="709"/>
        <w:jc w:val="center"/>
        <w:rPr>
          <w:rFonts w:ascii="Segoe Print" w:hAnsi="Segoe Print"/>
          <w:b/>
          <w:color w:val="002060"/>
        </w:rPr>
      </w:pPr>
      <w:r>
        <w:rPr>
          <w:rFonts w:ascii="Segoe Print" w:hAnsi="Segoe Print"/>
          <w:b/>
          <w:color w:val="002060"/>
        </w:rPr>
        <w:t>Официальный сайт</w:t>
      </w:r>
      <w:r w:rsidRPr="003A7D09">
        <w:rPr>
          <w:rFonts w:ascii="Segoe Print" w:hAnsi="Segoe Print"/>
          <w:b/>
          <w:color w:val="002060"/>
        </w:rPr>
        <w:t>:</w:t>
      </w:r>
      <w:r>
        <w:rPr>
          <w:rFonts w:ascii="Segoe Print" w:hAnsi="Segoe Print"/>
          <w:b/>
          <w:color w:val="002060"/>
        </w:rPr>
        <w:t xml:space="preserve"> </w:t>
      </w:r>
      <w:r w:rsidRPr="003A7D09">
        <w:rPr>
          <w:rFonts w:ascii="Segoe Print" w:hAnsi="Segoe Print"/>
          <w:b/>
          <w:color w:val="002060"/>
        </w:rPr>
        <w:t>http://www.tomsk.gov.ru</w:t>
      </w:r>
    </w:p>
    <w:p w:rsidR="00A81091" w:rsidRDefault="00A81091" w:rsidP="00BD7570">
      <w:pPr>
        <w:autoSpaceDE w:val="0"/>
        <w:ind w:firstLine="567"/>
        <w:jc w:val="both"/>
      </w:pPr>
      <w:r>
        <w:t xml:space="preserve">Информация </w:t>
      </w:r>
      <w:r w:rsidRPr="00C17499">
        <w:t>по вопросам предоставления муници</w:t>
      </w:r>
      <w:r>
        <w:t xml:space="preserve">пальной услуги, сведений о ходе </w:t>
      </w:r>
      <w:r w:rsidRPr="00C17499">
        <w:t>предоставления указа</w:t>
      </w:r>
      <w:r>
        <w:t xml:space="preserve">нных услуг предоставляется </w:t>
      </w:r>
      <w:r w:rsidRPr="00C17499">
        <w:t>при личном обращении в Администрацию, по телефону, при обращении в письменной форме почтовым отправ</w:t>
      </w:r>
      <w:r>
        <w:t>лением в адрес Администрации, при обращении по электронной почте,</w:t>
      </w:r>
      <w:r w:rsidRPr="00C17499">
        <w:t xml:space="preserve"> а также размещается на официальном сайте Администрации.</w:t>
      </w:r>
    </w:p>
    <w:p w:rsidR="00A81091" w:rsidRPr="00E82AFF" w:rsidRDefault="00A81091" w:rsidP="00BD7570">
      <w:pPr>
        <w:autoSpaceDE w:val="0"/>
        <w:jc w:val="center"/>
        <w:rPr>
          <w:rFonts w:ascii="Segoe Print" w:hAnsi="Segoe Print"/>
          <w:b/>
          <w:color w:val="2F5496"/>
        </w:rPr>
      </w:pPr>
      <w:r>
        <w:br w:type="page"/>
      </w:r>
      <w:r w:rsidRPr="00E82AFF">
        <w:rPr>
          <w:rFonts w:ascii="Segoe Print" w:hAnsi="Segoe Print"/>
          <w:b/>
          <w:color w:val="2F5496"/>
        </w:rPr>
        <w:t>II. СТАНДАРТ ПРЕДОСТАВЛЕНИЯ МУНИЦИПАЛЬНОЙ УСЛУГИ</w:t>
      </w:r>
    </w:p>
    <w:p w:rsidR="00A81091" w:rsidRPr="00212B99" w:rsidRDefault="00A81091" w:rsidP="00BD7570">
      <w:pPr>
        <w:pStyle w:val="Standard"/>
        <w:ind w:firstLine="567"/>
        <w:jc w:val="both"/>
        <w:rPr>
          <w:rFonts w:cs="Times New Roman"/>
          <w:sz w:val="10"/>
          <w:szCs w:val="10"/>
        </w:rPr>
      </w:pPr>
    </w:p>
    <w:p w:rsidR="00A81091" w:rsidRPr="00C17499" w:rsidRDefault="00A81091" w:rsidP="00BD7570"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  <w:t>1</w:t>
      </w:r>
      <w:r w:rsidRPr="00C17499">
        <w:rPr>
          <w:rFonts w:cs="Times New Roman"/>
        </w:rPr>
        <w:t>. Муниципальная услуга «Выдача разрешений на право организации розничного рынка на территории муниципального образования «Спасское сельское поселение»</w:t>
      </w:r>
      <w:r>
        <w:rPr>
          <w:rFonts w:cs="Times New Roman"/>
        </w:rPr>
        <w:t>.</w:t>
      </w:r>
    </w:p>
    <w:p w:rsidR="00A81091" w:rsidRPr="00C17499" w:rsidRDefault="00A81091" w:rsidP="00BD7570">
      <w:pPr>
        <w:tabs>
          <w:tab w:val="left" w:pos="0"/>
        </w:tabs>
        <w:autoSpaceDE w:val="0"/>
        <w:ind w:firstLine="567"/>
        <w:jc w:val="both"/>
      </w:pPr>
      <w:r>
        <w:t>2</w:t>
      </w:r>
      <w:r w:rsidRPr="00C17499">
        <w:t>. Муниципальную услугу предоставляет</w:t>
      </w:r>
      <w:r w:rsidRPr="00C17499">
        <w:rPr>
          <w:b/>
        </w:rPr>
        <w:t xml:space="preserve"> </w:t>
      </w:r>
      <w:r w:rsidRPr="00C17499">
        <w:t>Администрация муниципального образования «Спасское сельское поселение».</w:t>
      </w:r>
      <w:r>
        <w:t xml:space="preserve"> </w:t>
      </w:r>
      <w:r w:rsidRPr="00C17499">
        <w:t>В соответствии с пунктом 3 статьи 7 Федерального закона от 27.07.2010 № 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оказываемых в целях предоставления администрацией поселения муниципальных услуг, которые являются необходимыми и обязательными для предоставления муниципальных услуг, утверждаемые Советом муниципального образования «Спасское сельское поселение».</w:t>
      </w:r>
    </w:p>
    <w:p w:rsidR="00A81091" w:rsidRPr="00C17499" w:rsidRDefault="00A81091" w:rsidP="00BD7570">
      <w:pPr>
        <w:pStyle w:val="Textbody"/>
        <w:spacing w:after="0"/>
        <w:ind w:firstLine="567"/>
        <w:rPr>
          <w:rFonts w:cs="Times New Roman"/>
          <w:color w:val="000000"/>
        </w:rPr>
      </w:pPr>
      <w:r>
        <w:rPr>
          <w:rFonts w:cs="Times New Roman"/>
          <w:color w:val="000000"/>
        </w:rPr>
        <w:t>3</w:t>
      </w:r>
      <w:r w:rsidRPr="00C17499">
        <w:rPr>
          <w:rFonts w:cs="Times New Roman"/>
          <w:color w:val="000000"/>
        </w:rPr>
        <w:t>. Результатом получения данной услуги является:</w:t>
      </w:r>
    </w:p>
    <w:p w:rsidR="00A81091" w:rsidRPr="00C17499" w:rsidRDefault="00A81091" w:rsidP="00BD7570">
      <w:pPr>
        <w:jc w:val="both"/>
        <w:rPr>
          <w:color w:val="000000"/>
        </w:rPr>
      </w:pPr>
      <w:r>
        <w:rPr>
          <w:color w:val="000000"/>
        </w:rPr>
        <w:t>а)</w:t>
      </w:r>
      <w:r w:rsidRPr="00C17499">
        <w:rPr>
          <w:color w:val="000000"/>
        </w:rPr>
        <w:t xml:space="preserve"> выдача разрешения на право организации розничного рынка </w:t>
      </w:r>
      <w:r>
        <w:t xml:space="preserve">на территории </w:t>
      </w:r>
      <w:r w:rsidRPr="00C17499">
        <w:t>муниципального образования «Спасское сельское поселение»</w:t>
      </w:r>
      <w:r w:rsidRPr="00C17499">
        <w:rPr>
          <w:color w:val="000000"/>
        </w:rPr>
        <w:t xml:space="preserve"> (далее </w:t>
      </w:r>
      <w:r>
        <w:rPr>
          <w:color w:val="000000"/>
        </w:rPr>
        <w:t xml:space="preserve">- </w:t>
      </w:r>
      <w:r w:rsidRPr="00C17499">
        <w:rPr>
          <w:color w:val="000000"/>
        </w:rPr>
        <w:t>разрешение);</w:t>
      </w:r>
    </w:p>
    <w:p w:rsidR="00A81091" w:rsidRPr="00C17499" w:rsidRDefault="00A81091" w:rsidP="00BD7570">
      <w:pPr>
        <w:jc w:val="both"/>
      </w:pPr>
      <w:r>
        <w:t>б)</w:t>
      </w:r>
      <w:r w:rsidRPr="00C17499">
        <w:t xml:space="preserve"> отказ </w:t>
      </w:r>
      <w:r>
        <w:t>в выдаче разрешения на право</w:t>
      </w:r>
      <w:r w:rsidRPr="00C17499">
        <w:t xml:space="preserve"> организации розничного рынка на </w:t>
      </w:r>
      <w:r>
        <w:t xml:space="preserve">территории </w:t>
      </w:r>
      <w:r w:rsidRPr="00C17499">
        <w:t>муниципального образования «Спасское сельское поселение»;</w:t>
      </w:r>
    </w:p>
    <w:p w:rsidR="00A81091" w:rsidRPr="00C17499" w:rsidRDefault="00A81091" w:rsidP="00BD7570">
      <w:pPr>
        <w:pStyle w:val="NormalWeb"/>
        <w:spacing w:before="0" w:after="0"/>
        <w:ind w:left="0" w:firstLine="567"/>
      </w:pPr>
      <w:r>
        <w:t>4.</w:t>
      </w:r>
      <w:r w:rsidRPr="00C17499">
        <w:t xml:space="preserve"> Срок предоставления муниципальной услуги</w:t>
      </w:r>
      <w:r>
        <w:t>:</w:t>
      </w:r>
    </w:p>
    <w:p w:rsidR="00A81091" w:rsidRPr="00C17499" w:rsidRDefault="00A81091" w:rsidP="00BD7570">
      <w:pPr>
        <w:jc w:val="both"/>
      </w:pPr>
      <w:r>
        <w:t>а)</w:t>
      </w:r>
      <w:r w:rsidRPr="00C17499">
        <w:t xml:space="preserve"> Администрация муниципального образования «Спасское сельское поселение»</w:t>
      </w:r>
      <w:r>
        <w:t xml:space="preserve"> </w:t>
      </w:r>
      <w:r w:rsidRPr="00C17499">
        <w:t xml:space="preserve">рассматривает представленные </w:t>
      </w:r>
      <w:r>
        <w:t>заявителем документы в течение 30 дней со</w:t>
      </w:r>
      <w:r w:rsidRPr="00C17499">
        <w:t xml:space="preserve"> дн</w:t>
      </w:r>
      <w:r>
        <w:t xml:space="preserve">я подачи заявления и </w:t>
      </w:r>
      <w:r w:rsidRPr="00C17499">
        <w:t>документов, издается распоряжение об оказании или об отказе в оказании</w:t>
      </w:r>
      <w:r w:rsidRPr="00C17499">
        <w:rPr>
          <w:b/>
        </w:rPr>
        <w:t xml:space="preserve"> </w:t>
      </w:r>
      <w:r w:rsidRPr="00C17499">
        <w:t>организации розничного рынка.</w:t>
      </w:r>
    </w:p>
    <w:p w:rsidR="00A81091" w:rsidRPr="00C17499" w:rsidRDefault="00A81091" w:rsidP="00BD7570">
      <w:pPr>
        <w:tabs>
          <w:tab w:val="left" w:pos="0"/>
          <w:tab w:val="center" w:pos="9180"/>
        </w:tabs>
        <w:jc w:val="both"/>
      </w:pPr>
      <w:r>
        <w:t>б)</w:t>
      </w:r>
      <w:r w:rsidRPr="00C17499">
        <w:t xml:space="preserve"> Администрация</w:t>
      </w:r>
      <w:r>
        <w:t xml:space="preserve"> </w:t>
      </w:r>
      <w:r w:rsidRPr="00C17499">
        <w:t>муниципального образования «Спасское сельское поселение»</w:t>
      </w:r>
      <w:r>
        <w:t>.</w:t>
      </w:r>
      <w:r w:rsidRPr="00C17499">
        <w:t xml:space="preserve"> направляет заявителю увед</w:t>
      </w:r>
      <w:r>
        <w:t xml:space="preserve">омление о принятом решении </w:t>
      </w:r>
      <w:r w:rsidRPr="00C17499">
        <w:t>на следующий день</w:t>
      </w:r>
      <w:r>
        <w:t xml:space="preserve"> </w:t>
      </w:r>
      <w:r w:rsidRPr="00C17499">
        <w:t>со дня подачи заявления и предста</w:t>
      </w:r>
      <w:r>
        <w:t xml:space="preserve">вления необходимых документов (в </w:t>
      </w:r>
      <w:r w:rsidRPr="00C17499">
        <w:t>случае отказа в оказании муниципальной услуги заявителю направляется письменное уведомление с указанием причин отказа);</w:t>
      </w:r>
    </w:p>
    <w:p w:rsidR="00A81091" w:rsidRPr="00C17499" w:rsidRDefault="00A81091" w:rsidP="00BD7570">
      <w:pPr>
        <w:autoSpaceDE w:val="0"/>
        <w:adjustRightInd w:val="0"/>
        <w:jc w:val="both"/>
      </w:pPr>
      <w:r>
        <w:t>в)</w:t>
      </w:r>
      <w:r w:rsidRPr="00C17499">
        <w:t xml:space="preserve"> Днем обращения заявителя</w:t>
      </w:r>
      <w:r>
        <w:t xml:space="preserve"> за предоставлением муниципальной</w:t>
      </w:r>
      <w:r w:rsidRPr="00C17499">
        <w:t xml:space="preserve"> услуги считается день приема и регистрации заявления с </w:t>
      </w:r>
      <w:r>
        <w:t>приложением перечня документов в соответствии с</w:t>
      </w:r>
      <w:r w:rsidRPr="00C17499">
        <w:t xml:space="preserve"> </w:t>
      </w:r>
      <w:r>
        <w:t xml:space="preserve">разделом </w:t>
      </w:r>
      <w:r>
        <w:rPr>
          <w:lang w:val="en-US"/>
        </w:rPr>
        <w:t>II</w:t>
      </w:r>
      <w:r w:rsidRPr="00CC24EE">
        <w:t xml:space="preserve"> </w:t>
      </w:r>
      <w:r>
        <w:t xml:space="preserve">пунктом 6 </w:t>
      </w:r>
      <w:r w:rsidRPr="00C17499">
        <w:t>настоящего Административного регламента.</w:t>
      </w:r>
    </w:p>
    <w:p w:rsidR="00A81091" w:rsidRDefault="00A81091" w:rsidP="00BD7570">
      <w:pPr>
        <w:pStyle w:val="NormalWeb"/>
        <w:spacing w:before="0" w:after="0"/>
        <w:ind w:firstLine="492"/>
      </w:pPr>
      <w:r>
        <w:t xml:space="preserve">5. </w:t>
      </w:r>
      <w:r w:rsidRPr="00C17499">
        <w:t>Правовые основания для предоставления муниципальной услуги:</w:t>
      </w:r>
    </w:p>
    <w:p w:rsidR="00A81091" w:rsidRPr="00C17499" w:rsidRDefault="00A81091" w:rsidP="00BD7570">
      <w:pPr>
        <w:pStyle w:val="NormalWeb"/>
        <w:spacing w:before="0" w:after="0"/>
        <w:ind w:left="0" w:firstLine="0"/>
      </w:pPr>
      <w:r>
        <w:t>-</w:t>
      </w:r>
      <w:r w:rsidRPr="00C17499">
        <w:t xml:space="preserve"> Гражданский кодекс Российской Федерации;</w:t>
      </w:r>
    </w:p>
    <w:p w:rsidR="00A81091" w:rsidRPr="00C17499" w:rsidRDefault="00A81091" w:rsidP="00BD7570">
      <w:pPr>
        <w:autoSpaceDE w:val="0"/>
        <w:adjustRightInd w:val="0"/>
        <w:jc w:val="both"/>
      </w:pPr>
      <w:r>
        <w:t>- Федеральный</w:t>
      </w:r>
      <w:r w:rsidRPr="00C17499">
        <w:t xml:space="preserve"> закон от 6 октяб</w:t>
      </w:r>
      <w:r>
        <w:t>ря 2003 года № 131-ФЗ «Об общих</w:t>
      </w:r>
      <w:r w:rsidRPr="00C17499">
        <w:t xml:space="preserve"> принципах организации местного самоуправления в Российской Федерации»;</w:t>
      </w:r>
    </w:p>
    <w:p w:rsidR="00A81091" w:rsidRDefault="00A81091" w:rsidP="00BD7570">
      <w:pPr>
        <w:autoSpaceDE w:val="0"/>
        <w:adjustRightInd w:val="0"/>
        <w:jc w:val="both"/>
      </w:pPr>
      <w:r>
        <w:t>-</w:t>
      </w:r>
      <w:r w:rsidRPr="00C17499">
        <w:t xml:space="preserve"> Федеральный закон от 30 декабря 2006 года № 271-ФЗ «О розничных рынках и о внесении изменений в Трудовой кодекс Российской Федерации»;</w:t>
      </w:r>
    </w:p>
    <w:p w:rsidR="00A81091" w:rsidRPr="00C17499" w:rsidRDefault="00A81091" w:rsidP="00BD7570">
      <w:pPr>
        <w:autoSpaceDE w:val="0"/>
        <w:adjustRightInd w:val="0"/>
        <w:jc w:val="both"/>
      </w:pPr>
      <w:r>
        <w:t>- Федеральный закон</w:t>
      </w:r>
      <w:r w:rsidRPr="00C17499">
        <w:t xml:space="preserve"> от 28 декабря 2009 года № 381-ФЗ «Об основах государственного регулирования торговой деятельности в Российской Федерации»;</w:t>
      </w:r>
    </w:p>
    <w:p w:rsidR="00A81091" w:rsidRPr="00C17499" w:rsidRDefault="00A81091" w:rsidP="00BD75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</w:t>
      </w:r>
      <w:r w:rsidRPr="00C17499">
        <w:rPr>
          <w:rFonts w:ascii="Times New Roman" w:hAnsi="Times New Roman" w:cs="Times New Roman"/>
          <w:sz w:val="24"/>
          <w:szCs w:val="24"/>
        </w:rPr>
        <w:t>новление Правительства Российской Федерации от 1</w:t>
      </w:r>
      <w:r>
        <w:rPr>
          <w:rFonts w:ascii="Times New Roman" w:hAnsi="Times New Roman" w:cs="Times New Roman"/>
          <w:sz w:val="24"/>
          <w:szCs w:val="24"/>
        </w:rPr>
        <w:t xml:space="preserve">0 марта </w:t>
      </w:r>
      <w:r w:rsidRPr="00C17499">
        <w:rPr>
          <w:rFonts w:ascii="Times New Roman" w:hAnsi="Times New Roman" w:cs="Times New Roman"/>
          <w:sz w:val="24"/>
          <w:szCs w:val="24"/>
        </w:rPr>
        <w:t>2007 года № 148 «Об утверждении Правил выдачи разрешений на право организации розничного рынка»;</w:t>
      </w:r>
    </w:p>
    <w:p w:rsidR="00A81091" w:rsidRPr="00C17499" w:rsidRDefault="00A81091" w:rsidP="00BD7570">
      <w:pPr>
        <w:pStyle w:val="NormalWeb"/>
        <w:spacing w:before="0" w:after="0"/>
        <w:ind w:left="0" w:firstLine="0"/>
        <w:jc w:val="both"/>
      </w:pPr>
      <w:r>
        <w:t>-</w:t>
      </w:r>
      <w:r w:rsidRPr="00C17499">
        <w:t xml:space="preserve"> Устав муниципального образования «Спасское сельское поселение»;</w:t>
      </w:r>
    </w:p>
    <w:p w:rsidR="00A81091" w:rsidRPr="00C17499" w:rsidRDefault="00A81091" w:rsidP="00BD7570">
      <w:pPr>
        <w:pStyle w:val="a"/>
        <w:tabs>
          <w:tab w:val="left" w:pos="2268"/>
        </w:tabs>
        <w:spacing w:before="0"/>
        <w:ind w:right="-2"/>
        <w:jc w:val="both"/>
        <w:rPr>
          <w:szCs w:val="24"/>
        </w:rPr>
      </w:pPr>
      <w:r>
        <w:t xml:space="preserve">- </w:t>
      </w:r>
      <w:r w:rsidRPr="00C17499">
        <w:rPr>
          <w:szCs w:val="24"/>
        </w:rPr>
        <w:t>Административный регламент</w:t>
      </w:r>
      <w:r>
        <w:t xml:space="preserve"> </w:t>
      </w:r>
      <w:r w:rsidRPr="00C17499">
        <w:rPr>
          <w:szCs w:val="24"/>
        </w:rPr>
        <w:t>по пред</w:t>
      </w:r>
      <w:r>
        <w:t xml:space="preserve">оставлению муниципальной услуги </w:t>
      </w:r>
      <w:r w:rsidRPr="00C17499">
        <w:rPr>
          <w:szCs w:val="24"/>
        </w:rPr>
        <w:t>«Выдача разрешений на пра</w:t>
      </w:r>
      <w:r>
        <w:t xml:space="preserve">во организации розничного рынка </w:t>
      </w:r>
      <w:r w:rsidRPr="00C17499">
        <w:rPr>
          <w:szCs w:val="24"/>
        </w:rPr>
        <w:t>на террит</w:t>
      </w:r>
      <w:r>
        <w:t xml:space="preserve">ории муниципального образования </w:t>
      </w:r>
      <w:r w:rsidRPr="00C17499">
        <w:rPr>
          <w:szCs w:val="24"/>
        </w:rPr>
        <w:t>«Спасское сельское поселение»</w:t>
      </w:r>
    </w:p>
    <w:p w:rsidR="00A81091" w:rsidRPr="00C17499" w:rsidRDefault="00A81091" w:rsidP="00BD7570">
      <w:pPr>
        <w:suppressAutoHyphens/>
        <w:autoSpaceDE w:val="0"/>
        <w:ind w:firstLine="567"/>
        <w:jc w:val="both"/>
      </w:pPr>
      <w:r>
        <w:t>6</w:t>
      </w:r>
      <w:r w:rsidRPr="00C17499">
        <w:t xml:space="preserve">. </w:t>
      </w:r>
      <w:r>
        <w:t>Перечень документов необходимых</w:t>
      </w:r>
      <w:r w:rsidRPr="00C17499">
        <w:t xml:space="preserve"> для предоставления муниципальной услуги:</w:t>
      </w:r>
    </w:p>
    <w:p w:rsidR="00A81091" w:rsidRDefault="00A81091" w:rsidP="00BD7570">
      <w:pPr>
        <w:pStyle w:val="Textbody"/>
        <w:spacing w:after="0"/>
        <w:jc w:val="both"/>
        <w:rPr>
          <w:rFonts w:cs="Times New Roman"/>
        </w:rPr>
      </w:pPr>
      <w:r w:rsidRPr="00C17499">
        <w:rPr>
          <w:rFonts w:cs="Times New Roman"/>
        </w:rPr>
        <w:t>1)</w:t>
      </w:r>
      <w:r w:rsidRPr="00C17499">
        <w:rPr>
          <w:rFonts w:cs="Times New Roman"/>
          <w:b/>
          <w:i/>
        </w:rPr>
        <w:t xml:space="preserve"> </w:t>
      </w:r>
      <w:r w:rsidRPr="00C17499">
        <w:rPr>
          <w:rFonts w:cs="Times New Roman"/>
        </w:rPr>
        <w:t>Основанием для рассмотрения специалистом Администрации вопроса о предоставлении муниципальной услуги по организации рознич</w:t>
      </w:r>
      <w:r>
        <w:rPr>
          <w:rFonts w:cs="Times New Roman"/>
        </w:rPr>
        <w:t xml:space="preserve">ного рынка лицам, указанным в соответствии с </w:t>
      </w:r>
      <w:r w:rsidRPr="00C17499">
        <w:rPr>
          <w:rFonts w:cs="Times New Roman"/>
        </w:rPr>
        <w:t>п</w:t>
      </w:r>
      <w:r>
        <w:rPr>
          <w:rFonts w:cs="Times New Roman"/>
        </w:rPr>
        <w:t>.</w:t>
      </w:r>
      <w:r w:rsidRPr="00C17499">
        <w:rPr>
          <w:rFonts w:cs="Times New Roman"/>
        </w:rPr>
        <w:t xml:space="preserve"> 2</w:t>
      </w:r>
      <w:r>
        <w:rPr>
          <w:rFonts w:cs="Times New Roman"/>
        </w:rPr>
        <w:t xml:space="preserve"> р.</w:t>
      </w:r>
      <w:r>
        <w:rPr>
          <w:rFonts w:cs="Times New Roman"/>
          <w:lang w:val="en-US"/>
        </w:rPr>
        <w:t>I</w:t>
      </w:r>
      <w:r w:rsidRPr="00C17499">
        <w:rPr>
          <w:rFonts w:cs="Times New Roman"/>
        </w:rPr>
        <w:t xml:space="preserve"> настоящего Ад</w:t>
      </w:r>
      <w:r>
        <w:rPr>
          <w:rFonts w:cs="Times New Roman"/>
        </w:rPr>
        <w:t xml:space="preserve">министративного регламента, </w:t>
      </w:r>
      <w:r w:rsidRPr="00C17499">
        <w:rPr>
          <w:rFonts w:cs="Times New Roman"/>
        </w:rPr>
        <w:t>является подача заявления на право организации розничного рынка</w:t>
      </w:r>
      <w:r>
        <w:rPr>
          <w:rFonts w:cs="Times New Roman"/>
        </w:rPr>
        <w:t xml:space="preserve"> на территории </w:t>
      </w:r>
      <w:r w:rsidRPr="00C17499">
        <w:rPr>
          <w:rFonts w:cs="Times New Roman"/>
        </w:rPr>
        <w:t>муниципального образования «Спасское сельское поселение» (Приложение № 1 к настоящему</w:t>
      </w:r>
      <w:r>
        <w:rPr>
          <w:rFonts w:cs="Times New Roman"/>
        </w:rPr>
        <w:t xml:space="preserve"> Административному регламенту).</w:t>
      </w:r>
    </w:p>
    <w:p w:rsidR="00A81091" w:rsidRPr="00C17499" w:rsidRDefault="00A81091" w:rsidP="00BD7570">
      <w:pPr>
        <w:pStyle w:val="Textbody"/>
        <w:spacing w:after="0"/>
        <w:jc w:val="both"/>
        <w:rPr>
          <w:rFonts w:cs="Times New Roman"/>
          <w:b/>
          <w:i/>
        </w:rPr>
      </w:pPr>
      <w:r>
        <w:rPr>
          <w:rFonts w:cs="Times New Roman"/>
        </w:rPr>
        <w:t>2) Заявление должно содержать:</w:t>
      </w:r>
    </w:p>
    <w:p w:rsidR="00A81091" w:rsidRPr="00C17499" w:rsidRDefault="00A81091" w:rsidP="00BD7570">
      <w:pPr>
        <w:jc w:val="both"/>
      </w:pPr>
      <w:r>
        <w:t>а)</w:t>
      </w:r>
      <w:r w:rsidRPr="00C17499">
        <w:t xml:space="preserve"> </w:t>
      </w:r>
      <w:r>
        <w:t xml:space="preserve">полное и </w:t>
      </w:r>
      <w:r w:rsidRPr="00C17499">
        <w:t>сокращенное наименование</w:t>
      </w:r>
      <w:r>
        <w:t xml:space="preserve"> (при наличии), фирменное  наименование,</w:t>
      </w:r>
      <w:r w:rsidRPr="00C17499">
        <w:t xml:space="preserve"> организационно-правовая форма</w:t>
      </w:r>
      <w:r>
        <w:t xml:space="preserve"> заявителя, место регистрации и фактическое место нахождения юридического лица</w:t>
      </w:r>
      <w:r w:rsidRPr="00C17499">
        <w:t>, место расположения объекта или объектов недвижимости, где п</w:t>
      </w:r>
      <w:r>
        <w:t>ланируется организация рынка</w:t>
      </w:r>
      <w:r w:rsidRPr="00C17499">
        <w:t>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A81091" w:rsidRPr="00C17499" w:rsidRDefault="00A81091" w:rsidP="00BD7570">
      <w:pPr>
        <w:jc w:val="both"/>
      </w:pPr>
      <w:r>
        <w:t>б)</w:t>
      </w:r>
      <w:r w:rsidRPr="00C17499">
        <w:t xml:space="preserve"> идентификационный номер налогоплательщика и данные документа о постановке заявителя на учёт в налоговом органе;</w:t>
      </w:r>
    </w:p>
    <w:p w:rsidR="00A81091" w:rsidRPr="00C17499" w:rsidRDefault="00A81091" w:rsidP="00BD7570">
      <w:pPr>
        <w:jc w:val="both"/>
      </w:pPr>
      <w:r>
        <w:t>в)</w:t>
      </w:r>
      <w:r w:rsidRPr="00C17499">
        <w:t xml:space="preserve"> </w:t>
      </w:r>
      <w:r>
        <w:t xml:space="preserve">планируемый </w:t>
      </w:r>
      <w:r w:rsidRPr="00C17499">
        <w:t>т</w:t>
      </w:r>
      <w:r>
        <w:t>ип рынка</w:t>
      </w:r>
      <w:r w:rsidRPr="00C17499">
        <w:t>;</w:t>
      </w:r>
    </w:p>
    <w:p w:rsidR="00A81091" w:rsidRPr="00C17499" w:rsidRDefault="00A81091" w:rsidP="00BD7570">
      <w:pPr>
        <w:autoSpaceDE w:val="0"/>
        <w:jc w:val="both"/>
      </w:pPr>
      <w:r>
        <w:t xml:space="preserve">3) </w:t>
      </w:r>
      <w:r w:rsidRPr="00C17499">
        <w:t xml:space="preserve">Заявление может быть </w:t>
      </w:r>
      <w:r>
        <w:t>подано как</w:t>
      </w:r>
      <w:r w:rsidRPr="00C17499">
        <w:t xml:space="preserve"> </w:t>
      </w:r>
      <w:r>
        <w:t xml:space="preserve">в рукописном варианте, так и </w:t>
      </w:r>
      <w:r w:rsidRPr="00C17499">
        <w:t>машинописным способом</w:t>
      </w:r>
      <w:r>
        <w:t xml:space="preserve"> на бумажном носителе (т.е. </w:t>
      </w:r>
      <w:r w:rsidRPr="00C17499">
        <w:t>распечатано посредством электронных печатающих устройств</w:t>
      </w:r>
      <w:r>
        <w:t xml:space="preserve">). </w:t>
      </w:r>
      <w:r w:rsidRPr="00C17499">
        <w:t>Заявление на предоставление муниципальной услуги формируется в одном экземпляре и подписывается заявителем;</w:t>
      </w:r>
    </w:p>
    <w:p w:rsidR="00A81091" w:rsidRPr="00C17499" w:rsidRDefault="00A81091" w:rsidP="00BD7570">
      <w:pPr>
        <w:jc w:val="both"/>
      </w:pPr>
      <w:r>
        <w:t>4</w:t>
      </w:r>
      <w:r w:rsidRPr="00C17499">
        <w:t>) К заявлению о предоставлении разрешения прилагаются:</w:t>
      </w:r>
    </w:p>
    <w:p w:rsidR="00A81091" w:rsidRDefault="00A81091" w:rsidP="00BD7570">
      <w:pPr>
        <w:jc w:val="both"/>
      </w:pPr>
      <w:r>
        <w:t>- копия учредительных документов удостоверенных нотариально, в случае отсутствия нотариально удостоверенных копий документов – копии предоставляется вместе с оригиналом указанных документов (п</w:t>
      </w:r>
      <w:r w:rsidRPr="00C17499">
        <w:t>осле сличения оригинала документа и его копии</w:t>
      </w:r>
      <w:r>
        <w:t>,</w:t>
      </w:r>
      <w:r w:rsidRPr="00C17499">
        <w:t xml:space="preserve"> к делу приобщает</w:t>
      </w:r>
      <w:r>
        <w:t>ся копия документа -</w:t>
      </w:r>
      <w:r w:rsidRPr="00C17499">
        <w:t xml:space="preserve"> </w:t>
      </w:r>
      <w:r>
        <w:t>оригинал возвращается заявителю);</w:t>
      </w:r>
    </w:p>
    <w:p w:rsidR="00A81091" w:rsidRDefault="00A81091" w:rsidP="00BD7570">
      <w:pPr>
        <w:jc w:val="both"/>
      </w:pPr>
      <w:r w:rsidRPr="00B233D9">
        <w:t>-</w:t>
      </w:r>
      <w:r w:rsidRPr="00C17499">
        <w:t xml:space="preserve"> выписка из единого государственного</w:t>
      </w:r>
      <w:r>
        <w:t xml:space="preserve"> реестра юридических лиц или её</w:t>
      </w:r>
      <w:r w:rsidRPr="00C17499">
        <w:t xml:space="preserve"> </w:t>
      </w:r>
      <w:r>
        <w:t xml:space="preserve">нотариально </w:t>
      </w:r>
      <w:r w:rsidRPr="00C17499">
        <w:t>удостоверенная копия, включающая сведения о постановке юридического лица на учет в налоговом органе по месту нахождения юридического лица.</w:t>
      </w:r>
      <w:r>
        <w:rPr>
          <w:color w:val="000000"/>
        </w:rPr>
        <w:t xml:space="preserve"> </w:t>
      </w:r>
      <w:r>
        <w:t>В случае</w:t>
      </w:r>
      <w:r w:rsidRPr="00C17499">
        <w:t xml:space="preserve"> </w:t>
      </w:r>
      <w:r>
        <w:t xml:space="preserve">непредставления указанных документов - </w:t>
      </w:r>
      <w:r w:rsidRPr="00C17499">
        <w:t>Администрация муниципального образования «Спасское сельское поселение»</w:t>
      </w:r>
      <w:r>
        <w:t xml:space="preserve"> осуществляет </w:t>
      </w:r>
      <w:r w:rsidRPr="00C17499">
        <w:t>запр</w:t>
      </w:r>
      <w:r>
        <w:t xml:space="preserve">ос в ИФНС </w:t>
      </w:r>
      <w:r w:rsidRPr="00C17499">
        <w:t>Т</w:t>
      </w:r>
      <w:r>
        <w:t>омского района (приложение № 8);</w:t>
      </w:r>
    </w:p>
    <w:p w:rsidR="00A81091" w:rsidRDefault="00A81091" w:rsidP="00BD7570">
      <w:pPr>
        <w:jc w:val="both"/>
      </w:pPr>
      <w:r>
        <w:t>- копия нотариально удостоверенного</w:t>
      </w:r>
      <w:r w:rsidRPr="00C17499">
        <w:t xml:space="preserve"> документа, подтв</w:t>
      </w:r>
      <w:r>
        <w:t xml:space="preserve">ерждающего право на объект или </w:t>
      </w:r>
      <w:r w:rsidRPr="00C17499">
        <w:t>объекты недвижимости, расположенные на территории, в</w:t>
      </w:r>
      <w:r>
        <w:t xml:space="preserve"> пределах которой планируется</w:t>
      </w:r>
      <w:r w:rsidRPr="00C17499">
        <w:t xml:space="preserve"> организова</w:t>
      </w:r>
      <w:r>
        <w:t>ть рынок, в случае отсутствия нотариально удостоверенных копий документов – копии предоставляется вместе с оригиналом указанных документов (п</w:t>
      </w:r>
      <w:r w:rsidRPr="00C17499">
        <w:t>осле сличения оригинала документа и его копии</w:t>
      </w:r>
      <w:r>
        <w:t>,</w:t>
      </w:r>
      <w:r w:rsidRPr="00C17499">
        <w:t xml:space="preserve"> к делу приобщает</w:t>
      </w:r>
      <w:r>
        <w:t>ся копия документа -</w:t>
      </w:r>
      <w:r w:rsidRPr="00C17499">
        <w:t xml:space="preserve"> </w:t>
      </w:r>
      <w:r>
        <w:t>оригинал возвращается заявителю). В случае</w:t>
      </w:r>
      <w:r w:rsidRPr="00C17499">
        <w:t xml:space="preserve"> </w:t>
      </w:r>
      <w:r>
        <w:t>непредставления указанных документов - Администрация</w:t>
      </w:r>
      <w:r w:rsidRPr="00C17499">
        <w:t xml:space="preserve"> муниципального образования «Спасское сельское поселение»</w:t>
      </w:r>
      <w:r>
        <w:t xml:space="preserve"> осуществляет запрос в отдел</w:t>
      </w:r>
      <w:r w:rsidRPr="00C17499">
        <w:t xml:space="preserve"> управления Федеральной службы государственной регистрации, кадастра и картографии по Томской области (Управление Росреестра по То</w:t>
      </w:r>
      <w:r>
        <w:t>мской области) (приложение № 8).</w:t>
      </w:r>
    </w:p>
    <w:p w:rsidR="00A81091" w:rsidRPr="00C17499" w:rsidRDefault="00A81091" w:rsidP="00BD7570">
      <w:pPr>
        <w:jc w:val="both"/>
      </w:pPr>
      <w:r>
        <w:t>5</w:t>
      </w:r>
      <w:r w:rsidRPr="00C17499">
        <w:t xml:space="preserve">) </w:t>
      </w:r>
      <w:r>
        <w:t xml:space="preserve">Перечень указанных документов (раздел </w:t>
      </w:r>
      <w:r>
        <w:rPr>
          <w:lang w:val="en-US"/>
        </w:rPr>
        <w:t>II</w:t>
      </w:r>
      <w:r w:rsidRPr="00CC24EE">
        <w:t xml:space="preserve"> </w:t>
      </w:r>
      <w:r>
        <w:t xml:space="preserve">пункт 6 настоящего </w:t>
      </w:r>
      <w:r w:rsidRPr="00C17499">
        <w:t>Админ</w:t>
      </w:r>
      <w:r>
        <w:t>истративного регламента)</w:t>
      </w:r>
      <w:r w:rsidRPr="00C17499">
        <w:t>, представля</w:t>
      </w:r>
      <w:r>
        <w:t>ются заявителем самостоятельно.</w:t>
      </w:r>
    </w:p>
    <w:p w:rsidR="00A81091" w:rsidRPr="00C17499" w:rsidRDefault="00A81091" w:rsidP="00BD7570">
      <w:pPr>
        <w:autoSpaceDE w:val="0"/>
        <w:jc w:val="both"/>
      </w:pPr>
      <w:r>
        <w:t>6</w:t>
      </w:r>
      <w:r w:rsidRPr="00C17499">
        <w:t xml:space="preserve">) Копии документов должны быть </w:t>
      </w:r>
      <w:r>
        <w:t xml:space="preserve">прошиты, </w:t>
      </w:r>
      <w:r w:rsidRPr="00C17499">
        <w:t>пронумерованы</w:t>
      </w:r>
      <w:r>
        <w:t xml:space="preserve"> и </w:t>
      </w:r>
      <w:r w:rsidRPr="00C17499">
        <w:t xml:space="preserve">заверены </w:t>
      </w:r>
      <w:r>
        <w:t>надлежащим образом;</w:t>
      </w:r>
    </w:p>
    <w:p w:rsidR="00A81091" w:rsidRPr="00C17499" w:rsidRDefault="00A81091" w:rsidP="00BD7570">
      <w:pPr>
        <w:autoSpaceDE w:val="0"/>
        <w:jc w:val="both"/>
      </w:pPr>
      <w:r>
        <w:t>7)</w:t>
      </w:r>
      <w:r w:rsidRPr="00C17499">
        <w:t xml:space="preserve"> </w:t>
      </w:r>
      <w:r>
        <w:t>З</w:t>
      </w:r>
      <w:r w:rsidRPr="00C17499">
        <w:t xml:space="preserve">аявитель </w:t>
      </w:r>
      <w:r>
        <w:t xml:space="preserve">в праве представить </w:t>
      </w:r>
      <w:r w:rsidRPr="00C17499">
        <w:t>дополнительн</w:t>
      </w:r>
      <w:r>
        <w:t>ые</w:t>
      </w:r>
      <w:r w:rsidRPr="00C17499">
        <w:t xml:space="preserve"> документы,</w:t>
      </w:r>
      <w:r>
        <w:t xml:space="preserve"> имеющие (по его мнению)</w:t>
      </w:r>
      <w:r w:rsidRPr="00C17499">
        <w:t xml:space="preserve"> значение для предоставления муниципальной услуги;</w:t>
      </w:r>
    </w:p>
    <w:p w:rsidR="00A81091" w:rsidRPr="00C17499" w:rsidRDefault="00A81091" w:rsidP="00BD75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17499">
        <w:rPr>
          <w:rFonts w:ascii="Times New Roman" w:hAnsi="Times New Roman" w:cs="Times New Roman"/>
          <w:sz w:val="24"/>
          <w:szCs w:val="24"/>
        </w:rPr>
        <w:t xml:space="preserve"> Специалист Администрации муниципального образования «Спасское сельское поселение»</w:t>
      </w:r>
      <w:r>
        <w:t xml:space="preserve"> </w:t>
      </w:r>
      <w:r w:rsidRPr="00C17499">
        <w:rPr>
          <w:rFonts w:ascii="Times New Roman" w:hAnsi="Times New Roman" w:cs="Times New Roman"/>
          <w:sz w:val="24"/>
          <w:szCs w:val="24"/>
        </w:rPr>
        <w:t>не вправе требовать от заявителя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1091" w:rsidRPr="00C17499" w:rsidRDefault="00A81091" w:rsidP="00BD7570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499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документов, информации или осуществления действий, которые не предусмотрены</w:t>
      </w:r>
      <w:r w:rsidRPr="00C17499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регулирующими отношения, возникающие в связи с предос</w:t>
      </w:r>
      <w:r>
        <w:rPr>
          <w:rFonts w:ascii="Times New Roman" w:hAnsi="Times New Roman" w:cs="Times New Roman"/>
          <w:sz w:val="24"/>
          <w:szCs w:val="24"/>
        </w:rPr>
        <w:t>тавлением муниципальной услуги;</w:t>
      </w:r>
    </w:p>
    <w:p w:rsidR="00A81091" w:rsidRPr="00CD3B90" w:rsidRDefault="00A81091" w:rsidP="00BD7570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9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B90">
        <w:rPr>
          <w:rFonts w:ascii="Times New Roman" w:hAnsi="Times New Roman" w:cs="Times New Roman"/>
          <w:sz w:val="24"/>
          <w:szCs w:val="24"/>
        </w:rPr>
        <w:t>нормативными правовыми актами субъектов Российской Федерации, муниципальными правовыми актами;</w:t>
      </w:r>
    </w:p>
    <w:p w:rsidR="00A81091" w:rsidRPr="00C17499" w:rsidRDefault="00A81091" w:rsidP="00BD75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499">
        <w:rPr>
          <w:rFonts w:ascii="Times New Roman" w:hAnsi="Times New Roman" w:cs="Times New Roman"/>
          <w:sz w:val="24"/>
          <w:szCs w:val="24"/>
        </w:rPr>
        <w:t>7</w:t>
      </w:r>
      <w:r w:rsidRPr="00CD3B90">
        <w:rPr>
          <w:rFonts w:ascii="Times New Roman" w:hAnsi="Times New Roman" w:cs="Times New Roman"/>
          <w:sz w:val="24"/>
          <w:szCs w:val="24"/>
        </w:rPr>
        <w:t>)</w:t>
      </w:r>
      <w:r w:rsidRPr="00C17499">
        <w:rPr>
          <w:rFonts w:ascii="Times New Roman" w:hAnsi="Times New Roman" w:cs="Times New Roman"/>
          <w:sz w:val="24"/>
          <w:szCs w:val="24"/>
        </w:rPr>
        <w:t xml:space="preserve"> Ответственность за достоверность и полноту предоставляемых сведений и документов возлагается на заявителя;</w:t>
      </w:r>
    </w:p>
    <w:p w:rsidR="00A81091" w:rsidRDefault="00A81091" w:rsidP="00BD75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499"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 xml:space="preserve">Документы в соответствии </w:t>
      </w:r>
      <w:r w:rsidRPr="00CC24EE">
        <w:rPr>
          <w:rFonts w:ascii="Times New Roman" w:hAnsi="Times New Roman" w:cs="Times New Roman"/>
          <w:sz w:val="24"/>
          <w:szCs w:val="24"/>
        </w:rPr>
        <w:t xml:space="preserve">с разделом </w:t>
      </w:r>
      <w:r w:rsidRPr="00CC24E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C24EE">
        <w:rPr>
          <w:rFonts w:ascii="Times New Roman" w:hAnsi="Times New Roman" w:cs="Times New Roman"/>
          <w:sz w:val="24"/>
          <w:szCs w:val="24"/>
        </w:rPr>
        <w:t xml:space="preserve"> пунктом 6 </w:t>
      </w:r>
      <w:r w:rsidRPr="00C1749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</w:t>
      </w:r>
      <w:r>
        <w:rPr>
          <w:rFonts w:ascii="Times New Roman" w:hAnsi="Times New Roman" w:cs="Times New Roman"/>
          <w:sz w:val="24"/>
          <w:szCs w:val="24"/>
        </w:rPr>
        <w:t xml:space="preserve">представляются в Администрацию </w:t>
      </w:r>
      <w:r w:rsidRPr="00C17499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в </w:t>
      </w:r>
      <w:r w:rsidRPr="00C17499">
        <w:rPr>
          <w:rFonts w:ascii="Times New Roman" w:hAnsi="Times New Roman" w:cs="Times New Roman"/>
          <w:sz w:val="24"/>
          <w:szCs w:val="24"/>
        </w:rPr>
        <w:t>соответствии с действующим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Федерации:</w:t>
      </w:r>
    </w:p>
    <w:p w:rsidR="00A81091" w:rsidRDefault="00A81091" w:rsidP="00BD75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обращение заявителя;</w:t>
      </w:r>
    </w:p>
    <w:p w:rsidR="00A81091" w:rsidRDefault="00A81091" w:rsidP="00BD75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</w:t>
      </w:r>
      <w:r w:rsidRPr="00C17499">
        <w:rPr>
          <w:rFonts w:ascii="Times New Roman" w:hAnsi="Times New Roman" w:cs="Times New Roman"/>
          <w:sz w:val="24"/>
          <w:szCs w:val="24"/>
        </w:rPr>
        <w:t xml:space="preserve"> почтовым отправлением с объявленной ценностью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1091" w:rsidRDefault="00A81091" w:rsidP="00BD75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7499">
        <w:rPr>
          <w:rFonts w:ascii="Times New Roman" w:hAnsi="Times New Roman" w:cs="Times New Roman"/>
          <w:sz w:val="24"/>
          <w:szCs w:val="24"/>
        </w:rPr>
        <w:t>электронной почтой</w:t>
      </w:r>
      <w:r>
        <w:rPr>
          <w:rFonts w:ascii="Times New Roman" w:hAnsi="Times New Roman" w:cs="Times New Roman"/>
          <w:sz w:val="24"/>
          <w:szCs w:val="24"/>
        </w:rPr>
        <w:t xml:space="preserve"> в виде электронных документов;</w:t>
      </w:r>
    </w:p>
    <w:p w:rsidR="00A81091" w:rsidRPr="002D2687" w:rsidRDefault="00A81091" w:rsidP="00BD75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официальный сайт</w:t>
      </w:r>
      <w:r w:rsidRPr="003A7D0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C47BE">
          <w:rPr>
            <w:rStyle w:val="Hyperlink"/>
            <w:rFonts w:ascii="Times New Roman" w:hAnsi="Times New Roman"/>
            <w:sz w:val="24"/>
            <w:szCs w:val="24"/>
          </w:rPr>
          <w:t>http://www.tomsk.gov.ru</w:t>
        </w:r>
      </w:hyperlink>
      <w:r w:rsidRPr="003A7D09">
        <w:rPr>
          <w:rFonts w:ascii="Times New Roman" w:hAnsi="Times New Roman" w:cs="Times New Roman"/>
          <w:sz w:val="24"/>
          <w:szCs w:val="24"/>
        </w:rPr>
        <w:t>.</w:t>
      </w:r>
    </w:p>
    <w:p w:rsidR="00A81091" w:rsidRPr="00F53B40" w:rsidRDefault="00A81091" w:rsidP="00BD75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499">
        <w:rPr>
          <w:rFonts w:ascii="Times New Roman" w:hAnsi="Times New Roman" w:cs="Times New Roman"/>
          <w:sz w:val="24"/>
          <w:szCs w:val="24"/>
        </w:rPr>
        <w:t>Обязанность подтверждения факта отправки указанных документов лежит на заявителе</w:t>
      </w:r>
      <w:r w:rsidRPr="00F53B40">
        <w:rPr>
          <w:rFonts w:ascii="Times New Roman" w:hAnsi="Times New Roman" w:cs="Times New Roman"/>
          <w:sz w:val="24"/>
          <w:szCs w:val="24"/>
        </w:rPr>
        <w:t>.</w:t>
      </w:r>
    </w:p>
    <w:p w:rsidR="00A81091" w:rsidRPr="00C17499" w:rsidRDefault="00A81091" w:rsidP="00BD7570">
      <w:pPr>
        <w:autoSpaceDE w:val="0"/>
        <w:adjustRightInd w:val="0"/>
        <w:ind w:firstLine="540"/>
        <w:jc w:val="both"/>
        <w:outlineLvl w:val="1"/>
      </w:pPr>
      <w:r>
        <w:t>8</w:t>
      </w:r>
      <w:r w:rsidRPr="00C17499">
        <w:rPr>
          <w:bCs/>
        </w:rPr>
        <w:t>.</w:t>
      </w:r>
      <w:r>
        <w:rPr>
          <w:bCs/>
        </w:rPr>
        <w:t xml:space="preserve"> </w:t>
      </w:r>
      <w:r w:rsidRPr="00C17499">
        <w:t>Основаниями для отказа в принятии документов являются:</w:t>
      </w:r>
    </w:p>
    <w:p w:rsidR="00A81091" w:rsidRDefault="00A81091" w:rsidP="00BD757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</w:t>
      </w:r>
      <w:r w:rsidRPr="00C17499">
        <w:rPr>
          <w:rFonts w:cs="Times New Roman"/>
        </w:rPr>
        <w:t xml:space="preserve"> предоставление нечитаемых документов;</w:t>
      </w:r>
    </w:p>
    <w:p w:rsidR="00A81091" w:rsidRDefault="00A81091" w:rsidP="00BD7570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C17499">
        <w:rPr>
          <w:rFonts w:cs="Times New Roman"/>
        </w:rPr>
        <w:t xml:space="preserve">предоставление документов в </w:t>
      </w:r>
      <w:r>
        <w:rPr>
          <w:rFonts w:cs="Times New Roman"/>
        </w:rPr>
        <w:t>неотведённые для настоящей услуги</w:t>
      </w:r>
      <w:r w:rsidRPr="00C17499">
        <w:rPr>
          <w:rFonts w:cs="Times New Roman"/>
        </w:rPr>
        <w:t xml:space="preserve"> </w:t>
      </w:r>
      <w:r>
        <w:rPr>
          <w:rFonts w:cs="Times New Roman"/>
        </w:rPr>
        <w:t>приёмные часы;</w:t>
      </w:r>
    </w:p>
    <w:p w:rsidR="00A81091" w:rsidRPr="00C17499" w:rsidRDefault="00A81091" w:rsidP="00BD7570">
      <w:pPr>
        <w:pStyle w:val="Standard"/>
        <w:jc w:val="both"/>
        <w:rPr>
          <w:rFonts w:cs="Times New Roman"/>
        </w:rPr>
      </w:pPr>
      <w:r w:rsidRPr="00864359">
        <w:rPr>
          <w:rFonts w:cs="Times New Roman"/>
        </w:rPr>
        <w:t>-</w:t>
      </w:r>
      <w:r w:rsidRPr="00C17499">
        <w:rPr>
          <w:rFonts w:cs="Times New Roman"/>
          <w:b/>
        </w:rPr>
        <w:t xml:space="preserve"> </w:t>
      </w:r>
      <w:r w:rsidRPr="00C17499">
        <w:rPr>
          <w:rFonts w:cs="Times New Roman"/>
        </w:rPr>
        <w:t>предоставление документов лицом, неуполномоченным в установленном порядке на подачу документов (при подаче документов для по</w:t>
      </w:r>
      <w:r>
        <w:rPr>
          <w:rFonts w:cs="Times New Roman"/>
        </w:rPr>
        <w:t>лучения услуги на другое лицо).</w:t>
      </w:r>
    </w:p>
    <w:p w:rsidR="00A81091" w:rsidRPr="00C17499" w:rsidRDefault="00A81091" w:rsidP="00BD7570">
      <w:pPr>
        <w:pStyle w:val="Standard"/>
        <w:ind w:firstLine="708"/>
        <w:jc w:val="both"/>
        <w:rPr>
          <w:rFonts w:cs="Times New Roman"/>
          <w:b/>
          <w:i/>
        </w:rPr>
      </w:pPr>
      <w:r>
        <w:rPr>
          <w:rFonts w:cs="Times New Roman"/>
          <w:bCs/>
        </w:rPr>
        <w:t>9</w:t>
      </w:r>
      <w:r w:rsidRPr="00C17499">
        <w:rPr>
          <w:rFonts w:cs="Times New Roman"/>
          <w:bCs/>
        </w:rPr>
        <w:t>. Основания для приостановления</w:t>
      </w:r>
      <w:r>
        <w:rPr>
          <w:rFonts w:cs="Times New Roman"/>
          <w:bCs/>
        </w:rPr>
        <w:t xml:space="preserve"> предоставления муниципальной </w:t>
      </w:r>
      <w:r w:rsidRPr="00C17499">
        <w:rPr>
          <w:rFonts w:cs="Times New Roman"/>
          <w:bCs/>
        </w:rPr>
        <w:t>услуги отсутствуют.</w:t>
      </w:r>
    </w:p>
    <w:p w:rsidR="00A81091" w:rsidRPr="00C17499" w:rsidRDefault="00A81091" w:rsidP="00BD757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10 </w:t>
      </w:r>
      <w:r w:rsidRPr="00C17499">
        <w:rPr>
          <w:color w:val="000000"/>
        </w:rPr>
        <w:t>Основаниями для отказа в предоставлении</w:t>
      </w:r>
      <w:r>
        <w:rPr>
          <w:color w:val="000000"/>
        </w:rPr>
        <w:t xml:space="preserve"> муниципальной услуги являются:</w:t>
      </w:r>
    </w:p>
    <w:p w:rsidR="00A81091" w:rsidRPr="00C17499" w:rsidRDefault="00A81091" w:rsidP="00BD7570">
      <w:pPr>
        <w:jc w:val="both"/>
        <w:rPr>
          <w:color w:val="000000"/>
        </w:rPr>
      </w:pPr>
      <w:r>
        <w:rPr>
          <w:color w:val="000000"/>
        </w:rPr>
        <w:t xml:space="preserve">1) </w:t>
      </w:r>
      <w:r w:rsidRPr="00C17499">
        <w:rPr>
          <w:color w:val="000000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 организации розничны</w:t>
      </w:r>
      <w:r>
        <w:rPr>
          <w:color w:val="000000"/>
        </w:rPr>
        <w:t>х рынков на территории области,</w:t>
      </w:r>
    </w:p>
    <w:p w:rsidR="00A81091" w:rsidRPr="00C17499" w:rsidRDefault="00A81091" w:rsidP="00BD7570">
      <w:pPr>
        <w:jc w:val="both"/>
        <w:rPr>
          <w:color w:val="000000"/>
        </w:rPr>
      </w:pPr>
      <w:r w:rsidRPr="00C17499">
        <w:rPr>
          <w:color w:val="000000"/>
        </w:rPr>
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вышеуказанному плану;</w:t>
      </w:r>
    </w:p>
    <w:p w:rsidR="00A81091" w:rsidRDefault="00A81091" w:rsidP="00BD7570">
      <w:pPr>
        <w:jc w:val="both"/>
        <w:rPr>
          <w:color w:val="000000"/>
        </w:rPr>
      </w:pPr>
      <w:r w:rsidRPr="00C17499">
        <w:rPr>
          <w:color w:val="000000"/>
        </w:rPr>
        <w:t>3) подача заявлений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сведения;</w:t>
      </w:r>
    </w:p>
    <w:p w:rsidR="00A81091" w:rsidRPr="00C17499" w:rsidRDefault="00A81091" w:rsidP="00BD7570">
      <w:pPr>
        <w:ind w:firstLine="708"/>
        <w:jc w:val="both"/>
      </w:pPr>
      <w:r w:rsidRPr="00C17499">
        <w:t>1</w:t>
      </w:r>
      <w:r>
        <w:t>1</w:t>
      </w:r>
      <w:r w:rsidRPr="00C17499">
        <w:t xml:space="preserve">. Граждане имеют право повторно обратиться в Администрацию </w:t>
      </w:r>
      <w:r>
        <w:t xml:space="preserve">поселения </w:t>
      </w:r>
      <w:r w:rsidRPr="00C17499">
        <w:t xml:space="preserve">за получением муниципальной услуги после устранения </w:t>
      </w:r>
      <w:r>
        <w:t>выявленных нарушений.</w:t>
      </w:r>
    </w:p>
    <w:p w:rsidR="00A81091" w:rsidRPr="00C17499" w:rsidRDefault="00A81091" w:rsidP="00BD7570">
      <w:pPr>
        <w:pStyle w:val="NormalWeb"/>
        <w:spacing w:before="0" w:after="0"/>
        <w:ind w:left="0" w:right="0" w:firstLine="708"/>
        <w:jc w:val="both"/>
      </w:pPr>
      <w:r w:rsidRPr="00C17499">
        <w:t>1</w:t>
      </w:r>
      <w:r>
        <w:t>2</w:t>
      </w:r>
      <w:r w:rsidRPr="00C17499">
        <w:t>.</w:t>
      </w:r>
      <w:r>
        <w:t xml:space="preserve"> </w:t>
      </w:r>
      <w:r w:rsidRPr="00C17499">
        <w:t>Предоставление муниципальной услуги осуществляется бесплатно.</w:t>
      </w:r>
    </w:p>
    <w:p w:rsidR="00A81091" w:rsidRPr="00C17499" w:rsidRDefault="00A81091" w:rsidP="00BD7570">
      <w:pPr>
        <w:pStyle w:val="fn2r"/>
        <w:spacing w:before="0" w:beforeAutospacing="0" w:after="0" w:afterAutospacing="0"/>
        <w:ind w:firstLine="708"/>
        <w:jc w:val="both"/>
      </w:pPr>
      <w:r>
        <w:rPr>
          <w:bCs/>
        </w:rPr>
        <w:t>13.</w:t>
      </w:r>
      <w:r w:rsidRPr="00C17499">
        <w:t xml:space="preserve"> Порядок регистрации запроса заявителя о предоставлении муниципальной </w:t>
      </w:r>
      <w:r>
        <w:t xml:space="preserve">услуги включает в себя: прием и </w:t>
      </w:r>
      <w:r w:rsidRPr="00C17499">
        <w:t>регистрацию запроса в журнале входящей корреспонденции в порядке делопроизводства. По желанию заявителя при приеме и регистрации заявления на втором экземпляре специалист Администрации, осуществляющий прием, проставляет отметку о принятии заявления с указанием даты его регистрации</w:t>
      </w:r>
      <w:r>
        <w:t>.</w:t>
      </w:r>
    </w:p>
    <w:p w:rsidR="00A81091" w:rsidRPr="00212B99" w:rsidRDefault="00A81091" w:rsidP="00BD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B99"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212B99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образцы их заполнения и переч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2B99">
        <w:rPr>
          <w:rFonts w:ascii="Times New Roman" w:hAnsi="Times New Roman" w:cs="Times New Roman"/>
          <w:sz w:val="24"/>
          <w:szCs w:val="24"/>
        </w:rPr>
        <w:t>нь документов, необходимых для предоставления муниципальной услуги. 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 Рабочие места специалистов оборудуются телефоном, компьютером и другой оргтехникой, позволяющей своевременно и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 организовать оказание </w:t>
      </w:r>
      <w:r w:rsidRPr="00212B9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81091" w:rsidRPr="00C17499" w:rsidRDefault="00A81091" w:rsidP="00BD7570">
      <w:pPr>
        <w:ind w:firstLine="567"/>
        <w:jc w:val="both"/>
      </w:pPr>
      <w:r>
        <w:t>15</w:t>
      </w:r>
      <w:r w:rsidRPr="00C17499">
        <w:t>. Показатели доступности и качества муниципальной услуги:</w:t>
      </w:r>
    </w:p>
    <w:p w:rsidR="00A81091" w:rsidRPr="00C17499" w:rsidRDefault="00A81091" w:rsidP="00BD7570">
      <w:pPr>
        <w:jc w:val="both"/>
      </w:pPr>
      <w:r>
        <w:t xml:space="preserve">- </w:t>
      </w:r>
      <w:r w:rsidRPr="00C17499">
        <w:t>Полное удовлетворение запросов Заявителей или их законных представителей в получении муниципальной услуги;</w:t>
      </w:r>
    </w:p>
    <w:p w:rsidR="00A81091" w:rsidRPr="00C17499" w:rsidRDefault="00A81091" w:rsidP="00BD7570">
      <w:pPr>
        <w:jc w:val="both"/>
      </w:pPr>
      <w:r>
        <w:t>-</w:t>
      </w:r>
      <w:r w:rsidRPr="00C17499">
        <w:t>Достоверность представляемой информации;</w:t>
      </w:r>
    </w:p>
    <w:p w:rsidR="00A81091" w:rsidRPr="00C17499" w:rsidRDefault="00A81091" w:rsidP="00BD7570">
      <w:pPr>
        <w:jc w:val="both"/>
      </w:pPr>
      <w:r>
        <w:t xml:space="preserve">- </w:t>
      </w:r>
      <w:r w:rsidRPr="00C17499">
        <w:t>Полнота информирования;</w:t>
      </w:r>
    </w:p>
    <w:p w:rsidR="00A81091" w:rsidRPr="00C17499" w:rsidRDefault="00A81091" w:rsidP="00BD7570">
      <w:pPr>
        <w:jc w:val="both"/>
      </w:pPr>
      <w:r>
        <w:t xml:space="preserve">- </w:t>
      </w:r>
      <w:r w:rsidRPr="00C17499">
        <w:t>Удобство и доступность процесса получения муниципальной услуги;</w:t>
      </w:r>
    </w:p>
    <w:p w:rsidR="00A81091" w:rsidRDefault="00A81091" w:rsidP="00BD7570">
      <w:pPr>
        <w:jc w:val="both"/>
      </w:pPr>
      <w:r>
        <w:t>-</w:t>
      </w:r>
      <w:r w:rsidRPr="00C17499">
        <w:t xml:space="preserve"> Оперативность в предоставлении муниципальной услуги.</w:t>
      </w:r>
    </w:p>
    <w:p w:rsidR="00A81091" w:rsidRPr="00E82AFF" w:rsidRDefault="00A81091" w:rsidP="00BD7570">
      <w:pPr>
        <w:jc w:val="center"/>
        <w:rPr>
          <w:rFonts w:ascii="Segoe Print" w:hAnsi="Segoe Print"/>
          <w:b/>
          <w:color w:val="2F5496"/>
        </w:rPr>
      </w:pPr>
      <w:r>
        <w:br w:type="page"/>
      </w:r>
      <w:r w:rsidRPr="00E82AFF">
        <w:rPr>
          <w:rFonts w:ascii="Segoe Print" w:hAnsi="Segoe Print"/>
          <w:b/>
          <w:color w:val="2F5496"/>
        </w:rPr>
        <w:t>III. АДМИНИСТРАТИВНЫЕ ПРОЦЕДУРЫ</w:t>
      </w:r>
    </w:p>
    <w:p w:rsidR="00A81091" w:rsidRPr="00E82AFF" w:rsidRDefault="00A81091" w:rsidP="00BD7570">
      <w:pPr>
        <w:jc w:val="center"/>
        <w:rPr>
          <w:rFonts w:ascii="Segoe Print" w:hAnsi="Segoe Print"/>
          <w:b/>
          <w:color w:val="2F5496"/>
        </w:rPr>
      </w:pPr>
      <w:r w:rsidRPr="00E82AFF">
        <w:rPr>
          <w:rFonts w:ascii="Segoe Print" w:hAnsi="Segoe Print"/>
          <w:b/>
          <w:color w:val="2F5496"/>
        </w:rPr>
        <w:t>ПРЕДОСТАВЛЕНИЯ МУНИЦИПАЛЬНОЙ УСЛУГИ</w:t>
      </w:r>
    </w:p>
    <w:p w:rsidR="00A81091" w:rsidRPr="0033192E" w:rsidRDefault="00A81091" w:rsidP="00BD7570">
      <w:pPr>
        <w:pStyle w:val="Standard"/>
        <w:ind w:firstLine="708"/>
        <w:rPr>
          <w:rFonts w:cs="Times New Roman"/>
          <w:b/>
          <w:sz w:val="10"/>
          <w:szCs w:val="10"/>
        </w:rPr>
      </w:pPr>
    </w:p>
    <w:p w:rsidR="00A81091" w:rsidRPr="00C17499" w:rsidRDefault="00A81091" w:rsidP="00BD7570">
      <w:pPr>
        <w:autoSpaceDE w:val="0"/>
        <w:adjustRightInd w:val="0"/>
        <w:ind w:firstLine="540"/>
        <w:jc w:val="both"/>
        <w:outlineLvl w:val="2"/>
      </w:pPr>
      <w:r>
        <w:t xml:space="preserve">1. </w:t>
      </w:r>
      <w:r w:rsidRPr="00C17499">
        <w:t>Организация</w:t>
      </w:r>
      <w:r>
        <w:t xml:space="preserve"> предоставления муниципальной </w:t>
      </w:r>
      <w:r w:rsidRPr="00C17499">
        <w:t>услуги включает в себя следующие административные процедуры:</w:t>
      </w:r>
    </w:p>
    <w:p w:rsidR="00A81091" w:rsidRPr="00C17499" w:rsidRDefault="00A81091" w:rsidP="00BD7570">
      <w:pPr>
        <w:autoSpaceDE w:val="0"/>
        <w:adjustRightInd w:val="0"/>
        <w:jc w:val="both"/>
        <w:outlineLvl w:val="2"/>
      </w:pPr>
      <w:r w:rsidRPr="00C17499">
        <w:t xml:space="preserve">1) прием, регистрацию и </w:t>
      </w:r>
      <w:r>
        <w:t>проверку документов заявителя;</w:t>
      </w:r>
    </w:p>
    <w:p w:rsidR="00A81091" w:rsidRPr="00C17499" w:rsidRDefault="00A81091" w:rsidP="00BD7570">
      <w:pPr>
        <w:autoSpaceDE w:val="0"/>
        <w:adjustRightInd w:val="0"/>
        <w:jc w:val="both"/>
        <w:outlineLvl w:val="2"/>
      </w:pPr>
      <w:r w:rsidRPr="00C17499">
        <w:t>2) принятие решения о предоставлении либо отказе в предоставлении муниципальной услуги;</w:t>
      </w:r>
    </w:p>
    <w:p w:rsidR="00A81091" w:rsidRPr="00C17499" w:rsidRDefault="00A81091" w:rsidP="00BD7570">
      <w:pPr>
        <w:autoSpaceDE w:val="0"/>
        <w:adjustRightInd w:val="0"/>
        <w:jc w:val="both"/>
        <w:rPr>
          <w:color w:val="000000"/>
        </w:rPr>
      </w:pPr>
      <w:r w:rsidRPr="00C17499">
        <w:t>3) принятие решения о предоставлении муниципальной услуги</w:t>
      </w:r>
      <w:r>
        <w:t>,</w:t>
      </w:r>
      <w:r w:rsidRPr="00C17499">
        <w:t xml:space="preserve"> </w:t>
      </w:r>
      <w:r w:rsidRPr="00C17499">
        <w:rPr>
          <w:color w:val="000000"/>
        </w:rPr>
        <w:t>либо об отказе в предоставлении муниципальной услуги;</w:t>
      </w:r>
    </w:p>
    <w:p w:rsidR="00A81091" w:rsidRPr="00C17499" w:rsidRDefault="00A81091" w:rsidP="00BD7570">
      <w:pPr>
        <w:autoSpaceDE w:val="0"/>
        <w:adjustRightInd w:val="0"/>
        <w:jc w:val="both"/>
      </w:pPr>
      <w:r w:rsidRPr="00C17499">
        <w:rPr>
          <w:color w:val="000000"/>
        </w:rPr>
        <w:t>4)</w:t>
      </w:r>
      <w:r>
        <w:t xml:space="preserve"> выдачу разрешений, отказ в выдаче разрешений</w:t>
      </w:r>
      <w:r w:rsidRPr="00C17499">
        <w:t xml:space="preserve">, продление срока </w:t>
      </w:r>
      <w:r>
        <w:t>действия разрешений</w:t>
      </w:r>
      <w:r w:rsidRPr="00C17499">
        <w:t>, переоформление разрешени</w:t>
      </w:r>
      <w:r>
        <w:t>й</w:t>
      </w:r>
      <w:r w:rsidRPr="00C17499">
        <w:t>, приостановление</w:t>
      </w:r>
      <w:r>
        <w:t xml:space="preserve"> действия</w:t>
      </w:r>
      <w:r w:rsidRPr="00C17499">
        <w:t xml:space="preserve"> разрешени</w:t>
      </w:r>
      <w:r>
        <w:t>й</w:t>
      </w:r>
      <w:r w:rsidRPr="00C17499">
        <w:t>, возобновление дейс</w:t>
      </w:r>
      <w:r>
        <w:t>твия разрешений на организацию</w:t>
      </w:r>
      <w:r w:rsidRPr="00C17499">
        <w:t xml:space="preserve"> розничного рынка.</w:t>
      </w:r>
    </w:p>
    <w:p w:rsidR="00A81091" w:rsidRPr="00C17499" w:rsidRDefault="00A81091" w:rsidP="00BD7570">
      <w:pPr>
        <w:autoSpaceDE w:val="0"/>
        <w:adjustRightInd w:val="0"/>
        <w:ind w:firstLine="540"/>
        <w:jc w:val="both"/>
        <w:outlineLvl w:val="2"/>
      </w:pPr>
      <w:r w:rsidRPr="00C17499">
        <w:t>2. Блок-схема предоставления муниципальной у</w:t>
      </w:r>
      <w:r>
        <w:t>слуги приводится в приложении № 2</w:t>
      </w:r>
      <w:r w:rsidRPr="00C17499">
        <w:t xml:space="preserve"> к настоящему</w:t>
      </w:r>
      <w:r>
        <w:t xml:space="preserve"> Административному</w:t>
      </w:r>
      <w:r w:rsidRPr="00C17499">
        <w:t xml:space="preserve"> регламенту.</w:t>
      </w:r>
    </w:p>
    <w:p w:rsidR="00A81091" w:rsidRDefault="00A81091" w:rsidP="00BD7570">
      <w:pPr>
        <w:autoSpaceDE w:val="0"/>
        <w:adjustRightInd w:val="0"/>
        <w:ind w:firstLine="567"/>
        <w:jc w:val="both"/>
        <w:outlineLvl w:val="1"/>
      </w:pPr>
      <w:r w:rsidRPr="00C17499">
        <w:t>3. Основанием для начала предоставления муниципальной услуги является обращение</w:t>
      </w:r>
      <w:r>
        <w:t xml:space="preserve"> заявителя в </w:t>
      </w:r>
      <w:r w:rsidRPr="00C17499">
        <w:t>Администрацию</w:t>
      </w:r>
      <w:r>
        <w:t xml:space="preserve"> поселения</w:t>
      </w:r>
      <w:r w:rsidRPr="00C17499">
        <w:t xml:space="preserve"> с </w:t>
      </w:r>
      <w:r>
        <w:t xml:space="preserve">пакетом </w:t>
      </w:r>
      <w:r w:rsidRPr="00C17499">
        <w:t>документов</w:t>
      </w:r>
      <w:r>
        <w:t xml:space="preserve"> (р. </w:t>
      </w:r>
      <w:r>
        <w:rPr>
          <w:lang w:val="en-US"/>
        </w:rPr>
        <w:t>II</w:t>
      </w:r>
      <w:r>
        <w:t xml:space="preserve"> п.п. 6,7)</w:t>
      </w:r>
      <w:r w:rsidRPr="00C17499">
        <w:t xml:space="preserve">, </w:t>
      </w:r>
      <w:r>
        <w:t xml:space="preserve">согласно </w:t>
      </w:r>
      <w:r w:rsidRPr="00C17499">
        <w:t>настоящ</w:t>
      </w:r>
      <w:r>
        <w:t>ему Административному регламенту.</w:t>
      </w:r>
    </w:p>
    <w:p w:rsidR="00A81091" w:rsidRPr="00C17499" w:rsidRDefault="00A81091" w:rsidP="00BD7570">
      <w:pPr>
        <w:autoSpaceDE w:val="0"/>
        <w:adjustRightInd w:val="0"/>
        <w:ind w:firstLine="567"/>
        <w:jc w:val="both"/>
        <w:outlineLvl w:val="1"/>
      </w:pPr>
      <w:r>
        <w:t>4.</w:t>
      </w:r>
      <w:r w:rsidRPr="00C17499">
        <w:t xml:space="preserve"> При приеме документов специалист Администрации проверяет: </w:t>
      </w:r>
    </w:p>
    <w:p w:rsidR="00A81091" w:rsidRPr="00C17499" w:rsidRDefault="00A81091" w:rsidP="00BD7570">
      <w:pPr>
        <w:autoSpaceDE w:val="0"/>
        <w:jc w:val="both"/>
      </w:pPr>
      <w:r w:rsidRPr="00C17499">
        <w:t>- наличие документов, предоставляемых заявителем;</w:t>
      </w:r>
    </w:p>
    <w:p w:rsidR="00A81091" w:rsidRPr="00C17499" w:rsidRDefault="00A81091" w:rsidP="00BD7570">
      <w:pPr>
        <w:autoSpaceDE w:val="0"/>
        <w:jc w:val="both"/>
      </w:pPr>
      <w:r w:rsidRPr="00C17499">
        <w:t xml:space="preserve">- правильность заполнения заявления; </w:t>
      </w:r>
    </w:p>
    <w:p w:rsidR="00A81091" w:rsidRPr="00C17499" w:rsidRDefault="00A81091" w:rsidP="00BD7570">
      <w:pPr>
        <w:autoSpaceDE w:val="0"/>
        <w:jc w:val="both"/>
      </w:pPr>
      <w:r w:rsidRPr="00C17499">
        <w:t>- полномочия действовать от имени</w:t>
      </w:r>
      <w:r>
        <w:t xml:space="preserve"> заявителя (в случае обращения </w:t>
      </w:r>
      <w:r w:rsidRPr="00C17499">
        <w:t>законного предс</w:t>
      </w:r>
      <w:r>
        <w:t>тавителя или доверенного лица).</w:t>
      </w:r>
    </w:p>
    <w:p w:rsidR="00A81091" w:rsidRPr="00C17499" w:rsidRDefault="00A81091" w:rsidP="00BD7570">
      <w:pPr>
        <w:autoSpaceDE w:val="0"/>
        <w:jc w:val="both"/>
      </w:pPr>
      <w:r>
        <w:t>- С</w:t>
      </w:r>
      <w:r w:rsidRPr="00C17499">
        <w:t xml:space="preserve">пециалист Администрации </w:t>
      </w:r>
      <w:r>
        <w:t xml:space="preserve">поселения </w:t>
      </w:r>
      <w:r w:rsidRPr="00C17499">
        <w:t>сличает копии представленных документов с их подлинными экземплярами, делает отметку об их соответствии и заверяет своей подписью с указанием фамилии, иниц</w:t>
      </w:r>
      <w:r>
        <w:t>иалов и даты приема документов.</w:t>
      </w:r>
    </w:p>
    <w:p w:rsidR="00A81091" w:rsidRPr="00C17499" w:rsidRDefault="00A81091" w:rsidP="00BD757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17499">
        <w:rPr>
          <w:rFonts w:ascii="Times New Roman" w:hAnsi="Times New Roman" w:cs="Times New Roman"/>
          <w:sz w:val="24"/>
          <w:szCs w:val="24"/>
        </w:rPr>
        <w:t xml:space="preserve">При направлении заявления </w:t>
      </w:r>
      <w:r>
        <w:rPr>
          <w:rFonts w:ascii="Times New Roman" w:hAnsi="Times New Roman" w:cs="Times New Roman"/>
          <w:sz w:val="24"/>
          <w:szCs w:val="24"/>
        </w:rPr>
        <w:t>иными способами, прилагаемые документы представляются в копиях, удосто</w:t>
      </w:r>
      <w:r w:rsidRPr="00C17499">
        <w:rPr>
          <w:rFonts w:ascii="Times New Roman" w:hAnsi="Times New Roman" w:cs="Times New Roman"/>
          <w:sz w:val="24"/>
          <w:szCs w:val="24"/>
        </w:rPr>
        <w:t xml:space="preserve">веренных </w:t>
      </w:r>
      <w:r>
        <w:rPr>
          <w:rFonts w:ascii="Times New Roman" w:hAnsi="Times New Roman" w:cs="Times New Roman"/>
          <w:sz w:val="24"/>
          <w:szCs w:val="24"/>
        </w:rPr>
        <w:t xml:space="preserve">надлежащим образом </w:t>
      </w:r>
      <w:r w:rsidRPr="00C3382A">
        <w:rPr>
          <w:rFonts w:ascii="Times New Roman" w:hAnsi="Times New Roman" w:cs="Times New Roman"/>
          <w:sz w:val="24"/>
          <w:szCs w:val="24"/>
        </w:rPr>
        <w:t xml:space="preserve">(р. </w:t>
      </w:r>
      <w:r w:rsidRPr="00C3382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3382A">
        <w:rPr>
          <w:rFonts w:ascii="Times New Roman" w:hAnsi="Times New Roman" w:cs="Times New Roman"/>
          <w:sz w:val="24"/>
          <w:szCs w:val="24"/>
        </w:rPr>
        <w:t xml:space="preserve"> п.п. 6,7)</w:t>
      </w:r>
      <w:r w:rsidRPr="00C17499">
        <w:rPr>
          <w:rFonts w:ascii="Times New Roman" w:hAnsi="Times New Roman" w:cs="Times New Roman"/>
          <w:sz w:val="24"/>
          <w:szCs w:val="24"/>
        </w:rPr>
        <w:t>, установленном законодательством Рос</w:t>
      </w:r>
      <w:r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A81091" w:rsidRPr="00C17499" w:rsidRDefault="00A81091" w:rsidP="00BD7570">
      <w:pPr>
        <w:autoSpaceDE w:val="0"/>
        <w:ind w:firstLine="720"/>
        <w:jc w:val="both"/>
      </w:pPr>
      <w:r>
        <w:t xml:space="preserve">6. </w:t>
      </w:r>
      <w:r w:rsidRPr="00C17499">
        <w:t>При отсутствии у заявителя заполненного заявления или не</w:t>
      </w:r>
      <w:r>
        <w:t xml:space="preserve">надлежащем </w:t>
      </w:r>
      <w:r w:rsidRPr="00C17499">
        <w:t xml:space="preserve">его </w:t>
      </w:r>
      <w:r>
        <w:t>заполнении специалист сельского</w:t>
      </w:r>
      <w:r w:rsidRPr="00C17499">
        <w:t xml:space="preserve"> поселения помогает за</w:t>
      </w:r>
      <w:r>
        <w:t xml:space="preserve">явителю его заполнить, а </w:t>
      </w:r>
      <w:r w:rsidRPr="00C17499">
        <w:t xml:space="preserve">заявитель своей подписью </w:t>
      </w:r>
      <w:r>
        <w:t>удостоверяет</w:t>
      </w:r>
      <w:r w:rsidRPr="00C17499">
        <w:t xml:space="preserve"> </w:t>
      </w:r>
      <w:r>
        <w:t xml:space="preserve">подлинность </w:t>
      </w:r>
      <w:r w:rsidRPr="00C17499">
        <w:t>внесенн</w:t>
      </w:r>
      <w:r>
        <w:t>ых в заявление сведений.</w:t>
      </w:r>
    </w:p>
    <w:p w:rsidR="00A81091" w:rsidRPr="00C17499" w:rsidRDefault="00A81091" w:rsidP="00BD7570">
      <w:pPr>
        <w:autoSpaceDE w:val="0"/>
        <w:ind w:firstLine="720"/>
        <w:jc w:val="both"/>
      </w:pPr>
      <w:r>
        <w:t>7.</w:t>
      </w:r>
      <w:r w:rsidRPr="00C17499">
        <w:t xml:space="preserve"> Специалист Администрации проверяет </w:t>
      </w:r>
      <w:r>
        <w:t>на соответствие представленные документы</w:t>
      </w:r>
      <w:r w:rsidRPr="00C17499">
        <w:t xml:space="preserve"> установленным требованиям, удостоверяясь, что:</w:t>
      </w:r>
    </w:p>
    <w:p w:rsidR="00A81091" w:rsidRPr="00C17499" w:rsidRDefault="00A81091" w:rsidP="00BD7570">
      <w:pPr>
        <w:autoSpaceDE w:val="0"/>
        <w:jc w:val="both"/>
      </w:pPr>
      <w:r w:rsidRPr="00C17499">
        <w:t>-</w:t>
      </w:r>
      <w:r>
        <w:t xml:space="preserve"> </w:t>
      </w:r>
      <w:r w:rsidRPr="00C17499"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лиц, содержат дату и основание выдачи, регистрационный номер;</w:t>
      </w:r>
    </w:p>
    <w:p w:rsidR="00A81091" w:rsidRPr="00C17499" w:rsidRDefault="00A81091" w:rsidP="00BD7570">
      <w:pPr>
        <w:autoSpaceDE w:val="0"/>
        <w:jc w:val="both"/>
      </w:pPr>
      <w:r>
        <w:t>- тексты документов</w:t>
      </w:r>
      <w:r w:rsidRPr="00C17499">
        <w:t xml:space="preserve"> разборчив</w:t>
      </w:r>
      <w:r>
        <w:t>ы</w:t>
      </w:r>
      <w:r w:rsidRPr="00C17499">
        <w:t>;</w:t>
      </w:r>
    </w:p>
    <w:p w:rsidR="00A81091" w:rsidRPr="00C17499" w:rsidRDefault="00A81091" w:rsidP="00BD7570">
      <w:pPr>
        <w:autoSpaceDE w:val="0"/>
        <w:jc w:val="both"/>
      </w:pPr>
      <w:r>
        <w:t>- в документах отсутствуют подчистки, приписки, зачеркнутые</w:t>
      </w:r>
      <w:r w:rsidRPr="00C17499">
        <w:t xml:space="preserve"> </w:t>
      </w:r>
      <w:r>
        <w:t>символы и иные, не удостоверенные надлежащим образом исправления</w:t>
      </w:r>
      <w:r w:rsidRPr="00C17499">
        <w:t>;</w:t>
      </w:r>
    </w:p>
    <w:p w:rsidR="00A81091" w:rsidRPr="00C17499" w:rsidRDefault="00A81091" w:rsidP="00BD7570">
      <w:pPr>
        <w:autoSpaceDE w:val="0"/>
        <w:jc w:val="both"/>
      </w:pPr>
      <w:r w:rsidRPr="00C17499">
        <w:t>- документы исполнены не карандашом;</w:t>
      </w:r>
    </w:p>
    <w:p w:rsidR="00A81091" w:rsidRPr="00C17499" w:rsidRDefault="00A81091" w:rsidP="00BD7570">
      <w:pPr>
        <w:autoSpaceDE w:val="0"/>
        <w:jc w:val="both"/>
      </w:pPr>
      <w:r w:rsidRPr="00C17499">
        <w:t>- документы не имеют серьезных п</w:t>
      </w:r>
      <w:r>
        <w:t xml:space="preserve">овреждений, наличие которых не </w:t>
      </w:r>
      <w:r w:rsidRPr="00C17499">
        <w:t>позволяет одноз</w:t>
      </w:r>
      <w:r>
        <w:t>начно истолковать их содержание.</w:t>
      </w:r>
    </w:p>
    <w:p w:rsidR="00A81091" w:rsidRPr="00C17499" w:rsidRDefault="00A81091" w:rsidP="00BD7570">
      <w:pPr>
        <w:autoSpaceDE w:val="0"/>
        <w:ind w:firstLine="720"/>
        <w:jc w:val="both"/>
      </w:pPr>
      <w:r>
        <w:t>8.</w:t>
      </w:r>
      <w:r w:rsidRPr="00C17499">
        <w:t xml:space="preserve"> При установлении фактов отсутств</w:t>
      </w:r>
      <w:r>
        <w:t>ия необходимых документов, пред</w:t>
      </w:r>
      <w:r w:rsidRPr="00C17499">
        <w:t>ставляемых заявителем или несоответствия представленных документов установленным требованиям, неправильном заполнении заявления специалист Администрации вручает (направляет) заявителю уведомление о необходимости устранения нарушений в оформлении заявления и (или) представления отсутствующих документов (Приложение № 3 к настоящему Административному регламенту).</w:t>
      </w:r>
    </w:p>
    <w:p w:rsidR="00A81091" w:rsidRPr="00C17499" w:rsidRDefault="00A81091" w:rsidP="00BD7570">
      <w:pPr>
        <w:autoSpaceDE w:val="0"/>
        <w:ind w:firstLine="720"/>
        <w:jc w:val="both"/>
      </w:pPr>
      <w:r w:rsidRPr="00C17499">
        <w:t xml:space="preserve">Специалист Администрации </w:t>
      </w:r>
      <w:r>
        <w:t xml:space="preserve">устанавливает </w:t>
      </w:r>
      <w:r w:rsidRPr="00C17499">
        <w:t>заявителю срок</w:t>
      </w:r>
      <w:r>
        <w:t xml:space="preserve"> 15 календарных дней</w:t>
      </w:r>
      <w:r w:rsidRPr="00C17499">
        <w:t xml:space="preserve"> для устранения недостатков, от даты обращения и назначить время следующего приема.</w:t>
      </w:r>
    </w:p>
    <w:p w:rsidR="00A81091" w:rsidRPr="00C17499" w:rsidRDefault="00A81091" w:rsidP="00BD7570">
      <w:pPr>
        <w:pStyle w:val="NoSpacing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C17499">
        <w:rPr>
          <w:sz w:val="24"/>
          <w:szCs w:val="24"/>
        </w:rPr>
        <w:t xml:space="preserve"> Специалист Администрации в день поступления вносит в журнал регистрации запись о приеме заявления и документов:</w:t>
      </w:r>
      <w:r>
        <w:rPr>
          <w:sz w:val="24"/>
          <w:szCs w:val="24"/>
        </w:rPr>
        <w:t xml:space="preserve"> порядковый номер записи, дату приема документов, данные о заявителе, </w:t>
      </w:r>
      <w:r w:rsidRPr="00C17499">
        <w:rPr>
          <w:sz w:val="24"/>
          <w:szCs w:val="24"/>
        </w:rPr>
        <w:t>адрес, где пр</w:t>
      </w:r>
      <w:r>
        <w:rPr>
          <w:sz w:val="24"/>
          <w:szCs w:val="24"/>
        </w:rPr>
        <w:t>едполагается организовать рынок.</w:t>
      </w:r>
    </w:p>
    <w:p w:rsidR="00A81091" w:rsidRPr="00C17499" w:rsidRDefault="00A81091" w:rsidP="00BD757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17499">
        <w:rPr>
          <w:rFonts w:ascii="Times New Roman" w:hAnsi="Times New Roman" w:cs="Times New Roman"/>
          <w:sz w:val="24"/>
          <w:szCs w:val="24"/>
        </w:rPr>
        <w:t xml:space="preserve">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Pr="00C17499">
        <w:rPr>
          <w:rFonts w:ascii="Times New Roman" w:hAnsi="Times New Roman" w:cs="Times New Roman"/>
          <w:sz w:val="24"/>
          <w:szCs w:val="24"/>
        </w:rPr>
        <w:t>ответственный за прием документов, проставляет в соответствующей графе заявления номер, присвоенный заявлению по журналу регистрации. Журнал регистрации должен быть сформирован на бумажном нос</w:t>
      </w:r>
      <w:r>
        <w:rPr>
          <w:rFonts w:ascii="Times New Roman" w:hAnsi="Times New Roman" w:cs="Times New Roman"/>
          <w:sz w:val="24"/>
          <w:szCs w:val="24"/>
        </w:rPr>
        <w:t>ителе, пронумерован, прошит, скреплен подписью Главы сельского</w:t>
      </w:r>
      <w:r w:rsidRPr="00C17499">
        <w:rPr>
          <w:rFonts w:ascii="Times New Roman" w:hAnsi="Times New Roman" w:cs="Times New Roman"/>
          <w:sz w:val="24"/>
          <w:szCs w:val="24"/>
        </w:rPr>
        <w:t xml:space="preserve"> поселения (Главы Администрации). Нумерация в журнале регистрации ведется ежегодно, последовательно, начиная с номера первого, со сквозной нумерацией. Все исправления в журнале регистрации должны быть о</w:t>
      </w:r>
      <w:r>
        <w:rPr>
          <w:rFonts w:ascii="Times New Roman" w:hAnsi="Times New Roman" w:cs="Times New Roman"/>
          <w:sz w:val="24"/>
          <w:szCs w:val="24"/>
        </w:rPr>
        <w:t>говорены «исправленному верить».</w:t>
      </w:r>
    </w:p>
    <w:p w:rsidR="00A81091" w:rsidRPr="00C17499" w:rsidRDefault="00A81091" w:rsidP="00BD757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</w:t>
      </w:r>
      <w:r w:rsidRPr="00C17499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>
        <w:rPr>
          <w:rFonts w:ascii="Times New Roman" w:hAnsi="Times New Roman" w:cs="Times New Roman"/>
          <w:sz w:val="24"/>
          <w:szCs w:val="24"/>
        </w:rPr>
        <w:t>административной процедуры:</w:t>
      </w:r>
      <w:r w:rsidRPr="00C17499">
        <w:rPr>
          <w:rFonts w:ascii="Times New Roman" w:hAnsi="Times New Roman" w:cs="Times New Roman"/>
          <w:sz w:val="24"/>
          <w:szCs w:val="24"/>
        </w:rPr>
        <w:t xml:space="preserve"> специалист Администрации ответственный за прием документов, вручает (направляет) заявителю уведомление о пр</w:t>
      </w:r>
      <w:r>
        <w:rPr>
          <w:rFonts w:ascii="Times New Roman" w:hAnsi="Times New Roman" w:cs="Times New Roman"/>
          <w:sz w:val="24"/>
          <w:szCs w:val="24"/>
        </w:rPr>
        <w:t xml:space="preserve">иеме заявления к рассмотрению </w:t>
      </w:r>
      <w:r w:rsidRPr="00C17499">
        <w:rPr>
          <w:rFonts w:ascii="Times New Roman" w:hAnsi="Times New Roman" w:cs="Times New Roman"/>
          <w:sz w:val="24"/>
          <w:szCs w:val="24"/>
        </w:rPr>
        <w:t>(Приложение № 4 к настоящему Административному регламенту), а заявление помещает в пакет документов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091" w:rsidRPr="00C17499" w:rsidRDefault="00A81091" w:rsidP="00BD7570">
      <w:pPr>
        <w:pStyle w:val="NoSpacing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время</w:t>
      </w:r>
      <w:r w:rsidRPr="00C17499">
        <w:rPr>
          <w:sz w:val="24"/>
          <w:szCs w:val="24"/>
        </w:rPr>
        <w:t xml:space="preserve"> выполнения данной административной процедуры составляет не более 20 минут на каждого заявителя.</w:t>
      </w:r>
    </w:p>
    <w:p w:rsidR="00A81091" w:rsidRPr="00C17499" w:rsidRDefault="00A81091" w:rsidP="00BD757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17499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по принятию решения о предоставлени</w:t>
      </w:r>
      <w:r>
        <w:rPr>
          <w:rFonts w:ascii="Times New Roman" w:hAnsi="Times New Roman" w:cs="Times New Roman"/>
          <w:sz w:val="24"/>
          <w:szCs w:val="24"/>
        </w:rPr>
        <w:t>и либо отказе в предоставлении</w:t>
      </w:r>
      <w:r w:rsidRPr="00C17499">
        <w:rPr>
          <w:rFonts w:ascii="Times New Roman" w:hAnsi="Times New Roman" w:cs="Times New Roman"/>
          <w:sz w:val="24"/>
          <w:szCs w:val="24"/>
        </w:rPr>
        <w:t xml:space="preserve"> муниципальной услуги является проведение проверки заявления </w:t>
      </w:r>
      <w:r>
        <w:rPr>
          <w:rFonts w:ascii="Times New Roman" w:hAnsi="Times New Roman" w:cs="Times New Roman"/>
          <w:sz w:val="24"/>
          <w:szCs w:val="24"/>
        </w:rPr>
        <w:t>и прилагаемых к нему документов, а именно:</w:t>
      </w:r>
    </w:p>
    <w:p w:rsidR="00A81091" w:rsidRPr="00C17499" w:rsidRDefault="00A81091" w:rsidP="00BD7570">
      <w:pPr>
        <w:autoSpaceDE w:val="0"/>
        <w:jc w:val="both"/>
      </w:pPr>
      <w:r>
        <w:t xml:space="preserve">1) </w:t>
      </w:r>
      <w:r w:rsidRPr="00C17499">
        <w:t>Решение о предоставлении муниципальной услуги принимается в случае соответствия представленны</w:t>
      </w:r>
      <w:r>
        <w:t xml:space="preserve">х документов всем требованиям, </w:t>
      </w:r>
      <w:r w:rsidRPr="00C17499">
        <w:t>установленным настоящи</w:t>
      </w:r>
      <w:r>
        <w:t>м Административным регламентом;</w:t>
      </w:r>
    </w:p>
    <w:p w:rsidR="00A81091" w:rsidRPr="00C17499" w:rsidRDefault="00A81091" w:rsidP="00BD7570">
      <w:pPr>
        <w:jc w:val="both"/>
      </w:pPr>
      <w:r>
        <w:t>2) При наличии</w:t>
      </w:r>
      <w:r w:rsidRPr="00C17499">
        <w:t xml:space="preserve"> оснований, </w:t>
      </w:r>
      <w:r>
        <w:t>согласно настоящему Административному</w:t>
      </w:r>
      <w:r w:rsidRPr="00C17499">
        <w:t xml:space="preserve"> регламент</w:t>
      </w:r>
      <w:r>
        <w:t>у, специалист Администрации</w:t>
      </w:r>
      <w:r w:rsidRPr="00C17499">
        <w:t xml:space="preserve"> </w:t>
      </w:r>
      <w:r>
        <w:t xml:space="preserve">поселения </w:t>
      </w:r>
      <w:r w:rsidRPr="00C17499">
        <w:t>принимает решение об отказе в предоставлении муниц</w:t>
      </w:r>
      <w:r>
        <w:t>ипальной услуги.</w:t>
      </w:r>
    </w:p>
    <w:p w:rsidR="00A81091" w:rsidRPr="00C17499" w:rsidRDefault="00A81091" w:rsidP="00BD75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499">
        <w:rPr>
          <w:rFonts w:ascii="Times New Roman" w:hAnsi="Times New Roman" w:cs="Times New Roman"/>
          <w:sz w:val="24"/>
          <w:szCs w:val="24"/>
        </w:rPr>
        <w:t>3) Результат административной процедуры: принятие решения о предоставлении или отказ в предоставлении муниципальной услуги.</w:t>
      </w:r>
    </w:p>
    <w:p w:rsidR="00A81091" w:rsidRPr="00C17499" w:rsidRDefault="00A81091" w:rsidP="00BD7570">
      <w:pPr>
        <w:autoSpaceDE w:val="0"/>
        <w:ind w:firstLine="709"/>
        <w:jc w:val="both"/>
      </w:pPr>
      <w:r>
        <w:t>13</w:t>
      </w:r>
      <w:r w:rsidRPr="00C17499">
        <w:t>. Основанием для начала административной процедуры является принятие решения о предоставлении или отказе в предос</w:t>
      </w:r>
      <w:r>
        <w:t>тавлении муниципальной услуги:</w:t>
      </w:r>
    </w:p>
    <w:p w:rsidR="00A81091" w:rsidRPr="00C17499" w:rsidRDefault="00A81091" w:rsidP="00BD75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</w:t>
      </w:r>
      <w:r w:rsidRPr="00C17499">
        <w:rPr>
          <w:rFonts w:ascii="Times New Roman" w:hAnsi="Times New Roman" w:cs="Times New Roman"/>
          <w:sz w:val="24"/>
          <w:szCs w:val="24"/>
        </w:rPr>
        <w:t xml:space="preserve">е позднее 3-х рабочих дней с момента принятия решения о предоставлении или отказе в предоставлении муниципальной услуги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17499">
        <w:rPr>
          <w:rFonts w:ascii="Times New Roman" w:hAnsi="Times New Roman" w:cs="Times New Roman"/>
          <w:sz w:val="24"/>
          <w:szCs w:val="24"/>
        </w:rPr>
        <w:t xml:space="preserve"> готовит проект постано</w:t>
      </w:r>
      <w:r>
        <w:rPr>
          <w:rFonts w:ascii="Times New Roman" w:hAnsi="Times New Roman" w:cs="Times New Roman"/>
          <w:sz w:val="24"/>
          <w:szCs w:val="24"/>
        </w:rPr>
        <w:t xml:space="preserve">вления Администрации сельского </w:t>
      </w:r>
      <w:r w:rsidRPr="00C17499">
        <w:rPr>
          <w:rFonts w:ascii="Times New Roman" w:hAnsi="Times New Roman" w:cs="Times New Roman"/>
          <w:sz w:val="24"/>
          <w:szCs w:val="24"/>
        </w:rPr>
        <w:t>поселения о предоставлении или отказе в предоставлении муниципа</w:t>
      </w:r>
      <w:r>
        <w:rPr>
          <w:rFonts w:ascii="Times New Roman" w:hAnsi="Times New Roman" w:cs="Times New Roman"/>
          <w:sz w:val="24"/>
          <w:szCs w:val="24"/>
        </w:rPr>
        <w:t>льной услуги и согласовывает проект</w:t>
      </w:r>
      <w:r w:rsidRPr="00C17499">
        <w:rPr>
          <w:rFonts w:ascii="Times New Roman" w:hAnsi="Times New Roman" w:cs="Times New Roman"/>
          <w:sz w:val="24"/>
          <w:szCs w:val="24"/>
        </w:rPr>
        <w:t xml:space="preserve">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C17499">
        <w:rPr>
          <w:rFonts w:ascii="Times New Roman" w:hAnsi="Times New Roman" w:cs="Times New Roman"/>
          <w:sz w:val="24"/>
          <w:szCs w:val="24"/>
        </w:rPr>
        <w:t xml:space="preserve"> порядке;</w:t>
      </w:r>
    </w:p>
    <w:p w:rsidR="00A81091" w:rsidRDefault="00A81091" w:rsidP="00BD7570">
      <w:pPr>
        <w:autoSpaceDE w:val="0"/>
        <w:jc w:val="both"/>
      </w:pPr>
      <w:r w:rsidRPr="00CE477A">
        <w:t>2)</w:t>
      </w:r>
      <w:r>
        <w:t xml:space="preserve"> Н</w:t>
      </w:r>
      <w:r w:rsidRPr="00C17499">
        <w:t xml:space="preserve">е позднее </w:t>
      </w:r>
      <w:r>
        <w:t xml:space="preserve">1 </w:t>
      </w:r>
      <w:r w:rsidRPr="00C17499">
        <w:t>дня, следующего за днем принятия постано</w:t>
      </w:r>
      <w:r>
        <w:t xml:space="preserve">вления Администрации сельского </w:t>
      </w:r>
      <w:r w:rsidRPr="00C17499">
        <w:t>посел</w:t>
      </w:r>
      <w:r>
        <w:t xml:space="preserve">ения, специалист Администрации </w:t>
      </w:r>
      <w:r w:rsidRPr="00C17499">
        <w:t>вручает (направляет) заявителю уведомление о выдаче разрешения (Приложение № 5 к настоящему Административному регламенту) с приложением оформленного разрешения (Приложение № 6 к настоящем</w:t>
      </w:r>
      <w:r>
        <w:t>у Административному регламенту)</w:t>
      </w:r>
    </w:p>
    <w:p w:rsidR="00A81091" w:rsidRPr="00C17499" w:rsidRDefault="00A81091" w:rsidP="00BD7570">
      <w:pPr>
        <w:autoSpaceDE w:val="0"/>
        <w:jc w:val="both"/>
        <w:rPr>
          <w:b/>
          <w:i/>
        </w:rPr>
      </w:pPr>
      <w:r>
        <w:t>3) Не позднее 1 дня,</w:t>
      </w:r>
      <w:r w:rsidRPr="00C17499">
        <w:t xml:space="preserve"> следующего за днем принятия постано</w:t>
      </w:r>
      <w:r>
        <w:t xml:space="preserve">вления Администрации сельского </w:t>
      </w:r>
      <w:r w:rsidRPr="00C17499">
        <w:t>посел</w:t>
      </w:r>
      <w:r>
        <w:t xml:space="preserve">ения, специалист Администрации </w:t>
      </w:r>
      <w:r w:rsidRPr="00C17499">
        <w:t>вручает (направляет) заявителю уведомление об отказе в выдаче р</w:t>
      </w:r>
      <w:r>
        <w:t xml:space="preserve">азрешения с указанием </w:t>
      </w:r>
      <w:r w:rsidRPr="00C17499">
        <w:t>причин такого отказ</w:t>
      </w:r>
      <w:r>
        <w:t xml:space="preserve">а (Приложение № 7 к настоящему </w:t>
      </w:r>
      <w:r w:rsidRPr="00C17499">
        <w:t>Административному регламенту);</w:t>
      </w:r>
    </w:p>
    <w:p w:rsidR="00A81091" w:rsidRPr="00C17499" w:rsidRDefault="00A81091" w:rsidP="00BD7570">
      <w:pPr>
        <w:autoSpaceDE w:val="0"/>
        <w:ind w:firstLine="567"/>
        <w:jc w:val="both"/>
      </w:pPr>
      <w:r>
        <w:t>14.</w:t>
      </w:r>
      <w:r w:rsidRPr="00C17499">
        <w:t xml:space="preserve"> </w:t>
      </w:r>
      <w:r>
        <w:t>Разрешение содержит</w:t>
      </w:r>
      <w:r w:rsidRPr="00C17499">
        <w:t>:</w:t>
      </w:r>
    </w:p>
    <w:p w:rsidR="00A81091" w:rsidRPr="00C17499" w:rsidRDefault="00A81091" w:rsidP="00BD7570">
      <w:pPr>
        <w:autoSpaceDE w:val="0"/>
        <w:jc w:val="both"/>
      </w:pPr>
      <w:r>
        <w:t xml:space="preserve">- </w:t>
      </w:r>
      <w:r w:rsidRPr="00C17499">
        <w:t>наименование органа местного самоуправления, выдавшего разрешение;</w:t>
      </w:r>
    </w:p>
    <w:p w:rsidR="00A81091" w:rsidRPr="00C17499" w:rsidRDefault="00A81091" w:rsidP="00BD7570">
      <w:pPr>
        <w:autoSpaceDE w:val="0"/>
        <w:jc w:val="both"/>
      </w:pPr>
      <w:r>
        <w:t xml:space="preserve">- </w:t>
      </w:r>
      <w:r w:rsidRPr="00C17499">
        <w:t>полное и (в случае если имеется) сокращенное наименование, в том числе фирменное на</w:t>
      </w:r>
      <w:r>
        <w:t>именование, и организационно-пра</w:t>
      </w:r>
      <w:r w:rsidRPr="00C17499">
        <w:t>в</w:t>
      </w:r>
      <w:r>
        <w:t>овую форму</w:t>
      </w:r>
      <w:r w:rsidRPr="00C17499">
        <w:t xml:space="preserve"> заявителя, место его нахождения, место расположения объекта или объектов недвижимости, где предполагается организовать рынок;</w:t>
      </w:r>
    </w:p>
    <w:p w:rsidR="00A81091" w:rsidRPr="00C17499" w:rsidRDefault="00A81091" w:rsidP="00BD7570">
      <w:pPr>
        <w:autoSpaceDE w:val="0"/>
        <w:jc w:val="both"/>
      </w:pPr>
      <w:r>
        <w:t xml:space="preserve">- </w:t>
      </w:r>
      <w:r w:rsidRPr="00C17499">
        <w:t>тип рынка;</w:t>
      </w:r>
    </w:p>
    <w:p w:rsidR="00A81091" w:rsidRPr="00C17499" w:rsidRDefault="00A81091" w:rsidP="00BD7570">
      <w:pPr>
        <w:autoSpaceDE w:val="0"/>
        <w:jc w:val="both"/>
      </w:pPr>
      <w:r>
        <w:t xml:space="preserve">- </w:t>
      </w:r>
      <w:r w:rsidRPr="00C17499">
        <w:t>срок действия разрешения;</w:t>
      </w:r>
    </w:p>
    <w:p w:rsidR="00A81091" w:rsidRPr="00C17499" w:rsidRDefault="00A81091" w:rsidP="00BD7570">
      <w:pPr>
        <w:autoSpaceDE w:val="0"/>
        <w:jc w:val="both"/>
      </w:pPr>
      <w:r>
        <w:t xml:space="preserve">- </w:t>
      </w:r>
      <w:r w:rsidRPr="00C17499">
        <w:t>идентификационный номер налогоплательщика;</w:t>
      </w:r>
    </w:p>
    <w:p w:rsidR="00A81091" w:rsidRPr="00C17499" w:rsidRDefault="00A81091" w:rsidP="00BD7570">
      <w:pPr>
        <w:autoSpaceDE w:val="0"/>
        <w:jc w:val="both"/>
      </w:pPr>
      <w:r>
        <w:t>-</w:t>
      </w:r>
      <w:r w:rsidRPr="00C17499">
        <w:t xml:space="preserve"> номер разрешения;</w:t>
      </w:r>
    </w:p>
    <w:p w:rsidR="00A81091" w:rsidRPr="00C17499" w:rsidRDefault="00A81091" w:rsidP="00BD7570">
      <w:pPr>
        <w:autoSpaceDE w:val="0"/>
        <w:jc w:val="both"/>
      </w:pPr>
      <w:r>
        <w:t xml:space="preserve">- </w:t>
      </w:r>
      <w:r w:rsidRPr="00C17499">
        <w:t>дата принятия решения о предоставлении разрешения.</w:t>
      </w:r>
    </w:p>
    <w:p w:rsidR="00A81091" w:rsidRPr="00C17499" w:rsidRDefault="00A81091" w:rsidP="00BD75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C17499">
        <w:rPr>
          <w:rFonts w:ascii="Times New Roman" w:hAnsi="Times New Roman" w:cs="Times New Roman"/>
          <w:sz w:val="24"/>
          <w:szCs w:val="24"/>
        </w:rPr>
        <w:t xml:space="preserve"> Разрешение выдае</w:t>
      </w:r>
      <w:r>
        <w:rPr>
          <w:rFonts w:ascii="Times New Roman" w:hAnsi="Times New Roman" w:cs="Times New Roman"/>
          <w:sz w:val="24"/>
          <w:szCs w:val="24"/>
        </w:rPr>
        <w:t>тся на срок, не превышающий 5 лет. В случае,</w:t>
      </w:r>
      <w:r w:rsidRPr="00C17499">
        <w:rPr>
          <w:rFonts w:ascii="Times New Roman" w:hAnsi="Times New Roman" w:cs="Times New Roman"/>
          <w:sz w:val="24"/>
          <w:szCs w:val="24"/>
        </w:rPr>
        <w:t xml:space="preserve"> если заявителю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(в случае досрочного прекращения договора аренды, заявитель обязан уведомить орган выдавший разрешение)</w:t>
      </w:r>
      <w:r w:rsidRPr="00C17499">
        <w:rPr>
          <w:rFonts w:ascii="Times New Roman" w:hAnsi="Times New Roman" w:cs="Times New Roman"/>
          <w:sz w:val="24"/>
          <w:szCs w:val="24"/>
        </w:rPr>
        <w:t>;</w:t>
      </w:r>
    </w:p>
    <w:p w:rsidR="00A81091" w:rsidRPr="00C17499" w:rsidRDefault="00A81091" w:rsidP="00BD7570">
      <w:pPr>
        <w:autoSpaceDE w:val="0"/>
        <w:ind w:firstLine="709"/>
        <w:jc w:val="both"/>
      </w:pPr>
      <w:r>
        <w:t>16.</w:t>
      </w:r>
      <w:r w:rsidRPr="00C17499">
        <w:t xml:space="preserve"> Заявление и прилагаемые к нему документы, постановление о выдаче разрешения (отказе в выдаче разрешения), копия разрешения и другие документы комплектуются в дело о предоставлении заявителю права на организацию розничного рынка и хранятся в Администрации в установленном законодательством Российской Федерации порядке;</w:t>
      </w:r>
    </w:p>
    <w:p w:rsidR="00A81091" w:rsidRPr="00C17499" w:rsidRDefault="00A81091" w:rsidP="00BD7570">
      <w:pPr>
        <w:autoSpaceDE w:val="0"/>
        <w:ind w:firstLine="540"/>
        <w:jc w:val="both"/>
      </w:pPr>
      <w:r>
        <w:t>17.</w:t>
      </w:r>
      <w:r w:rsidRPr="00C17499">
        <w:t xml:space="preserve"> Срок действия разрешения по его окончании может быть продлен по заявлению юридического лица. Разрешение может быть переоформлено только в случае реорганизации юридического лица в форме преобразования, изменения его наименования или типа рынка. Продление срока действия разрешения, его переоформление осуществляются в соответствии с требованиями настоящего Административного регламента;</w:t>
      </w:r>
    </w:p>
    <w:p w:rsidR="00A81091" w:rsidRPr="00C17499" w:rsidRDefault="00A81091" w:rsidP="00BD7570">
      <w:pPr>
        <w:autoSpaceDE w:val="0"/>
        <w:ind w:firstLine="540"/>
        <w:jc w:val="both"/>
      </w:pPr>
      <w:r>
        <w:t>18.</w:t>
      </w:r>
      <w:r w:rsidRPr="00C17499">
        <w:t xml:space="preserve"> Действие разрешения приостанавлива</w:t>
      </w:r>
      <w:r>
        <w:t xml:space="preserve">ется в случае: административного приостановления деятельности </w:t>
      </w:r>
      <w:r w:rsidRPr="00C17499">
        <w:t>розничного рынка в порядке, установленном Кодексом Российской Федерации об административных правонарушениях. При вынесении судом решения об административном при</w:t>
      </w:r>
      <w:r>
        <w:t>остановлении деятельности, специалист Администрации в течении 1</w:t>
      </w:r>
      <w:r w:rsidRPr="00C17499">
        <w:t xml:space="preserve"> дня, следующего за днем вступления решения суда об административном при</w:t>
      </w:r>
      <w:r>
        <w:t>остановлении деятельности рынка</w:t>
      </w:r>
      <w:r w:rsidRPr="00C17499">
        <w:t xml:space="preserve"> в законную силу, осуществляет подготовку проекта постано</w:t>
      </w:r>
      <w:r>
        <w:t xml:space="preserve">вления Администрации сельского </w:t>
      </w:r>
      <w:r w:rsidRPr="00C17499">
        <w:t>поселения о приостановлении действия такого разрешения на срок административно</w:t>
      </w:r>
      <w:r>
        <w:t>го приостановления деятельности розничного рынка, о чем</w:t>
      </w:r>
      <w:r w:rsidRPr="00C17499">
        <w:t xml:space="preserve"> вручает (направляет) соответствующее уведомление управляющей компании</w:t>
      </w:r>
      <w:r>
        <w:t xml:space="preserve"> рынка</w:t>
      </w:r>
      <w:r w:rsidRPr="00C17499">
        <w:t>.</w:t>
      </w:r>
    </w:p>
    <w:p w:rsidR="00A81091" w:rsidRPr="00C17499" w:rsidRDefault="00A81091" w:rsidP="00BD7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499">
        <w:rPr>
          <w:rFonts w:ascii="Times New Roman" w:hAnsi="Times New Roman" w:cs="Times New Roman"/>
          <w:sz w:val="24"/>
          <w:szCs w:val="24"/>
        </w:rPr>
        <w:t>В случае если в установленный судом срок управляющая рынком</w:t>
      </w:r>
      <w:r>
        <w:rPr>
          <w:rFonts w:ascii="Times New Roman" w:hAnsi="Times New Roman" w:cs="Times New Roman"/>
          <w:sz w:val="24"/>
          <w:szCs w:val="24"/>
        </w:rPr>
        <w:t xml:space="preserve"> компания не устранила нарушения, повлекши</w:t>
      </w:r>
      <w:r w:rsidRPr="00C17499">
        <w:rPr>
          <w:rFonts w:ascii="Times New Roman" w:hAnsi="Times New Roman" w:cs="Times New Roman"/>
          <w:sz w:val="24"/>
          <w:szCs w:val="24"/>
        </w:rPr>
        <w:t xml:space="preserve">е за собой административное приостановление ее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</w:t>
      </w:r>
      <w:r w:rsidRPr="00C17499">
        <w:rPr>
          <w:rFonts w:ascii="Times New Roman" w:hAnsi="Times New Roman" w:cs="Times New Roman"/>
          <w:sz w:val="24"/>
          <w:szCs w:val="24"/>
        </w:rPr>
        <w:t>сельского поселения готовит для обращения в суд заявление об аннулировании разрешения;</w:t>
      </w:r>
    </w:p>
    <w:p w:rsidR="00A81091" w:rsidRPr="00E82AFF" w:rsidRDefault="00A81091" w:rsidP="00BD7570">
      <w:pPr>
        <w:pStyle w:val="Standard"/>
        <w:ind w:firstLine="557"/>
        <w:jc w:val="center"/>
        <w:rPr>
          <w:rFonts w:ascii="Segoe Print" w:hAnsi="Segoe Print" w:cs="Times New Roman"/>
          <w:b/>
          <w:color w:val="2F5496"/>
        </w:rPr>
      </w:pPr>
      <w:r>
        <w:rPr>
          <w:rFonts w:cs="Times New Roman"/>
        </w:rPr>
        <w:br w:type="page"/>
      </w:r>
      <w:r w:rsidRPr="00E82AFF">
        <w:rPr>
          <w:rFonts w:ascii="Segoe Print" w:hAnsi="Segoe Print" w:cs="Times New Roman"/>
          <w:b/>
          <w:color w:val="2F5496"/>
          <w:lang w:val="en-US"/>
        </w:rPr>
        <w:t>IV</w:t>
      </w:r>
      <w:r w:rsidRPr="00E82AFF">
        <w:rPr>
          <w:rFonts w:ascii="Segoe Print" w:hAnsi="Segoe Print" w:cs="Times New Roman"/>
          <w:b/>
          <w:color w:val="2F5496"/>
        </w:rPr>
        <w:t>.</w:t>
      </w:r>
      <w:r w:rsidRPr="00E82AFF">
        <w:rPr>
          <w:rFonts w:ascii="Segoe Print" w:hAnsi="Segoe Print" w:cs="Times New Roman"/>
          <w:b/>
          <w:color w:val="2F5496"/>
          <w:lang w:val="en-US"/>
        </w:rPr>
        <w:t> </w:t>
      </w:r>
      <w:r w:rsidRPr="00E82AFF">
        <w:rPr>
          <w:rFonts w:ascii="Segoe Print" w:hAnsi="Segoe Print" w:cs="Times New Roman"/>
          <w:b/>
          <w:color w:val="2F5496"/>
        </w:rPr>
        <w:t>ФОРМЫ КОНТРОЛЯ</w:t>
      </w:r>
    </w:p>
    <w:p w:rsidR="00A81091" w:rsidRPr="00E82AFF" w:rsidRDefault="00A81091" w:rsidP="00BD7570">
      <w:pPr>
        <w:pStyle w:val="Standard"/>
        <w:ind w:firstLine="557"/>
        <w:jc w:val="center"/>
        <w:rPr>
          <w:rFonts w:ascii="Segoe Print" w:hAnsi="Segoe Print"/>
          <w:b/>
          <w:color w:val="2F5496"/>
        </w:rPr>
      </w:pPr>
      <w:r w:rsidRPr="00E82AFF">
        <w:rPr>
          <w:rFonts w:ascii="Segoe Print" w:hAnsi="Segoe Print" w:cs="Times New Roman"/>
          <w:b/>
          <w:color w:val="2F5496"/>
        </w:rPr>
        <w:t xml:space="preserve">ЗА ИСПОЛНЕНИЕМ </w:t>
      </w:r>
      <w:r w:rsidRPr="00E82AFF">
        <w:rPr>
          <w:rFonts w:ascii="Segoe Print" w:hAnsi="Segoe Print"/>
          <w:b/>
          <w:color w:val="2F5496"/>
        </w:rPr>
        <w:t>АДМИНИСТРАТИВНОГО РЕГЛАМЕНТА</w:t>
      </w:r>
    </w:p>
    <w:p w:rsidR="00A81091" w:rsidRPr="00F94D4F" w:rsidRDefault="00A81091" w:rsidP="00BD7570">
      <w:pPr>
        <w:autoSpaceDE w:val="0"/>
        <w:jc w:val="center"/>
        <w:rPr>
          <w:b/>
          <w:sz w:val="10"/>
          <w:szCs w:val="10"/>
        </w:rPr>
      </w:pPr>
    </w:p>
    <w:p w:rsidR="00A81091" w:rsidRPr="00C17499" w:rsidRDefault="00A81091" w:rsidP="00BD7570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Pr="00C17499">
        <w:rPr>
          <w:color w:val="000000"/>
        </w:rPr>
        <w:t>. Контроль за предоставлением муниципальной услуги осуществляется в форме текущего контрол</w:t>
      </w:r>
      <w:r>
        <w:rPr>
          <w:color w:val="000000"/>
        </w:rPr>
        <w:t>я за соблюдением и исполнением А</w:t>
      </w:r>
      <w:r w:rsidRPr="00C17499">
        <w:rPr>
          <w:color w:val="000000"/>
        </w:rPr>
        <w:t>дминистративного регламента, плановых и внеплановых проверок</w:t>
      </w:r>
      <w:r>
        <w:rPr>
          <w:color w:val="000000"/>
        </w:rPr>
        <w:t>,</w:t>
      </w:r>
      <w:r w:rsidRPr="00C17499">
        <w:rPr>
          <w:color w:val="000000"/>
        </w:rPr>
        <w:t xml:space="preserve"> полноты и качества предоставления муниципальной услуги.</w:t>
      </w:r>
    </w:p>
    <w:p w:rsidR="00A81091" w:rsidRPr="00C17499" w:rsidRDefault="00A81091" w:rsidP="00BD7570">
      <w:pPr>
        <w:tabs>
          <w:tab w:val="left" w:pos="567"/>
        </w:tabs>
        <w:ind w:firstLine="700"/>
        <w:jc w:val="both"/>
        <w:rPr>
          <w:color w:val="000000"/>
        </w:rPr>
      </w:pPr>
      <w:r>
        <w:rPr>
          <w:color w:val="000000"/>
        </w:rPr>
        <w:t>2.</w:t>
      </w:r>
      <w:r w:rsidRPr="00C17499">
        <w:rPr>
          <w:color w:val="000000"/>
        </w:rPr>
        <w:t xml:space="preserve"> 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контроль за полнотой и качеством исполнения муниципальной услуги включает в себя проведение проверок (в том числе с выездом на место), выявление и устранение нарушений прав граждан, принятие решений.</w:t>
      </w:r>
    </w:p>
    <w:p w:rsidR="00A81091" w:rsidRPr="00C17499" w:rsidRDefault="00A81091" w:rsidP="00BD7570">
      <w:pPr>
        <w:tabs>
          <w:tab w:val="left" w:pos="540"/>
          <w:tab w:val="left" w:pos="1742"/>
        </w:tabs>
        <w:ind w:firstLine="700"/>
        <w:jc w:val="both"/>
        <w:rPr>
          <w:color w:val="000000"/>
        </w:rPr>
      </w:pPr>
      <w:r>
        <w:rPr>
          <w:color w:val="000000"/>
        </w:rPr>
        <w:t>3.</w:t>
      </w:r>
      <w:r w:rsidRPr="00C17499">
        <w:rPr>
          <w:color w:val="000000"/>
        </w:rPr>
        <w:t>Снятие обращения с контроля осуществляет Управляющий Делами.</w:t>
      </w:r>
    </w:p>
    <w:p w:rsidR="00A81091" w:rsidRPr="00C17499" w:rsidRDefault="00A81091" w:rsidP="00BD7570">
      <w:pPr>
        <w:tabs>
          <w:tab w:val="left" w:pos="567"/>
          <w:tab w:val="left" w:pos="1134"/>
        </w:tabs>
        <w:ind w:firstLine="700"/>
        <w:jc w:val="both"/>
        <w:rPr>
          <w:color w:val="000000"/>
        </w:rPr>
      </w:pPr>
      <w:r>
        <w:rPr>
          <w:color w:val="000000"/>
        </w:rPr>
        <w:t>4.</w:t>
      </w:r>
      <w:r w:rsidRPr="00C17499">
        <w:rPr>
          <w:color w:val="000000"/>
        </w:rPr>
        <w:t xml:space="preserve"> </w:t>
      </w:r>
      <w:r>
        <w:rPr>
          <w:color w:val="000000"/>
        </w:rPr>
        <w:t>Администрация муниципального образования «Спасское сельское поселение»</w:t>
      </w:r>
      <w:r w:rsidRPr="00C17499">
        <w:rPr>
          <w:color w:val="000000"/>
        </w:rPr>
        <w:t xml:space="preserve"> несет ответственность за своевременную и правильную регистрацию обращений, обеспечение контроля за соблюдением установленного закон</w:t>
      </w:r>
      <w:r>
        <w:rPr>
          <w:color w:val="000000"/>
        </w:rPr>
        <w:t xml:space="preserve">ом срока рассмотрения обращения, </w:t>
      </w:r>
      <w:r w:rsidRPr="00C17499">
        <w:rPr>
          <w:color w:val="000000"/>
        </w:rPr>
        <w:t>ответственность за соблюдение сроков рассмотрения обращения, своевременность продления сроков рассмотрения обращения, содержание подготовленного ответа.</w:t>
      </w:r>
    </w:p>
    <w:p w:rsidR="00A81091" w:rsidRPr="00C17499" w:rsidRDefault="00A81091" w:rsidP="00BD7570">
      <w:pPr>
        <w:tabs>
          <w:tab w:val="left" w:pos="567"/>
        </w:tabs>
        <w:ind w:firstLine="700"/>
        <w:jc w:val="both"/>
        <w:rPr>
          <w:color w:val="000000"/>
        </w:rPr>
      </w:pPr>
      <w:r>
        <w:rPr>
          <w:color w:val="000000"/>
        </w:rPr>
        <w:t xml:space="preserve">5. </w:t>
      </w:r>
      <w:r w:rsidRPr="00C17499">
        <w:rPr>
          <w:color w:val="000000"/>
        </w:rPr>
        <w:t>Ответственность за своевременное рассмотрение обращений, поступивших на личном приеме граждан, во</w:t>
      </w:r>
      <w:r>
        <w:rPr>
          <w:color w:val="000000"/>
        </w:rPr>
        <w:t>злагается на Главу поселения</w:t>
      </w:r>
      <w:r w:rsidRPr="00C17499">
        <w:rPr>
          <w:color w:val="000000"/>
        </w:rPr>
        <w:t xml:space="preserve"> проводившего прием.</w:t>
      </w:r>
    </w:p>
    <w:p w:rsidR="00A81091" w:rsidRDefault="00A81091" w:rsidP="00BD7570">
      <w:pPr>
        <w:tabs>
          <w:tab w:val="left" w:pos="567"/>
        </w:tabs>
        <w:ind w:firstLine="700"/>
        <w:jc w:val="both"/>
        <w:rPr>
          <w:color w:val="000000"/>
        </w:rPr>
      </w:pPr>
      <w:r w:rsidRPr="00C17499">
        <w:rPr>
          <w:color w:val="000000"/>
        </w:rPr>
        <w:tab/>
      </w:r>
      <w:r w:rsidRPr="00FF1BE3">
        <w:rPr>
          <w:color w:val="000000"/>
        </w:rPr>
        <w:t>6. П</w:t>
      </w:r>
      <w:r>
        <w:rPr>
          <w:color w:val="000000"/>
        </w:rPr>
        <w:t>е</w:t>
      </w:r>
      <w:r w:rsidRPr="00C17499">
        <w:rPr>
          <w:color w:val="000000"/>
        </w:rPr>
        <w:t>рсональная ответственность должностных лиц, муниципальных служащих Администрации Спасского сельского поселения закрепляется в соответствующих положениях должностных инструкций.</w:t>
      </w:r>
    </w:p>
    <w:p w:rsidR="00A81091" w:rsidRPr="00E82AFF" w:rsidRDefault="00A81091" w:rsidP="00BD7570">
      <w:pPr>
        <w:tabs>
          <w:tab w:val="left" w:pos="567"/>
        </w:tabs>
        <w:ind w:firstLine="700"/>
        <w:jc w:val="center"/>
        <w:rPr>
          <w:rFonts w:ascii="Segoe Print" w:hAnsi="Segoe Print"/>
          <w:b/>
          <w:color w:val="2F5496"/>
        </w:rPr>
      </w:pPr>
      <w:r>
        <w:rPr>
          <w:color w:val="000000"/>
        </w:rPr>
        <w:br w:type="page"/>
      </w:r>
      <w:r w:rsidRPr="00E82AFF">
        <w:rPr>
          <w:rFonts w:ascii="Segoe Print" w:hAnsi="Segoe Print"/>
          <w:b/>
          <w:color w:val="2F5496"/>
        </w:rPr>
        <w:t>V.</w:t>
      </w:r>
      <w:r w:rsidRPr="00E82AFF">
        <w:rPr>
          <w:rFonts w:ascii="Segoe Print" w:hAnsi="Segoe Print"/>
          <w:color w:val="2F5496"/>
        </w:rPr>
        <w:t xml:space="preserve"> </w:t>
      </w:r>
      <w:r w:rsidRPr="00E82AFF">
        <w:rPr>
          <w:rFonts w:ascii="Segoe Print" w:hAnsi="Segoe Print"/>
          <w:b/>
          <w:color w:val="2F5496"/>
        </w:rPr>
        <w:t>ДОСУДЕБНЫЙ (ВНЕСУДЕБНЫЙ) ПОРЯДОК ОБЖАЛОВАНИЯ РЕШЕНИЙ И ДЕЙСТВИЙ (БЕЗДЕЙСТВИЯ)</w:t>
      </w:r>
    </w:p>
    <w:p w:rsidR="00A81091" w:rsidRPr="00E82AFF" w:rsidRDefault="00A81091" w:rsidP="00BD7570">
      <w:pPr>
        <w:tabs>
          <w:tab w:val="left" w:pos="567"/>
        </w:tabs>
        <w:ind w:firstLine="700"/>
        <w:jc w:val="center"/>
        <w:rPr>
          <w:rFonts w:ascii="Segoe Print" w:hAnsi="Segoe Print"/>
          <w:b/>
          <w:color w:val="2F5496"/>
        </w:rPr>
      </w:pPr>
      <w:r w:rsidRPr="00E82AFF">
        <w:rPr>
          <w:rFonts w:ascii="Segoe Print" w:hAnsi="Segoe Print"/>
          <w:b/>
          <w:color w:val="2F5496"/>
        </w:rPr>
        <w:t>ОРГАНА, ПРЕДОСТАВЛЯЮЩЕГО МУНИЦИПАЛЬНУЮ УСЛУГУ,</w:t>
      </w:r>
    </w:p>
    <w:p w:rsidR="00A81091" w:rsidRPr="00E82AFF" w:rsidRDefault="00A81091" w:rsidP="00BD7570">
      <w:pPr>
        <w:tabs>
          <w:tab w:val="left" w:pos="567"/>
        </w:tabs>
        <w:ind w:firstLine="700"/>
        <w:jc w:val="center"/>
        <w:rPr>
          <w:rFonts w:ascii="Segoe Print" w:hAnsi="Segoe Print"/>
          <w:b/>
          <w:color w:val="2F5496"/>
        </w:rPr>
      </w:pPr>
      <w:r w:rsidRPr="00E82AFF">
        <w:rPr>
          <w:rFonts w:ascii="Segoe Print" w:hAnsi="Segoe Print"/>
          <w:b/>
          <w:color w:val="2F5496"/>
        </w:rPr>
        <w:t>А ТАКЖЕ ДОЛЖНОСТНЫХ ЛИЦ,</w:t>
      </w:r>
    </w:p>
    <w:p w:rsidR="00A81091" w:rsidRPr="00E82AFF" w:rsidRDefault="00A81091" w:rsidP="00BD7570">
      <w:pPr>
        <w:tabs>
          <w:tab w:val="left" w:pos="567"/>
        </w:tabs>
        <w:ind w:firstLine="700"/>
        <w:jc w:val="center"/>
        <w:rPr>
          <w:rFonts w:ascii="Segoe Print" w:hAnsi="Segoe Print"/>
          <w:b/>
          <w:color w:val="2F5496"/>
        </w:rPr>
      </w:pPr>
      <w:r w:rsidRPr="00E82AFF">
        <w:rPr>
          <w:rFonts w:ascii="Segoe Print" w:hAnsi="Segoe Print"/>
          <w:b/>
          <w:color w:val="2F5496"/>
        </w:rPr>
        <w:t>МУНИЦИПАЛЬНЫХ СЛУЖАЩИХ</w:t>
      </w:r>
    </w:p>
    <w:p w:rsidR="00A81091" w:rsidRPr="00D6127B" w:rsidRDefault="00A81091" w:rsidP="00BD7570">
      <w:pPr>
        <w:tabs>
          <w:tab w:val="left" w:pos="567"/>
        </w:tabs>
        <w:jc w:val="center"/>
        <w:rPr>
          <w:b/>
          <w:sz w:val="10"/>
          <w:szCs w:val="10"/>
        </w:rPr>
      </w:pPr>
    </w:p>
    <w:p w:rsidR="00A81091" w:rsidRPr="00D6127B" w:rsidRDefault="00A81091" w:rsidP="00BD7570">
      <w:pPr>
        <w:pStyle w:val="Standard"/>
        <w:ind w:firstLine="557"/>
        <w:jc w:val="both"/>
        <w:rPr>
          <w:rFonts w:cs="Times New Roman"/>
        </w:rPr>
      </w:pPr>
      <w:r w:rsidRPr="00D6127B">
        <w:rPr>
          <w:rFonts w:cs="Times New Roman"/>
        </w:rPr>
        <w:t>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cs="Times New Roman"/>
        </w:rPr>
        <w:t>:</w:t>
      </w:r>
    </w:p>
    <w:p w:rsidR="00A81091" w:rsidRPr="00C17499" w:rsidRDefault="00A81091" w:rsidP="00BD757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заявитель</w:t>
      </w:r>
      <w:r w:rsidRPr="00C17499">
        <w:rPr>
          <w:rFonts w:cs="Times New Roman"/>
        </w:rPr>
        <w:t xml:space="preserve"> может обратиться с заявлением (жалобо</w:t>
      </w:r>
      <w:r>
        <w:rPr>
          <w:rFonts w:cs="Times New Roman"/>
        </w:rPr>
        <w:t>й) (далее также - обращение) на</w:t>
      </w:r>
      <w:r w:rsidRPr="00C17499">
        <w:rPr>
          <w:rFonts w:cs="Times New Roman"/>
        </w:rPr>
        <w:t xml:space="preserve"> решения и действия (бездействие) должностных лиц, муниципальных служащих органа, предоставившего муниципальную услугу.</w:t>
      </w:r>
    </w:p>
    <w:p w:rsidR="00A81091" w:rsidRPr="00D6127B" w:rsidRDefault="00A81091" w:rsidP="00BD7570">
      <w:pPr>
        <w:pStyle w:val="Standard"/>
        <w:ind w:firstLine="558"/>
        <w:jc w:val="both"/>
        <w:rPr>
          <w:rFonts w:cs="Times New Roman"/>
        </w:rPr>
      </w:pPr>
      <w:r w:rsidRPr="00D6127B">
        <w:rPr>
          <w:rFonts w:cs="Times New Roman"/>
        </w:rPr>
        <w:t>2 Предмет досудебного (внесудебного) обжалования</w:t>
      </w:r>
      <w:r>
        <w:rPr>
          <w:rFonts w:cs="Times New Roman"/>
        </w:rPr>
        <w:t>:</w:t>
      </w:r>
    </w:p>
    <w:p w:rsidR="00A81091" w:rsidRPr="00C17499" w:rsidRDefault="00A81091" w:rsidP="00BD7570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C17499">
        <w:rPr>
          <w:rFonts w:cs="Times New Roman"/>
        </w:rPr>
        <w:t>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A81091" w:rsidRPr="00D6127B" w:rsidRDefault="00A81091" w:rsidP="00BD7570">
      <w:pPr>
        <w:pStyle w:val="Standard"/>
        <w:ind w:firstLine="570"/>
        <w:jc w:val="both"/>
        <w:rPr>
          <w:rFonts w:cs="Times New Roman"/>
        </w:rPr>
      </w:pPr>
      <w:r w:rsidRPr="00D6127B">
        <w:rPr>
          <w:rFonts w:cs="Times New Roman"/>
        </w:rPr>
        <w:t xml:space="preserve">3. </w:t>
      </w:r>
      <w:r>
        <w:rPr>
          <w:rFonts w:cs="Times New Roman"/>
        </w:rPr>
        <w:t>П</w:t>
      </w:r>
      <w:r w:rsidRPr="00D6127B">
        <w:rPr>
          <w:rFonts w:cs="Times New Roman"/>
        </w:rPr>
        <w:t>еречень оснований для отказа в рассмотрении жалобы</w:t>
      </w:r>
      <w:r>
        <w:rPr>
          <w:rFonts w:cs="Times New Roman"/>
        </w:rPr>
        <w:t>:</w:t>
      </w:r>
    </w:p>
    <w:p w:rsidR="00A81091" w:rsidRPr="00C17499" w:rsidRDefault="00A81091" w:rsidP="00BD757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отсутствие</w:t>
      </w:r>
      <w:r w:rsidRPr="00C17499">
        <w:rPr>
          <w:rFonts w:cs="Times New Roman"/>
        </w:rPr>
        <w:t xml:space="preserve"> сведений об обжалуемом решении, действии, бездействии (в чем выразилось, кем принято), об обратившемся лице (фамилии, имени, отчестве </w:t>
      </w:r>
      <w:r>
        <w:rPr>
          <w:rFonts w:cs="Times New Roman"/>
        </w:rPr>
        <w:t>физического лица, подписи, наименования</w:t>
      </w:r>
      <w:r w:rsidRPr="00C17499">
        <w:rPr>
          <w:rFonts w:cs="Times New Roman"/>
        </w:rPr>
        <w:t xml:space="preserve"> юридического лица, почтового адреса для ответа);</w:t>
      </w:r>
    </w:p>
    <w:p w:rsidR="00A81091" w:rsidRDefault="00A81091" w:rsidP="00BD757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получение</w:t>
      </w:r>
      <w:r w:rsidRPr="00C17499">
        <w:rPr>
          <w:rFonts w:cs="Times New Roman"/>
        </w:rPr>
        <w:t xml:space="preserve">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 обращение остаётся без рассмотрения</w:t>
      </w:r>
      <w:r>
        <w:rPr>
          <w:rFonts w:cs="Times New Roman"/>
        </w:rPr>
        <w:t>;</w:t>
      </w:r>
    </w:p>
    <w:p w:rsidR="00A81091" w:rsidRPr="00C17499" w:rsidRDefault="00A81091" w:rsidP="00BD7570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C17499">
        <w:rPr>
          <w:rFonts w:cs="Times New Roman"/>
        </w:rPr>
        <w:t>текст письменного обращения не поддаётся прочтению, ответ на обращение не даётся, и оно не подлежит направлению на рассмотрение в государственный орган, орган местного самоуправления или должностному лицу в соответствии с их ко</w:t>
      </w:r>
      <w:r>
        <w:rPr>
          <w:rFonts w:cs="Times New Roman"/>
        </w:rPr>
        <w:t>мпетенцией, о чём в течение 7</w:t>
      </w:r>
      <w:r w:rsidRPr="00C17499">
        <w:rPr>
          <w:rFonts w:cs="Times New Roman"/>
        </w:rPr>
        <w:t xml:space="preserve">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A81091" w:rsidRPr="00C17499" w:rsidRDefault="00A81091" w:rsidP="00BD757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письменное</w:t>
      </w:r>
      <w:r w:rsidRPr="00C17499">
        <w:rPr>
          <w:rFonts w:cs="Times New Roman"/>
        </w:rPr>
        <w:t xml:space="preserve"> обращени</w:t>
      </w:r>
      <w:r>
        <w:rPr>
          <w:rFonts w:cs="Times New Roman"/>
        </w:rPr>
        <w:t>е содержит</w:t>
      </w:r>
      <w:r w:rsidRPr="00C17499">
        <w:rPr>
          <w:rFonts w:cs="Times New Roman"/>
        </w:rPr>
        <w:t xml:space="preserve"> вопрос, на который многократно давались письменные ответы по существу в связи с ранее направляемыми обращениями, и при этом в обращении не приводятся </w:t>
      </w:r>
      <w:r>
        <w:rPr>
          <w:rFonts w:cs="Times New Roman"/>
        </w:rPr>
        <w:t>новые доводы или обстоятельства</w:t>
      </w:r>
      <w:r w:rsidRPr="00C17499">
        <w:rPr>
          <w:rFonts w:cs="Times New Roman"/>
        </w:rPr>
        <w:t xml:space="preserve"> (указанное обращение и ранее направляемые обращения направлялись в один и тот же государственный орган, орган местного самоуправления или одному и </w:t>
      </w:r>
      <w:r>
        <w:rPr>
          <w:rFonts w:cs="Times New Roman"/>
        </w:rPr>
        <w:t xml:space="preserve">тому же должностному лицу). О </w:t>
      </w:r>
      <w:r w:rsidRPr="00C17499">
        <w:rPr>
          <w:rFonts w:cs="Times New Roman"/>
        </w:rPr>
        <w:t>решении прекратить переписку уведомляется заявитель, направивший обращение;</w:t>
      </w:r>
    </w:p>
    <w:p w:rsidR="00A81091" w:rsidRPr="00C17499" w:rsidRDefault="00A81091" w:rsidP="00BD7570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C17499">
        <w:rPr>
          <w:rFonts w:cs="Times New Roman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A81091" w:rsidRPr="00C17499" w:rsidRDefault="00A81091" w:rsidP="00BD7570">
      <w:pPr>
        <w:pStyle w:val="Standard"/>
        <w:ind w:firstLine="570"/>
        <w:jc w:val="both"/>
        <w:rPr>
          <w:rFonts w:cs="Times New Roman"/>
        </w:rPr>
      </w:pPr>
      <w:bookmarkStart w:id="0" w:name="sub_1201"/>
      <w:r>
        <w:rPr>
          <w:rFonts w:cs="Times New Roman"/>
        </w:rPr>
        <w:t xml:space="preserve">4. </w:t>
      </w:r>
      <w:r w:rsidRPr="00C17499">
        <w:rPr>
          <w:rFonts w:cs="Times New Roman"/>
        </w:rPr>
        <w:t>Основанием для отказа в рассмотрен</w:t>
      </w:r>
      <w:r>
        <w:rPr>
          <w:rFonts w:cs="Times New Roman"/>
        </w:rPr>
        <w:t xml:space="preserve">ии электронного обращения </w:t>
      </w:r>
      <w:r w:rsidRPr="00C17499">
        <w:rPr>
          <w:rFonts w:cs="Times New Roman"/>
        </w:rPr>
        <w:t>может являться:</w:t>
      </w:r>
    </w:p>
    <w:p w:rsidR="00A81091" w:rsidRPr="00357D9E" w:rsidRDefault="00A81091" w:rsidP="00BD7570">
      <w:pPr>
        <w:pStyle w:val="Standard"/>
        <w:jc w:val="both"/>
        <w:rPr>
          <w:rFonts w:cs="Times New Roman"/>
        </w:rPr>
      </w:pPr>
      <w:r w:rsidRPr="00C17499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357D9E">
        <w:rPr>
          <w:rFonts w:cs="Times New Roman"/>
        </w:rPr>
        <w:t>поступление дубликата уже принятого электронного сообщения;</w:t>
      </w:r>
    </w:p>
    <w:p w:rsidR="00A81091" w:rsidRPr="00357D9E" w:rsidRDefault="00A81091" w:rsidP="00BD7570">
      <w:pPr>
        <w:pStyle w:val="Standard"/>
        <w:jc w:val="both"/>
        <w:rPr>
          <w:rFonts w:cs="Times New Roman"/>
        </w:rPr>
      </w:pPr>
      <w:r w:rsidRPr="00357D9E">
        <w:rPr>
          <w:rFonts w:cs="Times New Roman"/>
        </w:rPr>
        <w:t>- некорректность содержания электронного сообщения (текст не поддаётся прочтению).</w:t>
      </w:r>
    </w:p>
    <w:p w:rsidR="00A81091" w:rsidRPr="00357D9E" w:rsidRDefault="00A81091" w:rsidP="00BD7570">
      <w:pPr>
        <w:pStyle w:val="Standard"/>
        <w:ind w:firstLine="570"/>
        <w:jc w:val="both"/>
        <w:rPr>
          <w:rFonts w:cs="Times New Roman"/>
        </w:rPr>
      </w:pPr>
      <w:r w:rsidRPr="00357D9E">
        <w:rPr>
          <w:rFonts w:cs="Times New Roman"/>
        </w:rPr>
        <w:t xml:space="preserve">5. Основанием для начала процедуры досудебного (внесудебного) обжалования является обращение заявителя. Заявитель может обратиться в письменной форме лично, направив заявление почтовым отправлением либо в форме электронного обращения (в адрес указанный г. </w:t>
      </w:r>
      <w:r w:rsidRPr="00357D9E">
        <w:rPr>
          <w:rFonts w:cs="Times New Roman"/>
          <w:lang w:val="en-US"/>
        </w:rPr>
        <w:t>I</w:t>
      </w:r>
      <w:r w:rsidRPr="00357D9E">
        <w:rPr>
          <w:rFonts w:cs="Times New Roman"/>
        </w:rPr>
        <w:t xml:space="preserve"> п. 3 настоящего Административного регламента).</w:t>
      </w:r>
    </w:p>
    <w:p w:rsidR="00A81091" w:rsidRPr="00357D9E" w:rsidRDefault="00A81091" w:rsidP="00BD7570">
      <w:pPr>
        <w:pStyle w:val="Standard"/>
        <w:ind w:firstLine="570"/>
        <w:jc w:val="both"/>
        <w:rPr>
          <w:rFonts w:cs="Times New Roman"/>
        </w:rPr>
      </w:pPr>
      <w:r w:rsidRPr="00357D9E">
        <w:rPr>
          <w:rFonts w:cs="Times New Roman"/>
        </w:rPr>
        <w:t>6. Перечень сведений содержащихся в обращении:</w:t>
      </w:r>
    </w:p>
    <w:p w:rsidR="00A81091" w:rsidRPr="00357D9E" w:rsidRDefault="00A81091" w:rsidP="00893B37">
      <w:pPr>
        <w:ind w:firstLine="539"/>
        <w:jc w:val="both"/>
      </w:pPr>
      <w:r w:rsidRPr="00357D9E">
        <w:rPr>
          <w:rStyle w:val="blk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81091" w:rsidRPr="00357D9E" w:rsidRDefault="00A81091" w:rsidP="00893B37">
      <w:pPr>
        <w:ind w:firstLine="539"/>
        <w:jc w:val="both"/>
      </w:pPr>
      <w:r w:rsidRPr="00357D9E">
        <w:rPr>
          <w:rStyle w:val="blk"/>
        </w:rPr>
        <w:t>2)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1091" w:rsidRPr="00357D9E" w:rsidRDefault="00A81091" w:rsidP="00893B37">
      <w:pPr>
        <w:ind w:firstLine="539"/>
        <w:jc w:val="both"/>
      </w:pPr>
      <w:r w:rsidRPr="00357D9E">
        <w:rPr>
          <w:rStyle w:val="blk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A81091" w:rsidRPr="00357D9E" w:rsidRDefault="00A81091" w:rsidP="00180CC8">
      <w:pPr>
        <w:ind w:firstLine="539"/>
        <w:jc w:val="both"/>
      </w:pPr>
      <w:r w:rsidRPr="00357D9E">
        <w:rPr>
          <w:rStyle w:val="blk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1091" w:rsidRPr="00357D9E" w:rsidRDefault="00A81091" w:rsidP="00FB0729">
      <w:pPr>
        <w:pStyle w:val="Standard"/>
        <w:ind w:firstLine="570"/>
        <w:jc w:val="both"/>
        <w:rPr>
          <w:rFonts w:cs="Times New Roman"/>
        </w:rPr>
      </w:pPr>
      <w:r w:rsidRPr="00357D9E">
        <w:rPr>
          <w:rFonts w:cs="Times New Roman"/>
        </w:rPr>
        <w:t>7. Для приёма обращений в форме электронных сообщений применяется специализированное программное обеспечение. Адрес электронной почты автора и электронная цифровая подпись являются дополнительной информацией. В электронном сообщении, помимо сведений, указанных в п.6 р.</w:t>
      </w:r>
      <w:r w:rsidRPr="00357D9E">
        <w:rPr>
          <w:rFonts w:cs="Times New Roman"/>
          <w:lang w:val="en-US"/>
        </w:rPr>
        <w:t>V</w:t>
      </w:r>
      <w:r w:rsidRPr="00357D9E">
        <w:rPr>
          <w:rFonts w:cs="Times New Roman"/>
        </w:rPr>
        <w:t xml:space="preserve"> настоящего Административного регламента, указывается адрес электронной почты заявителя, а так же адрес, по которому необходимо отправить результат обращения заявителя.</w:t>
      </w:r>
    </w:p>
    <w:p w:rsidR="00A81091" w:rsidRPr="00357D9E" w:rsidRDefault="00A81091" w:rsidP="00BD7570">
      <w:pPr>
        <w:pStyle w:val="Standard"/>
        <w:ind w:firstLine="570"/>
        <w:jc w:val="both"/>
        <w:rPr>
          <w:rFonts w:cs="Times New Roman"/>
        </w:rPr>
      </w:pPr>
      <w:r w:rsidRPr="00357D9E">
        <w:rPr>
          <w:rFonts w:cs="Times New Roman"/>
        </w:rPr>
        <w:t>8. Права заинтересованных лиц на получение информации и документов, необходимых для обоснования и рассмотрения жалобы. Заинтересованные лица имеют право знакомиться с информацией и делать копии документов, необходимых для обоснования и рассмотрения жалобы.</w:t>
      </w:r>
    </w:p>
    <w:p w:rsidR="00A81091" w:rsidRPr="00357D9E" w:rsidRDefault="00A81091" w:rsidP="00BD7570">
      <w:pPr>
        <w:pStyle w:val="Standard"/>
        <w:ind w:firstLine="570"/>
        <w:jc w:val="both"/>
        <w:rPr>
          <w:rFonts w:cs="Times New Roman"/>
        </w:rPr>
      </w:pPr>
      <w:r w:rsidRPr="00357D9E">
        <w:rPr>
          <w:rFonts w:cs="Times New Roman"/>
        </w:rPr>
        <w:t>9. Заявитель может обратиться с заявлением (жалобой) к Главе муниципального образования «Спасское сельское поселение» (Главе Администрации).</w:t>
      </w:r>
    </w:p>
    <w:p w:rsidR="00A81091" w:rsidRPr="00357D9E" w:rsidRDefault="00A81091" w:rsidP="00BD7570">
      <w:pPr>
        <w:pStyle w:val="Standard"/>
        <w:ind w:firstLine="558"/>
        <w:jc w:val="both"/>
        <w:rPr>
          <w:rFonts w:cs="Times New Roman"/>
        </w:rPr>
      </w:pPr>
      <w:r w:rsidRPr="00357D9E">
        <w:rPr>
          <w:rFonts w:cs="Times New Roman"/>
        </w:rPr>
        <w:t>10. Сроки рассмотрения жалобы:</w:t>
      </w:r>
    </w:p>
    <w:p w:rsidR="00A81091" w:rsidRPr="00357D9E" w:rsidRDefault="00A81091" w:rsidP="00BD7570">
      <w:pPr>
        <w:pStyle w:val="Standard"/>
        <w:jc w:val="both"/>
        <w:rPr>
          <w:rFonts w:cs="Times New Roman"/>
        </w:rPr>
      </w:pPr>
      <w:r w:rsidRPr="00357D9E">
        <w:rPr>
          <w:rFonts w:cs="Times New Roman"/>
        </w:rPr>
        <w:t>- письменное обращение подлежит обязательной регистрации в течение 30 минут с момента поступления в администрацию поселения.</w:t>
      </w:r>
    </w:p>
    <w:p w:rsidR="00A81091" w:rsidRPr="00357D9E" w:rsidRDefault="00A81091" w:rsidP="0062601A">
      <w:pPr>
        <w:pStyle w:val="Standard"/>
        <w:jc w:val="both"/>
        <w:rPr>
          <w:rFonts w:cs="Times New Roman"/>
        </w:rPr>
      </w:pPr>
      <w:r w:rsidRPr="00357D9E">
        <w:rPr>
          <w:rFonts w:cs="Times New Roman"/>
        </w:rPr>
        <w:t xml:space="preserve">- </w:t>
      </w:r>
      <w:bookmarkEnd w:id="0"/>
      <w:r w:rsidRPr="00357D9E"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81091" w:rsidRPr="00357D9E" w:rsidRDefault="00A81091" w:rsidP="00BD7570">
      <w:pPr>
        <w:pStyle w:val="Standard"/>
        <w:ind w:firstLine="558"/>
        <w:jc w:val="both"/>
        <w:rPr>
          <w:rFonts w:cs="Times New Roman"/>
        </w:rPr>
      </w:pPr>
      <w:r w:rsidRPr="00357D9E">
        <w:rPr>
          <w:rFonts w:cs="Times New Roman"/>
        </w:rPr>
        <w:t>11. Обращение, содержащее вопросы, решение которых не входит в компетенцию администрации поселения направляется в течение 5 рабочих дней со дня регистрации в орган, в компетенцию которого входит решение поставленных в обращении вопросов, с уведомлением лица, направившего обращение, о переадресации обращения, а также с выдачей ответа заявителю, разъясняющего порядок обращения в соответствующие органы.</w:t>
      </w:r>
    </w:p>
    <w:p w:rsidR="00A81091" w:rsidRPr="00117E14" w:rsidRDefault="00A81091" w:rsidP="00BD7570">
      <w:pPr>
        <w:pStyle w:val="Standard"/>
        <w:ind w:firstLine="570"/>
        <w:jc w:val="both"/>
        <w:rPr>
          <w:rFonts w:cs="Times New Roman"/>
        </w:rPr>
      </w:pPr>
      <w:r w:rsidRPr="00357D9E">
        <w:rPr>
          <w:rFonts w:cs="Times New Roman"/>
        </w:rPr>
        <w:t>12 По результатам рассмотрения обращения Главой муниципального</w:t>
      </w:r>
      <w:r>
        <w:rPr>
          <w:rFonts w:cs="Times New Roman"/>
        </w:rPr>
        <w:t xml:space="preserve"> образования «Спасское сельское поселение» </w:t>
      </w:r>
      <w:r w:rsidRPr="00117E14">
        <w:rPr>
          <w:rFonts w:cs="Times New Roman"/>
        </w:rPr>
        <w:t>(Главой Администрации)</w:t>
      </w:r>
      <w:r>
        <w:rPr>
          <w:rFonts w:cs="Times New Roman"/>
        </w:rPr>
        <w:t xml:space="preserve"> </w:t>
      </w:r>
      <w:r w:rsidRPr="00117E14">
        <w:rPr>
          <w:rFonts w:cs="Times New Roman"/>
        </w:rPr>
        <w:t>принимается решение об удовлетворении требований заявителя - получателя муниципальной услуги и о признании неправомерным обжалованного решения, действия (бездействия) либо об отказе в удовлетворении обращения.</w:t>
      </w:r>
    </w:p>
    <w:p w:rsidR="00A81091" w:rsidRPr="00E82AFF" w:rsidRDefault="00A81091" w:rsidP="00BD7570">
      <w:pPr>
        <w:pStyle w:val="Standard"/>
        <w:ind w:left="3540" w:firstLine="708"/>
        <w:jc w:val="both"/>
        <w:rPr>
          <w:rFonts w:ascii="Segoe Print" w:hAnsi="Segoe Print" w:cs="Times New Roman"/>
          <w:color w:val="2F5496"/>
          <w:sz w:val="20"/>
          <w:szCs w:val="20"/>
        </w:rPr>
      </w:pPr>
      <w:r>
        <w:rPr>
          <w:rFonts w:cs="Times New Roman"/>
        </w:rPr>
        <w:br w:type="page"/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pt;margin-top:-12.8pt;width:513pt;height:9pt;z-index:251672064" stroked="f">
            <v:textbox style="mso-next-textbox:#_x0000_s1026">
              <w:txbxContent>
                <w:p w:rsidR="00A81091" w:rsidRDefault="00A81091" w:rsidP="00BD7570"/>
              </w:txbxContent>
            </v:textbox>
          </v:shape>
        </w:pict>
      </w:r>
      <w:r w:rsidRPr="00E82AFF">
        <w:rPr>
          <w:rFonts w:ascii="Segoe Print" w:hAnsi="Segoe Print" w:cs="Times New Roman"/>
          <w:color w:val="2F5496"/>
          <w:sz w:val="20"/>
          <w:szCs w:val="20"/>
        </w:rPr>
        <w:t>Приложение № 1</w:t>
      </w:r>
    </w:p>
    <w:p w:rsidR="00A81091" w:rsidRPr="00E82AFF" w:rsidRDefault="00A81091" w:rsidP="00BD7570">
      <w:pPr>
        <w:pStyle w:val="Standard"/>
        <w:ind w:left="3540" w:firstLine="708"/>
        <w:jc w:val="both"/>
        <w:rPr>
          <w:rFonts w:ascii="Segoe Print" w:hAnsi="Segoe Print" w:cs="Times New Roman"/>
          <w:color w:val="2F5496"/>
          <w:sz w:val="20"/>
          <w:szCs w:val="20"/>
        </w:rPr>
      </w:pPr>
      <w:r>
        <w:rPr>
          <w:rFonts w:ascii="Segoe Print" w:hAnsi="Segoe Print" w:cs="Times New Roman"/>
          <w:color w:val="2F5496"/>
          <w:sz w:val="20"/>
          <w:szCs w:val="20"/>
        </w:rPr>
        <w:t>к А</w:t>
      </w:r>
      <w:r w:rsidRPr="00E82AFF">
        <w:rPr>
          <w:rFonts w:ascii="Segoe Print" w:hAnsi="Segoe Print" w:cs="Times New Roman"/>
          <w:color w:val="2F5496"/>
          <w:sz w:val="20"/>
          <w:szCs w:val="20"/>
        </w:rPr>
        <w:t>дминистративному регламенту</w:t>
      </w:r>
    </w:p>
    <w:p w:rsidR="00A81091" w:rsidRPr="00E82AFF" w:rsidRDefault="00A81091" w:rsidP="00BD7570">
      <w:pPr>
        <w:pStyle w:val="Standard"/>
        <w:ind w:left="3540" w:firstLine="708"/>
        <w:jc w:val="both"/>
        <w:rPr>
          <w:rFonts w:ascii="Segoe Print" w:hAnsi="Segoe Print" w:cs="Times New Roman"/>
          <w:color w:val="2F5496"/>
          <w:sz w:val="20"/>
          <w:szCs w:val="20"/>
        </w:rPr>
      </w:pPr>
      <w:r w:rsidRPr="00E82AFF">
        <w:rPr>
          <w:rFonts w:ascii="Segoe Print" w:hAnsi="Segoe Print" w:cs="Times New Roman"/>
          <w:color w:val="2F5496"/>
          <w:sz w:val="20"/>
          <w:szCs w:val="20"/>
        </w:rPr>
        <w:t>предоставление муниципальной услуги по выдаче</w:t>
      </w:r>
    </w:p>
    <w:p w:rsidR="00A81091" w:rsidRPr="00E82AFF" w:rsidRDefault="00A81091" w:rsidP="00BD7570">
      <w:pPr>
        <w:pStyle w:val="Standard"/>
        <w:ind w:left="4248"/>
        <w:jc w:val="both"/>
        <w:rPr>
          <w:rFonts w:ascii="Segoe Print" w:hAnsi="Segoe Print" w:cs="Times New Roman"/>
          <w:color w:val="2F5496"/>
          <w:sz w:val="20"/>
          <w:szCs w:val="20"/>
        </w:rPr>
      </w:pPr>
      <w:r w:rsidRPr="00E82AFF">
        <w:rPr>
          <w:rFonts w:ascii="Segoe Print" w:hAnsi="Segoe Print" w:cs="Times New Roman"/>
          <w:color w:val="2F5496"/>
          <w:sz w:val="20"/>
          <w:szCs w:val="20"/>
        </w:rPr>
        <w:t>разрешений на право организации розничного рынка</w:t>
      </w:r>
    </w:p>
    <w:p w:rsidR="00A81091" w:rsidRPr="00E82AFF" w:rsidRDefault="00A81091" w:rsidP="00BD7570">
      <w:pPr>
        <w:jc w:val="center"/>
        <w:rPr>
          <w:rFonts w:ascii="Segoe Print" w:hAnsi="Segoe Print"/>
          <w:color w:val="2F5496"/>
          <w:sz w:val="20"/>
          <w:szCs w:val="20"/>
        </w:rPr>
      </w:pPr>
    </w:p>
    <w:p w:rsidR="00A81091" w:rsidRPr="00E82AFF" w:rsidRDefault="00A81091" w:rsidP="00BD7570">
      <w:pPr>
        <w:pStyle w:val="ConsPlusNonformat"/>
        <w:widowControl/>
        <w:jc w:val="center"/>
        <w:rPr>
          <w:rFonts w:ascii="Segoe Print" w:hAnsi="Segoe Print" w:cs="Times New Roman"/>
          <w:color w:val="1F3864"/>
          <w:sz w:val="24"/>
          <w:szCs w:val="24"/>
        </w:rPr>
      </w:pPr>
      <w:r w:rsidRPr="00E82AFF">
        <w:rPr>
          <w:rFonts w:ascii="Segoe Print" w:hAnsi="Segoe Print" w:cs="Times New Roman"/>
          <w:color w:val="1F3864"/>
          <w:sz w:val="24"/>
          <w:szCs w:val="24"/>
        </w:rPr>
        <w:t>Образец заявления о получении разрешения</w:t>
      </w:r>
    </w:p>
    <w:p w:rsidR="00A81091" w:rsidRPr="00E82AFF" w:rsidRDefault="00A81091" w:rsidP="00BD7570">
      <w:pPr>
        <w:pStyle w:val="ConsPlusNonformat"/>
        <w:widowControl/>
        <w:jc w:val="center"/>
        <w:rPr>
          <w:rFonts w:ascii="Segoe Print" w:hAnsi="Segoe Print" w:cs="Times New Roman"/>
          <w:color w:val="1F3864"/>
          <w:sz w:val="24"/>
          <w:szCs w:val="24"/>
        </w:rPr>
      </w:pPr>
      <w:r w:rsidRPr="00E82AFF">
        <w:rPr>
          <w:rFonts w:ascii="Segoe Print" w:hAnsi="Segoe Print" w:cs="Times New Roman"/>
          <w:color w:val="1F3864"/>
          <w:sz w:val="24"/>
          <w:szCs w:val="24"/>
        </w:rPr>
        <w:t>на право организации розничного рынка</w:t>
      </w:r>
    </w:p>
    <w:p w:rsidR="00A81091" w:rsidRPr="00E82AFF" w:rsidRDefault="00A81091" w:rsidP="00BD7570">
      <w:pPr>
        <w:pStyle w:val="ConsPlusNonformat"/>
        <w:widowControl/>
        <w:ind w:left="4248"/>
        <w:jc w:val="both"/>
        <w:rPr>
          <w:rFonts w:ascii="Times New Roman" w:hAnsi="Times New Roman" w:cs="Times New Roman"/>
          <w:color w:val="1F3864"/>
          <w:sz w:val="24"/>
          <w:szCs w:val="24"/>
        </w:rPr>
      </w:pPr>
    </w:p>
    <w:p w:rsidR="00A81091" w:rsidRPr="00E82AFF" w:rsidRDefault="00A81091" w:rsidP="00BD7570">
      <w:pPr>
        <w:pStyle w:val="ConsPlusNonformat"/>
        <w:widowControl/>
        <w:ind w:left="4248"/>
        <w:jc w:val="both"/>
        <w:rPr>
          <w:rFonts w:ascii="Times New Roman" w:hAnsi="Times New Roman" w:cs="Times New Roman"/>
          <w:color w:val="1F3864"/>
          <w:sz w:val="24"/>
          <w:szCs w:val="24"/>
        </w:rPr>
      </w:pPr>
      <w:r w:rsidRPr="00E82AFF">
        <w:rPr>
          <w:rFonts w:ascii="Times New Roman" w:hAnsi="Times New Roman" w:cs="Times New Roman"/>
          <w:color w:val="1F3864"/>
          <w:sz w:val="24"/>
          <w:szCs w:val="24"/>
        </w:rPr>
        <w:t>Главе Администрации муниципального образования «Спасское сельское поселение»</w:t>
      </w:r>
    </w:p>
    <w:p w:rsidR="00A81091" w:rsidRPr="00E82AFF" w:rsidRDefault="00A81091" w:rsidP="00BD7570">
      <w:pPr>
        <w:pStyle w:val="ConsPlusNonformat"/>
        <w:widowControl/>
        <w:ind w:left="4248"/>
        <w:jc w:val="both"/>
        <w:rPr>
          <w:rFonts w:ascii="Times New Roman" w:hAnsi="Times New Roman" w:cs="Times New Roman"/>
          <w:color w:val="1F3864"/>
          <w:sz w:val="10"/>
          <w:szCs w:val="10"/>
        </w:rPr>
      </w:pPr>
    </w:p>
    <w:p w:rsidR="00A81091" w:rsidRPr="00E82AFF" w:rsidRDefault="00A81091" w:rsidP="00BD7570">
      <w:pPr>
        <w:pStyle w:val="ConsPlusNonformat"/>
        <w:widowControl/>
        <w:ind w:left="4248"/>
        <w:jc w:val="both"/>
        <w:rPr>
          <w:rFonts w:ascii="Times New Roman" w:hAnsi="Times New Roman" w:cs="Times New Roman"/>
          <w:color w:val="1F3864"/>
          <w:sz w:val="24"/>
          <w:szCs w:val="24"/>
        </w:rPr>
      </w:pPr>
      <w:r w:rsidRPr="00E82AFF">
        <w:rPr>
          <w:rFonts w:ascii="Times New Roman" w:hAnsi="Times New Roman" w:cs="Times New Roman"/>
          <w:color w:val="1F3864"/>
          <w:sz w:val="24"/>
          <w:szCs w:val="24"/>
        </w:rPr>
        <w:t>от _______________</w:t>
      </w:r>
      <w:r>
        <w:rPr>
          <w:rFonts w:ascii="Times New Roman" w:hAnsi="Times New Roman" w:cs="Times New Roman"/>
          <w:color w:val="1F3864"/>
          <w:sz w:val="24"/>
          <w:szCs w:val="24"/>
        </w:rPr>
        <w:t>___________________________</w:t>
      </w:r>
    </w:p>
    <w:p w:rsidR="00A81091" w:rsidRPr="00E82AFF" w:rsidRDefault="00A81091" w:rsidP="00BD7570">
      <w:pPr>
        <w:pStyle w:val="ConsPlusNonformat"/>
        <w:widowControl/>
        <w:ind w:left="4248"/>
        <w:jc w:val="both"/>
        <w:rPr>
          <w:rFonts w:ascii="Times New Roman" w:hAnsi="Times New Roman" w:cs="Times New Roman"/>
          <w:color w:val="1F3864"/>
          <w:sz w:val="10"/>
          <w:szCs w:val="10"/>
        </w:rPr>
      </w:pPr>
      <w:r w:rsidRPr="00E82AFF">
        <w:rPr>
          <w:rFonts w:ascii="Times New Roman" w:hAnsi="Times New Roman" w:cs="Times New Roman"/>
          <w:color w:val="1F3864"/>
          <w:sz w:val="24"/>
          <w:szCs w:val="24"/>
        </w:rPr>
        <w:t>адрес: ______________________________________</w:t>
      </w: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24"/>
          <w:szCs w:val="24"/>
        </w:rPr>
      </w:pPr>
      <w:r w:rsidRPr="00E82AFF">
        <w:rPr>
          <w:rFonts w:ascii="Times New Roman" w:hAnsi="Times New Roman" w:cs="Times New Roman"/>
          <w:color w:val="1F3864"/>
          <w:sz w:val="24"/>
          <w:szCs w:val="24"/>
        </w:rPr>
        <w:t>Регистрационный номер: _____________________</w:t>
      </w:r>
      <w:r>
        <w:rPr>
          <w:rFonts w:ascii="Times New Roman" w:hAnsi="Times New Roman" w:cs="Times New Roman"/>
          <w:color w:val="1F3864"/>
          <w:sz w:val="24"/>
          <w:szCs w:val="24"/>
        </w:rPr>
        <w:t>__________</w:t>
      </w:r>
      <w:r w:rsidRPr="00E82AFF">
        <w:rPr>
          <w:rFonts w:ascii="Times New Roman" w:hAnsi="Times New Roman" w:cs="Times New Roman"/>
          <w:color w:val="1F3864"/>
          <w:sz w:val="24"/>
          <w:szCs w:val="24"/>
        </w:rPr>
        <w:t xml:space="preserve"> от «____» _________ ____ г.</w:t>
      </w: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24"/>
          <w:szCs w:val="24"/>
        </w:rPr>
      </w:pPr>
      <w:r w:rsidRPr="00E82AFF">
        <w:rPr>
          <w:rFonts w:ascii="Times New Roman" w:hAnsi="Times New Roman" w:cs="Times New Roman"/>
          <w:color w:val="1F3864"/>
          <w:sz w:val="24"/>
          <w:szCs w:val="24"/>
        </w:rPr>
        <w:t>Полное наименование и организационно-правовая форма юридического лица: _____</w:t>
      </w:r>
      <w:r>
        <w:rPr>
          <w:rFonts w:ascii="Times New Roman" w:hAnsi="Times New Roman" w:cs="Times New Roman"/>
          <w:color w:val="1F3864"/>
          <w:sz w:val="24"/>
          <w:szCs w:val="24"/>
        </w:rPr>
        <w:t>_</w:t>
      </w:r>
    </w:p>
    <w:p w:rsidR="00A81091" w:rsidRPr="00E82AFF" w:rsidRDefault="00A81091" w:rsidP="00BD7570">
      <w:pPr>
        <w:rPr>
          <w:color w:val="1F3864"/>
        </w:rPr>
      </w:pPr>
      <w:r w:rsidRPr="00E82AFF">
        <w:rPr>
          <w:color w:val="1F3864"/>
        </w:rPr>
        <w:t>___________________________________________________________________________</w:t>
      </w:r>
      <w:r>
        <w:rPr>
          <w:color w:val="1F3864"/>
        </w:rPr>
        <w:t>__</w:t>
      </w: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24"/>
          <w:szCs w:val="24"/>
        </w:rPr>
      </w:pPr>
      <w:r w:rsidRPr="00E82AFF">
        <w:rPr>
          <w:rFonts w:ascii="Times New Roman" w:hAnsi="Times New Roman" w:cs="Times New Roman"/>
          <w:color w:val="1F3864"/>
          <w:sz w:val="24"/>
          <w:szCs w:val="24"/>
        </w:rPr>
        <w:t>Место нахождения юридического лица: ________________________________________</w:t>
      </w:r>
      <w:r>
        <w:rPr>
          <w:rFonts w:ascii="Times New Roman" w:hAnsi="Times New Roman" w:cs="Times New Roman"/>
          <w:color w:val="1F3864"/>
          <w:sz w:val="24"/>
          <w:szCs w:val="24"/>
        </w:rPr>
        <w:t>_</w:t>
      </w: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24"/>
          <w:szCs w:val="24"/>
        </w:rPr>
      </w:pPr>
      <w:r w:rsidRPr="00E82AFF">
        <w:rPr>
          <w:rFonts w:ascii="Times New Roman" w:hAnsi="Times New Roman" w:cs="Times New Roman"/>
          <w:color w:val="1F3864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1F3864"/>
          <w:sz w:val="24"/>
          <w:szCs w:val="24"/>
        </w:rPr>
        <w:t>__</w:t>
      </w: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24"/>
          <w:szCs w:val="24"/>
        </w:rPr>
      </w:pPr>
      <w:r w:rsidRPr="00E82AFF">
        <w:rPr>
          <w:rFonts w:ascii="Times New Roman" w:hAnsi="Times New Roman" w:cs="Times New Roman"/>
          <w:color w:val="1F3864"/>
          <w:sz w:val="24"/>
          <w:szCs w:val="24"/>
        </w:rPr>
        <w:t>Место нахождения объектов недвижимости, расположенных на территории, в пределах которой предполагается организовать розничный рынок: ___________________________________________</w:t>
      </w: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24"/>
          <w:szCs w:val="24"/>
        </w:rPr>
      </w:pPr>
      <w:r w:rsidRPr="00E82AFF">
        <w:rPr>
          <w:rFonts w:ascii="Times New Roman" w:hAnsi="Times New Roman" w:cs="Times New Roman"/>
          <w:color w:val="1F3864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color w:val="1F3864"/>
          <w:sz w:val="24"/>
          <w:szCs w:val="24"/>
        </w:rPr>
        <w:t>_____________</w:t>
      </w: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24"/>
          <w:szCs w:val="24"/>
        </w:rPr>
      </w:pPr>
      <w:r w:rsidRPr="00E82AFF">
        <w:rPr>
          <w:rFonts w:ascii="Times New Roman" w:hAnsi="Times New Roman" w:cs="Times New Roman"/>
          <w:color w:val="1F3864"/>
          <w:sz w:val="24"/>
          <w:szCs w:val="24"/>
        </w:rPr>
        <w:t>Государственный регистрационный номер записи о создании юридического лица:</w:t>
      </w:r>
    </w:p>
    <w:p w:rsidR="00A81091" w:rsidRPr="00E82AFF" w:rsidRDefault="00A81091" w:rsidP="00BD7570">
      <w:pPr>
        <w:rPr>
          <w:color w:val="1F3864"/>
        </w:rPr>
      </w:pPr>
      <w:r w:rsidRPr="00E82AFF">
        <w:rPr>
          <w:color w:val="1F3864"/>
        </w:rPr>
        <w:t>____________________________________________________________________________</w:t>
      </w:r>
      <w:r>
        <w:rPr>
          <w:color w:val="1F3864"/>
        </w:rPr>
        <w:t>_</w:t>
      </w: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24"/>
          <w:szCs w:val="24"/>
        </w:rPr>
      </w:pPr>
      <w:r w:rsidRPr="00E82AFF">
        <w:rPr>
          <w:rFonts w:ascii="Times New Roman" w:hAnsi="Times New Roman" w:cs="Times New Roman"/>
          <w:color w:val="1F3864"/>
          <w:sz w:val="24"/>
          <w:szCs w:val="24"/>
        </w:rPr>
        <w:t>Свидетельство о внесении записи в Единый государственный реестр юридических лиц:</w:t>
      </w: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24"/>
          <w:szCs w:val="24"/>
        </w:rPr>
      </w:pPr>
      <w:r w:rsidRPr="00E82AFF">
        <w:rPr>
          <w:rFonts w:ascii="Times New Roman" w:hAnsi="Times New Roman" w:cs="Times New Roman"/>
          <w:color w:val="1F3864"/>
          <w:sz w:val="24"/>
          <w:szCs w:val="24"/>
        </w:rPr>
        <w:t>серия _______ № ____________________, дата внесения записи_______________________________</w:t>
      </w: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10"/>
          <w:szCs w:val="10"/>
        </w:rPr>
      </w:pP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24"/>
          <w:szCs w:val="24"/>
        </w:rPr>
      </w:pPr>
      <w:r w:rsidRPr="00E82AFF">
        <w:rPr>
          <w:rFonts w:ascii="Times New Roman" w:hAnsi="Times New Roman" w:cs="Times New Roman"/>
          <w:color w:val="1F3864"/>
          <w:sz w:val="24"/>
          <w:szCs w:val="24"/>
        </w:rPr>
        <w:t>Идентификационный номер налогоплательщика: ___________________________________________</w:t>
      </w: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10"/>
          <w:szCs w:val="10"/>
        </w:rPr>
      </w:pP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24"/>
          <w:szCs w:val="24"/>
        </w:rPr>
      </w:pPr>
      <w:r w:rsidRPr="00E82AFF">
        <w:rPr>
          <w:rFonts w:ascii="Times New Roman" w:hAnsi="Times New Roman" w:cs="Times New Roman"/>
          <w:color w:val="1F3864"/>
          <w:sz w:val="24"/>
          <w:szCs w:val="24"/>
        </w:rPr>
        <w:t>Свидетельство о постановке на учет в налоговом органе:</w:t>
      </w: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24"/>
          <w:szCs w:val="24"/>
        </w:rPr>
      </w:pPr>
      <w:r w:rsidRPr="00E82AFF">
        <w:rPr>
          <w:rFonts w:ascii="Times New Roman" w:hAnsi="Times New Roman" w:cs="Times New Roman"/>
          <w:color w:val="1F3864"/>
          <w:sz w:val="24"/>
          <w:szCs w:val="24"/>
        </w:rPr>
        <w:t>серия _______ № ____________ дата постановки на учет в налоговом органе «___» _______. ____г.</w:t>
      </w: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24"/>
          <w:szCs w:val="24"/>
        </w:rPr>
      </w:pPr>
      <w:r w:rsidRPr="00E82AFF">
        <w:rPr>
          <w:rFonts w:ascii="Times New Roman" w:hAnsi="Times New Roman" w:cs="Times New Roman"/>
          <w:color w:val="1F3864"/>
          <w:sz w:val="24"/>
          <w:szCs w:val="24"/>
        </w:rPr>
        <w:t>Прошу выдать разрешение на право организации розничного ________________________________</w:t>
      </w:r>
    </w:p>
    <w:p w:rsidR="00A81091" w:rsidRPr="00E82AFF" w:rsidRDefault="00A81091" w:rsidP="00BD7570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color w:val="1F3864"/>
        </w:rPr>
      </w:pPr>
      <w:r w:rsidRPr="00E82AFF">
        <w:rPr>
          <w:rFonts w:ascii="Times New Roman" w:hAnsi="Times New Roman" w:cs="Times New Roman"/>
          <w:color w:val="1F3864"/>
        </w:rPr>
        <w:t>(указать тип рынка)</w:t>
      </w: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24"/>
          <w:szCs w:val="24"/>
        </w:rPr>
      </w:pPr>
      <w:r w:rsidRPr="00E82AFF">
        <w:rPr>
          <w:rFonts w:ascii="Times New Roman" w:hAnsi="Times New Roman" w:cs="Times New Roman"/>
          <w:color w:val="1F3864"/>
          <w:sz w:val="24"/>
          <w:szCs w:val="24"/>
        </w:rPr>
        <w:t>рынка по адресу: ______________________________________________________________________</w:t>
      </w: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10"/>
          <w:szCs w:val="10"/>
        </w:rPr>
      </w:pP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24"/>
          <w:szCs w:val="24"/>
        </w:rPr>
      </w:pPr>
      <w:r w:rsidRPr="00E82AFF">
        <w:rPr>
          <w:rFonts w:ascii="Times New Roman" w:hAnsi="Times New Roman" w:cs="Times New Roman"/>
          <w:color w:val="1F3864"/>
          <w:sz w:val="24"/>
          <w:szCs w:val="24"/>
        </w:rPr>
        <w:t>Перечень прилагаемых к заявлению документов на _____ листах:</w:t>
      </w: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10"/>
          <w:szCs w:val="10"/>
        </w:rPr>
      </w:pP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24"/>
          <w:szCs w:val="24"/>
        </w:rPr>
      </w:pPr>
      <w:r w:rsidRPr="00E82AFF">
        <w:rPr>
          <w:rFonts w:ascii="Times New Roman" w:hAnsi="Times New Roman" w:cs="Times New Roman"/>
          <w:color w:val="1F3864"/>
          <w:sz w:val="24"/>
          <w:szCs w:val="24"/>
        </w:rPr>
        <w:t>1.____________________________________________________________________</w:t>
      </w:r>
      <w:r>
        <w:rPr>
          <w:rFonts w:ascii="Times New Roman" w:hAnsi="Times New Roman" w:cs="Times New Roman"/>
          <w:color w:val="1F3864"/>
          <w:sz w:val="24"/>
          <w:szCs w:val="24"/>
        </w:rPr>
        <w:t>_______</w:t>
      </w: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10"/>
          <w:szCs w:val="10"/>
        </w:rPr>
      </w:pP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24"/>
          <w:szCs w:val="24"/>
        </w:rPr>
      </w:pPr>
      <w:r w:rsidRPr="00E82AFF">
        <w:rPr>
          <w:rFonts w:ascii="Times New Roman" w:hAnsi="Times New Roman" w:cs="Times New Roman"/>
          <w:color w:val="1F3864"/>
          <w:sz w:val="24"/>
          <w:szCs w:val="24"/>
        </w:rPr>
        <w:t>2.__________________________________________________________________________</w:t>
      </w:r>
      <w:r>
        <w:rPr>
          <w:rFonts w:ascii="Times New Roman" w:hAnsi="Times New Roman" w:cs="Times New Roman"/>
          <w:color w:val="1F3864"/>
          <w:sz w:val="24"/>
          <w:szCs w:val="24"/>
        </w:rPr>
        <w:t>_</w:t>
      </w: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10"/>
          <w:szCs w:val="10"/>
        </w:rPr>
      </w:pP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24"/>
          <w:szCs w:val="24"/>
        </w:rPr>
      </w:pPr>
      <w:r w:rsidRPr="00E82AFF">
        <w:rPr>
          <w:rFonts w:ascii="Times New Roman" w:hAnsi="Times New Roman" w:cs="Times New Roman"/>
          <w:color w:val="1F3864"/>
          <w:sz w:val="24"/>
          <w:szCs w:val="24"/>
        </w:rPr>
        <w:t>3.________________________________________________________________________</w:t>
      </w:r>
      <w:r>
        <w:rPr>
          <w:rFonts w:ascii="Times New Roman" w:hAnsi="Times New Roman" w:cs="Times New Roman"/>
          <w:color w:val="1F3864"/>
          <w:sz w:val="24"/>
          <w:szCs w:val="24"/>
        </w:rPr>
        <w:t>___</w:t>
      </w: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10"/>
          <w:szCs w:val="10"/>
        </w:rPr>
      </w:pP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24"/>
          <w:szCs w:val="24"/>
        </w:rPr>
      </w:pPr>
      <w:r w:rsidRPr="00E82AFF">
        <w:rPr>
          <w:rFonts w:ascii="Times New Roman" w:hAnsi="Times New Roman" w:cs="Times New Roman"/>
          <w:color w:val="1F3864"/>
          <w:sz w:val="24"/>
          <w:szCs w:val="24"/>
        </w:rPr>
        <w:t>4.______________________________________________________________________</w:t>
      </w:r>
      <w:r>
        <w:rPr>
          <w:rFonts w:ascii="Times New Roman" w:hAnsi="Times New Roman" w:cs="Times New Roman"/>
          <w:color w:val="1F3864"/>
          <w:sz w:val="24"/>
          <w:szCs w:val="24"/>
        </w:rPr>
        <w:t>_____</w:t>
      </w: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10"/>
          <w:szCs w:val="10"/>
        </w:rPr>
      </w:pP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24"/>
          <w:szCs w:val="24"/>
        </w:rPr>
      </w:pPr>
      <w:r w:rsidRPr="00E82AFF">
        <w:rPr>
          <w:rFonts w:ascii="Times New Roman" w:hAnsi="Times New Roman" w:cs="Times New Roman"/>
          <w:color w:val="1F3864"/>
          <w:sz w:val="24"/>
          <w:szCs w:val="24"/>
        </w:rPr>
        <w:t>5.__________________________________________________________________________</w:t>
      </w:r>
      <w:r>
        <w:rPr>
          <w:rFonts w:ascii="Times New Roman" w:hAnsi="Times New Roman" w:cs="Times New Roman"/>
          <w:color w:val="1F3864"/>
          <w:sz w:val="24"/>
          <w:szCs w:val="24"/>
        </w:rPr>
        <w:t>_</w:t>
      </w: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10"/>
          <w:szCs w:val="10"/>
        </w:rPr>
      </w:pP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24"/>
          <w:szCs w:val="24"/>
        </w:rPr>
      </w:pPr>
      <w:r w:rsidRPr="00E82AFF">
        <w:rPr>
          <w:rFonts w:ascii="Times New Roman" w:hAnsi="Times New Roman" w:cs="Times New Roman"/>
          <w:color w:val="1F3864"/>
          <w:sz w:val="24"/>
          <w:szCs w:val="24"/>
        </w:rPr>
        <w:t>6.____________________________________________________</w:t>
      </w:r>
      <w:r>
        <w:rPr>
          <w:rFonts w:ascii="Times New Roman" w:hAnsi="Times New Roman" w:cs="Times New Roman"/>
          <w:color w:val="1F3864"/>
          <w:sz w:val="24"/>
          <w:szCs w:val="24"/>
        </w:rPr>
        <w:t>_______________________</w:t>
      </w: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24"/>
          <w:szCs w:val="24"/>
        </w:rPr>
      </w:pP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24"/>
          <w:szCs w:val="24"/>
        </w:rPr>
      </w:pPr>
      <w:r w:rsidRPr="00E82AFF">
        <w:rPr>
          <w:rFonts w:ascii="Times New Roman" w:hAnsi="Times New Roman" w:cs="Times New Roman"/>
          <w:color w:val="1F3864"/>
          <w:sz w:val="24"/>
          <w:szCs w:val="24"/>
        </w:rPr>
        <w:t>Документы сданы «___» __________ 20___ г.</w:t>
      </w:r>
      <w:r w:rsidRPr="00E82AFF">
        <w:rPr>
          <w:rFonts w:ascii="Times New Roman" w:hAnsi="Times New Roman" w:cs="Times New Roman"/>
          <w:color w:val="1F3864"/>
          <w:sz w:val="24"/>
          <w:szCs w:val="24"/>
        </w:rPr>
        <w:tab/>
        <w:t>Документы приняты «___» __________ 20___ г.</w:t>
      </w: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24"/>
          <w:szCs w:val="24"/>
        </w:rPr>
      </w:pPr>
    </w:p>
    <w:p w:rsidR="00A81091" w:rsidRPr="00E82AFF" w:rsidRDefault="00A81091" w:rsidP="00BD7570">
      <w:pPr>
        <w:pStyle w:val="ConsPlusNonformat"/>
        <w:widowControl/>
        <w:rPr>
          <w:rFonts w:ascii="Times New Roman" w:hAnsi="Times New Roman" w:cs="Times New Roman"/>
          <w:color w:val="1F3864"/>
          <w:sz w:val="24"/>
          <w:szCs w:val="24"/>
        </w:rPr>
      </w:pPr>
      <w:r w:rsidRPr="00E82AFF">
        <w:rPr>
          <w:rFonts w:ascii="Times New Roman" w:hAnsi="Times New Roman" w:cs="Times New Roman"/>
          <w:color w:val="1F3864"/>
          <w:sz w:val="24"/>
          <w:szCs w:val="24"/>
        </w:rPr>
        <w:t>Подпись ___</w:t>
      </w:r>
      <w:r w:rsidRPr="002D2687">
        <w:rPr>
          <w:rFonts w:ascii="Times New Roman" w:hAnsi="Times New Roman" w:cs="Times New Roman"/>
          <w:color w:val="1F3864"/>
          <w:sz w:val="24"/>
          <w:szCs w:val="24"/>
        </w:rPr>
        <w:t>___</w:t>
      </w:r>
      <w:r w:rsidRPr="00E82AFF">
        <w:rPr>
          <w:rFonts w:ascii="Times New Roman" w:hAnsi="Times New Roman" w:cs="Times New Roman"/>
          <w:color w:val="1F3864"/>
          <w:sz w:val="24"/>
          <w:szCs w:val="24"/>
        </w:rPr>
        <w:t>____ /_________________/</w:t>
      </w:r>
      <w:r w:rsidRPr="00E82AFF">
        <w:rPr>
          <w:rFonts w:ascii="Times New Roman" w:hAnsi="Times New Roman" w:cs="Times New Roman"/>
          <w:color w:val="1F3864"/>
          <w:sz w:val="24"/>
          <w:szCs w:val="24"/>
        </w:rPr>
        <w:tab/>
      </w:r>
      <w:r w:rsidRPr="00E82AFF">
        <w:rPr>
          <w:rFonts w:ascii="Times New Roman" w:hAnsi="Times New Roman" w:cs="Times New Roman"/>
          <w:color w:val="1F3864"/>
          <w:sz w:val="24"/>
          <w:szCs w:val="24"/>
        </w:rPr>
        <w:tab/>
        <w:t>Подпись _</w:t>
      </w:r>
      <w:r w:rsidRPr="002D2687">
        <w:rPr>
          <w:rFonts w:ascii="Times New Roman" w:hAnsi="Times New Roman" w:cs="Times New Roman"/>
          <w:color w:val="1F3864"/>
          <w:sz w:val="24"/>
          <w:szCs w:val="24"/>
        </w:rPr>
        <w:t>____</w:t>
      </w:r>
      <w:r w:rsidRPr="00E82AFF">
        <w:rPr>
          <w:rFonts w:ascii="Times New Roman" w:hAnsi="Times New Roman" w:cs="Times New Roman"/>
          <w:color w:val="1F3864"/>
          <w:sz w:val="24"/>
          <w:szCs w:val="24"/>
        </w:rPr>
        <w:t>_____ /_______________/</w:t>
      </w:r>
    </w:p>
    <w:p w:rsidR="00A81091" w:rsidRPr="00E82AFF" w:rsidRDefault="00A81091" w:rsidP="00BD7570">
      <w:pPr>
        <w:pStyle w:val="ConsPlusNonformat"/>
        <w:widowControl/>
        <w:ind w:left="2124" w:firstLine="708"/>
        <w:rPr>
          <w:rFonts w:ascii="Times New Roman" w:hAnsi="Times New Roman" w:cs="Times New Roman"/>
          <w:color w:val="1F3864"/>
        </w:rPr>
      </w:pPr>
      <w:r w:rsidRPr="00E82AFF">
        <w:rPr>
          <w:rFonts w:ascii="Times New Roman" w:hAnsi="Times New Roman" w:cs="Times New Roman"/>
          <w:color w:val="1F3864"/>
        </w:rPr>
        <w:t xml:space="preserve">(ФИО) </w:t>
      </w:r>
      <w:r w:rsidRPr="00E82AFF">
        <w:rPr>
          <w:rFonts w:ascii="Times New Roman" w:hAnsi="Times New Roman" w:cs="Times New Roman"/>
          <w:color w:val="1F3864"/>
        </w:rPr>
        <w:tab/>
      </w:r>
      <w:r w:rsidRPr="00E82AFF">
        <w:rPr>
          <w:rFonts w:ascii="Times New Roman" w:hAnsi="Times New Roman" w:cs="Times New Roman"/>
          <w:color w:val="1F3864"/>
        </w:rPr>
        <w:tab/>
      </w:r>
      <w:r w:rsidRPr="00E82AFF">
        <w:rPr>
          <w:rFonts w:ascii="Times New Roman" w:hAnsi="Times New Roman" w:cs="Times New Roman"/>
          <w:color w:val="1F3864"/>
        </w:rPr>
        <w:tab/>
      </w:r>
      <w:r w:rsidRPr="00E82AFF">
        <w:rPr>
          <w:rFonts w:ascii="Times New Roman" w:hAnsi="Times New Roman" w:cs="Times New Roman"/>
          <w:color w:val="1F3864"/>
        </w:rPr>
        <w:tab/>
      </w:r>
      <w:r w:rsidRPr="00E82AFF">
        <w:rPr>
          <w:rFonts w:ascii="Times New Roman" w:hAnsi="Times New Roman" w:cs="Times New Roman"/>
          <w:color w:val="1F3864"/>
        </w:rPr>
        <w:tab/>
      </w:r>
      <w:r w:rsidRPr="00E82AFF">
        <w:rPr>
          <w:rFonts w:ascii="Times New Roman" w:hAnsi="Times New Roman" w:cs="Times New Roman"/>
          <w:color w:val="1F3864"/>
        </w:rPr>
        <w:tab/>
      </w:r>
      <w:r w:rsidRPr="00E82AFF">
        <w:rPr>
          <w:rFonts w:ascii="Times New Roman" w:hAnsi="Times New Roman" w:cs="Times New Roman"/>
          <w:color w:val="1F3864"/>
        </w:rPr>
        <w:tab/>
      </w:r>
      <w:r w:rsidRPr="00E82AFF">
        <w:rPr>
          <w:rFonts w:ascii="Times New Roman" w:hAnsi="Times New Roman" w:cs="Times New Roman"/>
          <w:color w:val="1F3864"/>
        </w:rPr>
        <w:tab/>
        <w:t>(ФИО)</w:t>
      </w:r>
    </w:p>
    <w:p w:rsidR="00A81091" w:rsidRPr="00C17499" w:rsidRDefault="00A81091" w:rsidP="00BD7570">
      <w:pPr>
        <w:tabs>
          <w:tab w:val="left" w:pos="3420"/>
        </w:tabs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br w:type="page"/>
      </w:r>
    </w:p>
    <w:p w:rsidR="00A81091" w:rsidRPr="008B4C03" w:rsidRDefault="00A81091" w:rsidP="00BD7570">
      <w:pPr>
        <w:pStyle w:val="Standard"/>
        <w:ind w:left="3540" w:firstLine="708"/>
        <w:jc w:val="both"/>
        <w:rPr>
          <w:rFonts w:ascii="Segoe Print" w:hAnsi="Segoe Print" w:cs="Times New Roman"/>
          <w:color w:val="2F5496"/>
          <w:sz w:val="20"/>
          <w:szCs w:val="20"/>
        </w:rPr>
      </w:pPr>
      <w:r w:rsidRPr="008B4C03">
        <w:rPr>
          <w:rFonts w:ascii="Segoe Print" w:hAnsi="Segoe Print" w:cs="Times New Roman"/>
          <w:color w:val="2F5496"/>
          <w:sz w:val="20"/>
          <w:szCs w:val="20"/>
        </w:rPr>
        <w:t xml:space="preserve">Приложение </w:t>
      </w:r>
      <w:r>
        <w:rPr>
          <w:rFonts w:ascii="Segoe Print" w:hAnsi="Segoe Print" w:cs="Times New Roman"/>
          <w:color w:val="2F5496"/>
          <w:sz w:val="20"/>
          <w:szCs w:val="20"/>
        </w:rPr>
        <w:t>№ 2</w:t>
      </w:r>
    </w:p>
    <w:p w:rsidR="00A81091" w:rsidRPr="008B4C03" w:rsidRDefault="00A81091" w:rsidP="00BD7570">
      <w:pPr>
        <w:pStyle w:val="Standard"/>
        <w:ind w:left="3540" w:firstLine="708"/>
        <w:jc w:val="both"/>
        <w:rPr>
          <w:rFonts w:ascii="Segoe Print" w:hAnsi="Segoe Print" w:cs="Times New Roman"/>
          <w:color w:val="2F5496"/>
          <w:sz w:val="20"/>
          <w:szCs w:val="20"/>
        </w:rPr>
      </w:pPr>
      <w:r>
        <w:rPr>
          <w:rFonts w:ascii="Segoe Print" w:hAnsi="Segoe Print" w:cs="Times New Roman"/>
          <w:color w:val="2F5496"/>
          <w:sz w:val="20"/>
          <w:szCs w:val="20"/>
        </w:rPr>
        <w:t>к А</w:t>
      </w:r>
      <w:r w:rsidRPr="008B4C03">
        <w:rPr>
          <w:rFonts w:ascii="Segoe Print" w:hAnsi="Segoe Print" w:cs="Times New Roman"/>
          <w:color w:val="2F5496"/>
          <w:sz w:val="20"/>
          <w:szCs w:val="20"/>
        </w:rPr>
        <w:t>дминистративному регламенту</w:t>
      </w:r>
    </w:p>
    <w:p w:rsidR="00A81091" w:rsidRPr="008B4C03" w:rsidRDefault="00A81091" w:rsidP="00BD7570">
      <w:pPr>
        <w:pStyle w:val="Standard"/>
        <w:ind w:left="3540" w:firstLine="708"/>
        <w:jc w:val="both"/>
        <w:rPr>
          <w:rFonts w:ascii="Segoe Print" w:hAnsi="Segoe Print" w:cs="Times New Roman"/>
          <w:color w:val="2F5496"/>
          <w:sz w:val="20"/>
          <w:szCs w:val="20"/>
        </w:rPr>
      </w:pPr>
      <w:r w:rsidRPr="008B4C03">
        <w:rPr>
          <w:rFonts w:ascii="Segoe Print" w:hAnsi="Segoe Print" w:cs="Times New Roman"/>
          <w:color w:val="2F5496"/>
          <w:sz w:val="20"/>
          <w:szCs w:val="20"/>
        </w:rPr>
        <w:t>предоставление муниципальной услуги по выдаче</w:t>
      </w:r>
    </w:p>
    <w:p w:rsidR="00A81091" w:rsidRDefault="00A81091" w:rsidP="00BD7570">
      <w:pPr>
        <w:pStyle w:val="Standard"/>
        <w:ind w:left="4248"/>
        <w:jc w:val="both"/>
        <w:rPr>
          <w:rFonts w:ascii="Segoe Print" w:hAnsi="Segoe Print" w:cs="Times New Roman"/>
          <w:color w:val="2F5496"/>
          <w:sz w:val="20"/>
          <w:szCs w:val="20"/>
        </w:rPr>
      </w:pPr>
      <w:r w:rsidRPr="008B4C03">
        <w:rPr>
          <w:rFonts w:ascii="Segoe Print" w:hAnsi="Segoe Print" w:cs="Times New Roman"/>
          <w:color w:val="2F5496"/>
          <w:sz w:val="20"/>
          <w:szCs w:val="20"/>
        </w:rPr>
        <w:t>разрешений на право организации розничного рынка</w:t>
      </w:r>
    </w:p>
    <w:p w:rsidR="00A81091" w:rsidRPr="008B4C03" w:rsidRDefault="00A81091" w:rsidP="00BD7570">
      <w:pPr>
        <w:pStyle w:val="Standard"/>
        <w:ind w:left="4248"/>
        <w:jc w:val="both"/>
        <w:rPr>
          <w:rFonts w:ascii="Segoe Print" w:hAnsi="Segoe Print" w:cs="Times New Roman"/>
          <w:color w:val="2F5496"/>
          <w:sz w:val="10"/>
          <w:szCs w:val="10"/>
        </w:rPr>
      </w:pPr>
    </w:p>
    <w:p w:rsidR="00A81091" w:rsidRPr="00E82AFF" w:rsidRDefault="00A81091" w:rsidP="00BD7570">
      <w:pPr>
        <w:pStyle w:val="Heading2"/>
        <w:suppressAutoHyphens/>
        <w:spacing w:before="0" w:line="240" w:lineRule="exact"/>
        <w:jc w:val="center"/>
        <w:rPr>
          <w:rFonts w:ascii="Segoe Print" w:hAnsi="Segoe Print" w:cs="Times New Roman"/>
          <w:color w:val="1F3864"/>
          <w:sz w:val="24"/>
          <w:szCs w:val="24"/>
        </w:rPr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left:0;text-align:left;margin-left:-54pt;margin-top:37.2pt;width:532pt;height:53.5pt;z-index:251643392" strokeweight=".26mm">
            <v:fill color2="black"/>
            <v:textbox style="mso-next-textbox:#_x0000_s1027;mso-rotate-with-shape:t">
              <w:txbxContent>
                <w:p w:rsidR="00A81091" w:rsidRPr="00E82AFF" w:rsidRDefault="00A81091" w:rsidP="00BD7570">
                  <w:pPr>
                    <w:spacing w:line="240" w:lineRule="exact"/>
                    <w:jc w:val="center"/>
                    <w:rPr>
                      <w:color w:val="1F3864"/>
                      <w:sz w:val="22"/>
                      <w:szCs w:val="22"/>
                    </w:rPr>
                  </w:pPr>
                  <w:r w:rsidRPr="00E82AFF">
                    <w:rPr>
                      <w:color w:val="1F3864"/>
                      <w:sz w:val="22"/>
                      <w:szCs w:val="22"/>
                    </w:rPr>
                    <w:t>Обращение заявителя в  Администрацию</w:t>
                  </w:r>
                  <w:r w:rsidRPr="00E82AFF">
                    <w:rPr>
                      <w:color w:val="1F3864"/>
                    </w:rPr>
                    <w:t xml:space="preserve"> Спасского</w:t>
                  </w:r>
                  <w:r w:rsidRPr="00E82AFF">
                    <w:rPr>
                      <w:color w:val="1F3864"/>
                      <w:sz w:val="22"/>
                      <w:szCs w:val="22"/>
                    </w:rPr>
                    <w:t xml:space="preserve"> сельского  поселения</w:t>
                  </w:r>
                </w:p>
                <w:p w:rsidR="00A81091" w:rsidRDefault="00A81091" w:rsidP="00BD7570">
                  <w:pPr>
                    <w:spacing w:after="120" w:line="480" w:lineRule="auto"/>
                    <w:rPr>
                      <w:sz w:val="20"/>
                      <w:szCs w:val="20"/>
                    </w:rPr>
                  </w:pPr>
                </w:p>
                <w:p w:rsidR="00A81091" w:rsidRDefault="00A81091" w:rsidP="00BD7570">
                  <w:pPr>
                    <w:spacing w:after="120" w:line="480" w:lineRule="auto"/>
                  </w:pPr>
                  <w:r>
                    <w:t xml:space="preserve"> экономического</w:t>
                  </w:r>
                </w:p>
              </w:txbxContent>
            </v:textbox>
          </v:shape>
        </w:pict>
      </w:r>
      <w:r w:rsidRPr="00E82AFF">
        <w:rPr>
          <w:rFonts w:ascii="Times New Roman" w:hAnsi="Times New Roman" w:cs="Times New Roman"/>
          <w:color w:val="1F3864"/>
          <w:sz w:val="24"/>
          <w:szCs w:val="24"/>
        </w:rPr>
        <w:t xml:space="preserve">Блок </w:t>
      </w:r>
      <w:r w:rsidRPr="00E82AFF">
        <w:rPr>
          <w:rFonts w:ascii="Segoe Print" w:hAnsi="Segoe Print" w:cs="Times New Roman"/>
          <w:color w:val="1F3864"/>
          <w:sz w:val="24"/>
          <w:szCs w:val="24"/>
        </w:rPr>
        <w:t>– схема предоставления муниципальной услуги</w:t>
      </w:r>
    </w:p>
    <w:p w:rsidR="00A81091" w:rsidRPr="00E82AFF" w:rsidRDefault="00A81091" w:rsidP="00BD7570">
      <w:pPr>
        <w:pStyle w:val="Heading2"/>
        <w:suppressAutoHyphens/>
        <w:spacing w:before="0" w:line="240" w:lineRule="exact"/>
        <w:jc w:val="center"/>
        <w:rPr>
          <w:rFonts w:ascii="Segoe Print" w:hAnsi="Segoe Print" w:cs="Times New Roman"/>
          <w:bCs w:val="0"/>
          <w:color w:val="1F3864"/>
          <w:sz w:val="24"/>
          <w:szCs w:val="24"/>
        </w:rPr>
      </w:pPr>
      <w:r w:rsidRPr="00E82AFF">
        <w:rPr>
          <w:rFonts w:ascii="Segoe Print" w:hAnsi="Segoe Print" w:cs="Times New Roman"/>
          <w:color w:val="1F3864"/>
          <w:sz w:val="24"/>
          <w:szCs w:val="24"/>
        </w:rPr>
        <w:t xml:space="preserve">по </w:t>
      </w:r>
      <w:r w:rsidRPr="00E82AFF">
        <w:rPr>
          <w:rFonts w:ascii="Segoe Print" w:hAnsi="Segoe Print" w:cs="Times New Roman"/>
          <w:bCs w:val="0"/>
          <w:color w:val="1F3864"/>
          <w:sz w:val="24"/>
          <w:szCs w:val="24"/>
        </w:rPr>
        <w:t>выдаче разрешения на право организации розничного рынка</w:t>
      </w:r>
    </w:p>
    <w:p w:rsidR="00A81091" w:rsidRPr="00E82AFF" w:rsidRDefault="00A81091" w:rsidP="00BD7570">
      <w:pPr>
        <w:tabs>
          <w:tab w:val="left" w:pos="1620"/>
        </w:tabs>
        <w:spacing w:line="240" w:lineRule="exact"/>
        <w:ind w:firstLine="540"/>
        <w:jc w:val="both"/>
        <w:rPr>
          <w:color w:val="1F3864"/>
          <w:shd w:val="clear" w:color="auto" w:fill="FFFF00"/>
        </w:rPr>
      </w:pPr>
      <w:r w:rsidRPr="00E82AFF">
        <w:rPr>
          <w:color w:val="1F3864"/>
        </w:rPr>
        <w:t xml:space="preserve">            </w:t>
      </w:r>
    </w:p>
    <w:p w:rsidR="00A81091" w:rsidRPr="00E82AFF" w:rsidRDefault="00A81091" w:rsidP="00BD7570">
      <w:pPr>
        <w:ind w:firstLine="540"/>
        <w:rPr>
          <w:color w:val="1F3864"/>
        </w:rPr>
      </w:pPr>
    </w:p>
    <w:p w:rsidR="00A81091" w:rsidRPr="00E82AFF" w:rsidRDefault="00A81091" w:rsidP="00BD7570">
      <w:pPr>
        <w:ind w:firstLine="540"/>
        <w:rPr>
          <w:color w:val="1F3864"/>
        </w:rPr>
      </w:pPr>
    </w:p>
    <w:p w:rsidR="00A81091" w:rsidRPr="00E82AFF" w:rsidRDefault="00A81091" w:rsidP="00BD7570">
      <w:pPr>
        <w:ind w:firstLine="540"/>
        <w:rPr>
          <w:color w:val="1F3864"/>
        </w:rPr>
      </w:pPr>
      <w:r>
        <w:rPr>
          <w:noProof/>
        </w:rPr>
        <w:pict>
          <v:shape id="_x0000_s1028" type="#_x0000_t202" style="position:absolute;left:0;text-align:left;margin-left:64.5pt;margin-top:26.9pt;width:333.55pt;height:25.75pt;z-index:251644416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A81091" w:rsidRPr="00E82AFF" w:rsidRDefault="00A81091" w:rsidP="00BD7570">
                  <w:pPr>
                    <w:jc w:val="center"/>
                    <w:rPr>
                      <w:color w:val="1F3864"/>
                      <w:sz w:val="22"/>
                      <w:szCs w:val="22"/>
                    </w:rPr>
                  </w:pPr>
                  <w:r w:rsidRPr="00E82AFF">
                    <w:rPr>
                      <w:color w:val="1F3864"/>
                      <w:sz w:val="22"/>
                      <w:szCs w:val="22"/>
                    </w:rPr>
                    <w:t>Прием, регистрация и проверка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9" style="position:absolute;left:0;text-align:left;z-index:251668992" from="223.4pt,5.95pt" to="224.4pt,28.45pt" strokeweight=".26mm">
            <v:stroke endarrow="block" joinstyle="miter"/>
          </v:line>
        </w:pict>
      </w:r>
    </w:p>
    <w:p w:rsidR="00A81091" w:rsidRPr="00E82AFF" w:rsidRDefault="00A81091" w:rsidP="00BD7570">
      <w:pPr>
        <w:pStyle w:val="Heading3"/>
        <w:suppressAutoHyphens/>
        <w:spacing w:before="0" w:after="0"/>
        <w:rPr>
          <w:rFonts w:ascii="Times New Roman" w:hAnsi="Times New Roman" w:cs="Times New Roman"/>
          <w:b w:val="0"/>
          <w:color w:val="1F3864"/>
          <w:sz w:val="24"/>
          <w:szCs w:val="24"/>
        </w:rPr>
      </w:pPr>
    </w:p>
    <w:p w:rsidR="00A81091" w:rsidRPr="00E82AFF" w:rsidRDefault="00A81091" w:rsidP="00BD7570">
      <w:pPr>
        <w:ind w:firstLine="540"/>
        <w:rPr>
          <w:color w:val="1F3864"/>
        </w:rPr>
      </w:pPr>
      <w:r w:rsidRPr="00E82AFF">
        <w:rPr>
          <w:b/>
          <w:color w:val="1F3864"/>
        </w:rPr>
        <w:t xml:space="preserve">                                                                              Приложение</w:t>
      </w:r>
    </w:p>
    <w:p w:rsidR="00A81091" w:rsidRPr="00E82AFF" w:rsidRDefault="00A81091" w:rsidP="00BD7570">
      <w:pPr>
        <w:ind w:firstLine="540"/>
        <w:rPr>
          <w:color w:val="1F3864"/>
        </w:rPr>
      </w:pPr>
    </w:p>
    <w:p w:rsidR="00A81091" w:rsidRPr="00E82AFF" w:rsidRDefault="00A81091" w:rsidP="00BD7570">
      <w:pPr>
        <w:ind w:firstLine="540"/>
        <w:rPr>
          <w:color w:val="1F3864"/>
        </w:rPr>
      </w:pPr>
    </w:p>
    <w:p w:rsidR="00A81091" w:rsidRPr="00E82AFF" w:rsidRDefault="00A81091" w:rsidP="00BD7570">
      <w:pPr>
        <w:ind w:firstLine="540"/>
        <w:rPr>
          <w:color w:val="1F3864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left:0;text-align:left;margin-left:1in;margin-top:.85pt;width:306pt;height:66pt;z-index:251645440" strokeweight=".26mm">
            <v:fill color2="black"/>
            <v:textbox style="mso-next-textbox:#_x0000_s1030;mso-rotate-with-shape:t">
              <w:txbxContent>
                <w:p w:rsidR="00A81091" w:rsidRPr="00E82AFF" w:rsidRDefault="00A81091" w:rsidP="00BD7570">
                  <w:pPr>
                    <w:jc w:val="center"/>
                    <w:rPr>
                      <w:color w:val="1F3864"/>
                      <w:sz w:val="22"/>
                      <w:szCs w:val="22"/>
                    </w:rPr>
                  </w:pPr>
                  <w:r w:rsidRPr="00E82AFF">
                    <w:rPr>
                      <w:color w:val="1F3864"/>
                      <w:sz w:val="22"/>
                      <w:szCs w:val="22"/>
                    </w:rPr>
                    <w:t>Препятствия для регистрации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82AFF">
                    <w:rPr>
                      <w:color w:val="1F3864"/>
                      <w:sz w:val="22"/>
                      <w:szCs w:val="22"/>
                    </w:rPr>
                    <w:t>заявления</w:t>
                  </w:r>
                </w:p>
              </w:txbxContent>
            </v:textbox>
          </v:shape>
        </w:pict>
      </w:r>
    </w:p>
    <w:p w:rsidR="00A81091" w:rsidRPr="00E82AFF" w:rsidRDefault="00A81091" w:rsidP="00BD7570">
      <w:pPr>
        <w:tabs>
          <w:tab w:val="left" w:pos="7600"/>
        </w:tabs>
        <w:ind w:firstLine="540"/>
        <w:rPr>
          <w:color w:val="1F3864"/>
        </w:rPr>
      </w:pPr>
      <w:r w:rsidRPr="00E82AFF">
        <w:rPr>
          <w:color w:val="1F3864"/>
        </w:rPr>
        <w:t xml:space="preserve">               </w:t>
      </w:r>
    </w:p>
    <w:p w:rsidR="00A81091" w:rsidRPr="00E82AFF" w:rsidRDefault="00A81091" w:rsidP="00BD7570">
      <w:pPr>
        <w:ind w:firstLine="540"/>
        <w:rPr>
          <w:color w:val="1F3864"/>
        </w:rPr>
      </w:pPr>
      <w:r>
        <w:rPr>
          <w:noProof/>
        </w:rPr>
        <w:pict>
          <v:line id="_x0000_s1031" style="position:absolute;left:0;text-align:left;z-index:251654656" from="73pt,3.45pt" to="73.5pt,17.95pt" strokeweight=".26mm">
            <v:stroke endarrow="block" joinstyle="miter"/>
          </v:line>
        </w:pict>
      </w:r>
      <w:r>
        <w:rPr>
          <w:noProof/>
        </w:rPr>
        <w:pict>
          <v:line id="_x0000_s1032" style="position:absolute;left:0;text-align:left;z-index:251655680" from="376pt,3.45pt" to="376pt,19.95pt" strokeweight=".26mm">
            <v:stroke endarrow="block" joinstyle="miter"/>
          </v:line>
        </w:pict>
      </w:r>
      <w:r w:rsidRPr="00E82AFF">
        <w:rPr>
          <w:color w:val="1F3864"/>
        </w:rPr>
        <w:t>Да</w:t>
      </w:r>
    </w:p>
    <w:p w:rsidR="00A81091" w:rsidRPr="00E82AFF" w:rsidRDefault="00A81091" w:rsidP="00BD7570">
      <w:pPr>
        <w:tabs>
          <w:tab w:val="left" w:pos="7600"/>
        </w:tabs>
        <w:ind w:firstLine="540"/>
        <w:rPr>
          <w:color w:val="1F3864"/>
        </w:rPr>
      </w:pPr>
      <w:r>
        <w:rPr>
          <w:noProof/>
        </w:rPr>
        <w:pict>
          <v:shape id="_x0000_s1033" type="#_x0000_t202" style="position:absolute;left:0;text-align:left;margin-left:-63pt;margin-top:15.4pt;width:207.55pt;height:1in;z-index:251646464;mso-wrap-distance-left:9.05pt;mso-wrap-distance-right:9.05pt" strokeweight=".5pt">
            <v:fill color2="black"/>
            <v:textbox style="mso-next-textbox:#_x0000_s1033" inset="7.45pt,3.85pt,7.45pt,3.85pt">
              <w:txbxContent>
                <w:p w:rsidR="00A81091" w:rsidRPr="00E82AFF" w:rsidRDefault="00A81091" w:rsidP="00BD7570">
                  <w:pPr>
                    <w:pStyle w:val="21"/>
                    <w:spacing w:line="240" w:lineRule="auto"/>
                    <w:jc w:val="center"/>
                    <w:rPr>
                      <w:color w:val="1F3864"/>
                      <w:sz w:val="22"/>
                      <w:szCs w:val="22"/>
                    </w:rPr>
                  </w:pPr>
                  <w:r w:rsidRPr="00E82AFF">
                    <w:rPr>
                      <w:color w:val="1F3864"/>
                      <w:sz w:val="22"/>
                      <w:szCs w:val="22"/>
                    </w:rPr>
                    <w:t>Вручение (направление) заявителю</w:t>
                  </w:r>
                  <w:r w:rsidRPr="00E82AFF">
                    <w:rPr>
                      <w:b/>
                      <w:color w:val="1F3864"/>
                      <w:sz w:val="22"/>
                      <w:szCs w:val="22"/>
                    </w:rPr>
                    <w:t xml:space="preserve"> </w:t>
                  </w:r>
                  <w:r w:rsidRPr="00E82AFF">
                    <w:rPr>
                      <w:color w:val="1F3864"/>
                      <w:sz w:val="22"/>
                      <w:szCs w:val="22"/>
                    </w:rPr>
                    <w:t>уведомления о</w:t>
                  </w:r>
                  <w:r w:rsidRPr="00E82AFF">
                    <w:rPr>
                      <w:b/>
                      <w:color w:val="1F3864"/>
                      <w:sz w:val="22"/>
                      <w:szCs w:val="22"/>
                    </w:rPr>
                    <w:t xml:space="preserve"> </w:t>
                  </w:r>
                  <w:r w:rsidRPr="00E82AFF">
                    <w:rPr>
                      <w:color w:val="1F3864"/>
                      <w:sz w:val="22"/>
                      <w:szCs w:val="22"/>
                    </w:rPr>
                    <w:t>необходимости устранения нарушений в</w:t>
                  </w:r>
                  <w:r w:rsidRPr="00E82AFF">
                    <w:rPr>
                      <w:b/>
                      <w:color w:val="1F3864"/>
                      <w:sz w:val="22"/>
                      <w:szCs w:val="22"/>
                    </w:rPr>
                    <w:t xml:space="preserve"> </w:t>
                  </w:r>
                  <w:r w:rsidRPr="00E82AFF">
                    <w:rPr>
                      <w:color w:val="1F3864"/>
                      <w:sz w:val="22"/>
                      <w:szCs w:val="22"/>
                    </w:rPr>
                    <w:t>оформлении заявления и (или)</w:t>
                  </w:r>
                  <w:r w:rsidRPr="00E82AFF">
                    <w:rPr>
                      <w:b/>
                      <w:color w:val="1F3864"/>
                      <w:sz w:val="22"/>
                      <w:szCs w:val="22"/>
                    </w:rPr>
                    <w:t xml:space="preserve"> </w:t>
                  </w:r>
                  <w:r w:rsidRPr="00E82AFF">
                    <w:rPr>
                      <w:color w:val="1F3864"/>
                      <w:sz w:val="22"/>
                      <w:szCs w:val="22"/>
                    </w:rPr>
                    <w:t>представления отсутствующих документов</w:t>
                  </w:r>
                </w:p>
              </w:txbxContent>
            </v:textbox>
          </v:shape>
        </w:pict>
      </w:r>
      <w:r w:rsidRPr="00E82AFF">
        <w:rPr>
          <w:color w:val="1F3864"/>
        </w:rPr>
        <w:tab/>
        <w:t>Нет</w:t>
      </w:r>
    </w:p>
    <w:p w:rsidR="00A81091" w:rsidRPr="00E82AFF" w:rsidRDefault="00A81091" w:rsidP="00BD7570">
      <w:pPr>
        <w:ind w:firstLine="540"/>
        <w:rPr>
          <w:color w:val="1F3864"/>
        </w:rPr>
      </w:pPr>
      <w:r>
        <w:rPr>
          <w:noProof/>
        </w:rPr>
        <w:pict>
          <v:shape id="_x0000_s1034" type="#_x0000_t202" style="position:absolute;left:0;text-align:left;margin-left:179pt;margin-top:6.45pt;width:297.55pt;height:27.55pt;z-index:251647488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A81091" w:rsidRPr="00E82AFF" w:rsidRDefault="00A81091" w:rsidP="00BD7570">
                  <w:pPr>
                    <w:jc w:val="center"/>
                    <w:rPr>
                      <w:color w:val="1F3864"/>
                      <w:sz w:val="22"/>
                      <w:szCs w:val="22"/>
                    </w:rPr>
                  </w:pPr>
                  <w:r w:rsidRPr="00E82AFF">
                    <w:rPr>
                      <w:color w:val="1F3864"/>
                      <w:sz w:val="22"/>
                      <w:szCs w:val="22"/>
                    </w:rPr>
                    <w:t xml:space="preserve">Регистрация заявления с полным пакетом документов </w:t>
                  </w:r>
                </w:p>
                <w:p w:rsidR="00A81091" w:rsidRDefault="00A81091" w:rsidP="00BD7570">
                  <w:pPr>
                    <w:pStyle w:val="21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E82AFF">
        <w:rPr>
          <w:color w:val="1F3864"/>
        </w:rPr>
        <w:tab/>
        <w:t xml:space="preserve">                                     </w:t>
      </w:r>
      <w:r w:rsidRPr="00E82AFF">
        <w:rPr>
          <w:color w:val="1F3864"/>
        </w:rPr>
        <w:tab/>
      </w:r>
      <w:r w:rsidRPr="00E82AFF">
        <w:rPr>
          <w:color w:val="1F3864"/>
        </w:rPr>
        <w:tab/>
      </w:r>
    </w:p>
    <w:p w:rsidR="00A81091" w:rsidRPr="00E82AFF" w:rsidRDefault="00A81091" w:rsidP="00BD7570">
      <w:pPr>
        <w:ind w:firstLine="540"/>
        <w:rPr>
          <w:color w:val="1F3864"/>
        </w:rPr>
      </w:pPr>
    </w:p>
    <w:p w:rsidR="00A81091" w:rsidRPr="00E82AFF" w:rsidRDefault="00A81091" w:rsidP="00BD7570">
      <w:pPr>
        <w:tabs>
          <w:tab w:val="left" w:pos="2880"/>
          <w:tab w:val="left" w:pos="8880"/>
          <w:tab w:val="left" w:pos="9000"/>
          <w:tab w:val="right" w:pos="9637"/>
        </w:tabs>
        <w:ind w:firstLine="540"/>
        <w:rPr>
          <w:color w:val="1F3864"/>
        </w:rPr>
      </w:pPr>
      <w:r>
        <w:rPr>
          <w:noProof/>
        </w:rPr>
        <w:pict>
          <v:line id="_x0000_s1035" style="position:absolute;left:0;text-align:left;z-index:251653632" from="261pt,0" to="261pt,18pt" strokeweight=".26mm">
            <v:stroke endarrow="block" joinstyle="miter"/>
          </v:line>
        </w:pict>
      </w:r>
      <w:r w:rsidRPr="00E82AFF">
        <w:rPr>
          <w:color w:val="1F3864"/>
        </w:rPr>
        <w:tab/>
        <w:t xml:space="preserve">       </w:t>
      </w:r>
      <w:r w:rsidRPr="00E82AFF">
        <w:rPr>
          <w:color w:val="1F3864"/>
        </w:rPr>
        <w:tab/>
      </w:r>
    </w:p>
    <w:p w:rsidR="00A81091" w:rsidRPr="00E82AFF" w:rsidRDefault="00A81091" w:rsidP="00BD7570">
      <w:pPr>
        <w:tabs>
          <w:tab w:val="left" w:pos="4080"/>
          <w:tab w:val="left" w:pos="4248"/>
          <w:tab w:val="right" w:pos="9637"/>
        </w:tabs>
        <w:ind w:firstLine="540"/>
        <w:rPr>
          <w:color w:val="1F3864"/>
        </w:rPr>
      </w:pPr>
      <w:r>
        <w:rPr>
          <w:noProof/>
        </w:rPr>
        <w:pict>
          <v:shape id="_x0000_s1036" type="#_x0000_t202" style="position:absolute;left:0;text-align:left;margin-left:162pt;margin-top:1.9pt;width:297.55pt;height:36pt;z-index:251658752;mso-wrap-distance-left:9.05pt;mso-wrap-distance-right:9.05pt" strokeweight=".5pt">
            <v:fill color2="black"/>
            <v:textbox style="mso-next-textbox:#_x0000_s1036" inset="7.45pt,3.85pt,7.45pt,3.85pt">
              <w:txbxContent>
                <w:p w:rsidR="00A81091" w:rsidRPr="00E82AFF" w:rsidRDefault="00A81091" w:rsidP="00BD7570">
                  <w:pPr>
                    <w:jc w:val="center"/>
                    <w:rPr>
                      <w:color w:val="1F3864"/>
                      <w:sz w:val="22"/>
                      <w:szCs w:val="22"/>
                    </w:rPr>
                  </w:pPr>
                  <w:r w:rsidRPr="00E82AFF">
                    <w:rPr>
                      <w:color w:val="1F3864"/>
                      <w:sz w:val="22"/>
                      <w:szCs w:val="22"/>
                    </w:rPr>
                    <w:t>Вручение (направление) заявителю</w:t>
                  </w:r>
                  <w:r w:rsidRPr="00E82AFF">
                    <w:rPr>
                      <w:b/>
                      <w:color w:val="1F3864"/>
                      <w:sz w:val="22"/>
                      <w:szCs w:val="22"/>
                    </w:rPr>
                    <w:t xml:space="preserve"> </w:t>
                  </w:r>
                  <w:r w:rsidRPr="00E82AFF">
                    <w:rPr>
                      <w:color w:val="1F3864"/>
                      <w:sz w:val="22"/>
                      <w:szCs w:val="22"/>
                    </w:rPr>
                    <w:t>уведомления о</w:t>
                  </w:r>
                  <w:r w:rsidRPr="00E82AFF">
                    <w:rPr>
                      <w:b/>
                      <w:color w:val="1F3864"/>
                      <w:sz w:val="22"/>
                      <w:szCs w:val="22"/>
                    </w:rPr>
                    <w:t xml:space="preserve"> </w:t>
                  </w:r>
                  <w:r w:rsidRPr="00E82AFF">
                    <w:rPr>
                      <w:color w:val="1F3864"/>
                      <w:sz w:val="22"/>
                      <w:szCs w:val="22"/>
                    </w:rPr>
                    <w:t>приеме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82AFF">
                    <w:rPr>
                      <w:color w:val="1F3864"/>
                      <w:sz w:val="22"/>
                      <w:szCs w:val="22"/>
                    </w:rPr>
                    <w:t>заявления к рассмотрению</w:t>
                  </w:r>
                </w:p>
              </w:txbxContent>
            </v:textbox>
          </v:shape>
        </w:pict>
      </w:r>
      <w:r w:rsidRPr="00E82AFF">
        <w:rPr>
          <w:color w:val="1F3864"/>
        </w:rPr>
        <w:tab/>
      </w:r>
      <w:r w:rsidRPr="00E82AFF">
        <w:rPr>
          <w:color w:val="1F3864"/>
        </w:rPr>
        <w:tab/>
        <w:t xml:space="preserve">   </w:t>
      </w:r>
    </w:p>
    <w:p w:rsidR="00A81091" w:rsidRPr="00E82AFF" w:rsidRDefault="00A81091" w:rsidP="00BD7570">
      <w:pPr>
        <w:tabs>
          <w:tab w:val="left" w:pos="7320"/>
        </w:tabs>
        <w:ind w:firstLine="540"/>
        <w:rPr>
          <w:color w:val="1F3864"/>
        </w:rPr>
      </w:pPr>
      <w:r w:rsidRPr="00E82AFF">
        <w:rPr>
          <w:color w:val="1F3864"/>
        </w:rPr>
        <w:tab/>
      </w:r>
    </w:p>
    <w:p w:rsidR="00A81091" w:rsidRPr="00E82AFF" w:rsidRDefault="00A81091" w:rsidP="00BD7570">
      <w:pPr>
        <w:tabs>
          <w:tab w:val="left" w:pos="7320"/>
        </w:tabs>
        <w:ind w:firstLine="540"/>
        <w:jc w:val="center"/>
        <w:rPr>
          <w:color w:val="1F3864"/>
        </w:rPr>
      </w:pPr>
      <w:r>
        <w:rPr>
          <w:noProof/>
        </w:rPr>
        <w:pict>
          <v:shape id="_x0000_s1037" type="#_x0000_t4" style="position:absolute;left:0;text-align:left;margin-left:74.5pt;margin-top:76.35pt;width:377.25pt;height:54pt;z-index:251650560" strokeweight=".26mm">
            <v:fill color2="black"/>
            <v:textbox style="mso-next-textbox:#_x0000_s1037;mso-rotate-with-shape:t">
              <w:txbxContent>
                <w:p w:rsidR="00A81091" w:rsidRPr="00E82AFF" w:rsidRDefault="00A81091" w:rsidP="00BD7570">
                  <w:pPr>
                    <w:jc w:val="center"/>
                    <w:rPr>
                      <w:color w:val="1F3864"/>
                      <w:sz w:val="22"/>
                      <w:szCs w:val="22"/>
                    </w:rPr>
                  </w:pPr>
                  <w:r w:rsidRPr="00E82AFF">
                    <w:rPr>
                      <w:color w:val="1F3864"/>
                      <w:sz w:val="22"/>
                      <w:szCs w:val="22"/>
                    </w:rPr>
                    <w:t>Основания для отказа в выдаче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82AFF">
                    <w:rPr>
                      <w:color w:val="1F3864"/>
                      <w:sz w:val="22"/>
                      <w:szCs w:val="22"/>
                    </w:rPr>
                    <w:t>разрешения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8" style="position:absolute;left:0;text-align:left;z-index:251659776" from="261pt,5.7pt" to="261.75pt,22.95pt" strokeweight=".26mm">
            <v:stroke endarrow="block" joinstyle="miter"/>
          </v:line>
        </w:pict>
      </w:r>
      <w:r>
        <w:rPr>
          <w:noProof/>
        </w:rPr>
        <w:pict>
          <v:shape id="_x0000_s1039" type="#_x0000_t202" style="position:absolute;left:0;text-align:left;margin-left:165pt;margin-top:23.35pt;width:297.55pt;height:36pt;z-index:251660800;mso-wrap-distance-left:9.05pt;mso-wrap-distance-right:9.05pt" strokeweight=".5pt">
            <v:fill color2="black"/>
            <v:textbox style="mso-next-textbox:#_x0000_s1039" inset="7.45pt,3.85pt,7.45pt,3.85pt">
              <w:txbxContent>
                <w:p w:rsidR="00A81091" w:rsidRPr="00E82AFF" w:rsidRDefault="00A81091" w:rsidP="00BD7570">
                  <w:pPr>
                    <w:jc w:val="center"/>
                    <w:rPr>
                      <w:color w:val="1F3864"/>
                      <w:sz w:val="22"/>
                      <w:szCs w:val="22"/>
                    </w:rPr>
                  </w:pPr>
                  <w:r w:rsidRPr="00E82AFF">
                    <w:rPr>
                      <w:color w:val="1F3864"/>
                      <w:sz w:val="22"/>
                      <w:szCs w:val="22"/>
                    </w:rPr>
                    <w:t>Проверка сведений о заявителе, установление отсутствия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82AFF">
                    <w:rPr>
                      <w:color w:val="1F3864"/>
                      <w:sz w:val="22"/>
                      <w:szCs w:val="22"/>
                    </w:rPr>
                    <w:t>оснований для отказа в выдаче разрешения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0" style="position:absolute;left:0;text-align:left;z-index:251665920" from="261pt,58.7pt" to="261.75pt,75.95pt" strokeweight=".26mm">
            <v:stroke endarrow="block" joinstyle="miter"/>
          </v:line>
        </w:pict>
      </w:r>
      <w:r>
        <w:rPr>
          <w:noProof/>
        </w:rPr>
        <w:pict>
          <v:line id="_x0000_s1041" style="position:absolute;left:0;text-align:left;z-index:251666944" from="1in,102.75pt" to="72.75pt,120pt" strokeweight=".26mm">
            <v:stroke endarrow="block" joinstyle="miter"/>
          </v:line>
        </w:pict>
      </w:r>
      <w:r>
        <w:rPr>
          <w:noProof/>
        </w:rPr>
        <w:pict>
          <v:line id="_x0000_s1042" style="position:absolute;left:0;text-align:left;z-index:251667968" from="450pt,102.75pt" to="450.75pt,120pt" strokeweight=".26mm">
            <v:stroke endarrow="block" joinstyle="miter"/>
          </v:line>
        </w:pict>
      </w:r>
    </w:p>
    <w:p w:rsidR="00A81091" w:rsidRPr="00E82AFF" w:rsidRDefault="00A81091" w:rsidP="00BD7570">
      <w:pPr>
        <w:tabs>
          <w:tab w:val="left" w:pos="7320"/>
        </w:tabs>
        <w:ind w:firstLine="540"/>
        <w:jc w:val="center"/>
        <w:rPr>
          <w:color w:val="1F3864"/>
        </w:rPr>
      </w:pPr>
    </w:p>
    <w:p w:rsidR="00A81091" w:rsidRPr="00E82AFF" w:rsidRDefault="00A81091" w:rsidP="00BD7570">
      <w:pPr>
        <w:tabs>
          <w:tab w:val="left" w:pos="7320"/>
        </w:tabs>
        <w:ind w:firstLine="540"/>
        <w:jc w:val="center"/>
        <w:rPr>
          <w:color w:val="1F3864"/>
        </w:rPr>
      </w:pPr>
    </w:p>
    <w:p w:rsidR="00A81091" w:rsidRPr="00E82AFF" w:rsidRDefault="00A81091" w:rsidP="00BD7570">
      <w:pPr>
        <w:tabs>
          <w:tab w:val="left" w:pos="7320"/>
        </w:tabs>
        <w:ind w:firstLine="540"/>
        <w:jc w:val="center"/>
        <w:rPr>
          <w:color w:val="1F3864"/>
        </w:rPr>
      </w:pPr>
    </w:p>
    <w:p w:rsidR="00A81091" w:rsidRPr="00E82AFF" w:rsidRDefault="00A81091" w:rsidP="00BD7570">
      <w:pPr>
        <w:tabs>
          <w:tab w:val="left" w:pos="7320"/>
        </w:tabs>
        <w:ind w:firstLine="540"/>
        <w:jc w:val="center"/>
        <w:rPr>
          <w:color w:val="1F3864"/>
        </w:rPr>
      </w:pPr>
    </w:p>
    <w:p w:rsidR="00A81091" w:rsidRPr="00E82AFF" w:rsidRDefault="00A81091" w:rsidP="00BD7570">
      <w:pPr>
        <w:ind w:firstLine="540"/>
        <w:rPr>
          <w:color w:val="1F3864"/>
        </w:rPr>
      </w:pPr>
    </w:p>
    <w:p w:rsidR="00A81091" w:rsidRPr="00E82AFF" w:rsidRDefault="00A81091" w:rsidP="00BD7570">
      <w:pPr>
        <w:spacing w:line="360" w:lineRule="auto"/>
        <w:ind w:firstLine="540"/>
        <w:jc w:val="both"/>
        <w:rPr>
          <w:iCs/>
          <w:color w:val="1F3864"/>
        </w:rPr>
      </w:pPr>
    </w:p>
    <w:p w:rsidR="00A81091" w:rsidRPr="00E82AFF" w:rsidRDefault="00A81091" w:rsidP="00BD7570">
      <w:pPr>
        <w:rPr>
          <w:iCs/>
          <w:color w:val="1F3864"/>
        </w:rPr>
      </w:pPr>
      <w:r w:rsidRPr="00E82AFF">
        <w:rPr>
          <w:iCs/>
          <w:color w:val="1F3864"/>
        </w:rPr>
        <w:t xml:space="preserve">                 </w:t>
      </w:r>
    </w:p>
    <w:p w:rsidR="00A81091" w:rsidRPr="00E82AFF" w:rsidRDefault="00A81091" w:rsidP="00BD7570">
      <w:pPr>
        <w:tabs>
          <w:tab w:val="left" w:pos="1470"/>
        </w:tabs>
        <w:rPr>
          <w:iCs/>
          <w:color w:val="1F3864"/>
        </w:rPr>
      </w:pPr>
      <w:r w:rsidRPr="00E82AFF">
        <w:rPr>
          <w:color w:val="1F3864"/>
        </w:rPr>
        <w:t xml:space="preserve">                                Да                                                                                                                            Нет</w:t>
      </w:r>
    </w:p>
    <w:p w:rsidR="00A81091" w:rsidRPr="00E82AFF" w:rsidRDefault="00A81091" w:rsidP="00BD7570">
      <w:pPr>
        <w:tabs>
          <w:tab w:val="left" w:pos="7320"/>
        </w:tabs>
        <w:ind w:firstLine="540"/>
        <w:jc w:val="center"/>
        <w:rPr>
          <w:color w:val="1F3864"/>
        </w:rPr>
      </w:pPr>
      <w:r>
        <w:rPr>
          <w:noProof/>
        </w:rPr>
        <w:pict>
          <v:shape id="_x0000_s1043" type="#_x0000_t202" style="position:absolute;left:0;text-align:left;margin-left:-54pt;margin-top:4.85pt;width:261.55pt;height:36pt;z-index:251651584;mso-wrap-distance-left:9.05pt;mso-wrap-distance-right:9.05pt" strokeweight=".5pt">
            <v:fill color2="black"/>
            <v:textbox style="mso-next-textbox:#_x0000_s1043" inset="7.45pt,3.85pt,7.45pt,3.85pt">
              <w:txbxContent>
                <w:p w:rsidR="00A81091" w:rsidRPr="00E82AFF" w:rsidRDefault="00A81091" w:rsidP="00BD7570">
                  <w:pPr>
                    <w:jc w:val="center"/>
                    <w:rPr>
                      <w:color w:val="1F3864"/>
                      <w:sz w:val="22"/>
                      <w:szCs w:val="22"/>
                    </w:rPr>
                  </w:pPr>
                  <w:r w:rsidRPr="00E82AFF">
                    <w:rPr>
                      <w:color w:val="1F3864"/>
                      <w:sz w:val="22"/>
                      <w:szCs w:val="22"/>
                    </w:rPr>
                    <w:t>Подготовка проекта постановления об отказе в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82AFF">
                    <w:rPr>
                      <w:color w:val="1F3864"/>
                      <w:sz w:val="22"/>
                      <w:szCs w:val="22"/>
                    </w:rPr>
                    <w:t>выдаче разрешения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234pt;margin-top:4.85pt;width:243.55pt;height:36pt;z-index:251652608;mso-wrap-distance-left:9.05pt;mso-wrap-distance-right:9.05pt" strokeweight=".5pt">
            <v:fill color2="black"/>
            <v:textbox style="mso-next-textbox:#_x0000_s1044" inset="7.45pt,3.85pt,7.45pt,3.85pt">
              <w:txbxContent>
                <w:p w:rsidR="00A81091" w:rsidRPr="00E82AFF" w:rsidRDefault="00A81091" w:rsidP="00BD7570">
                  <w:pPr>
                    <w:jc w:val="center"/>
                    <w:rPr>
                      <w:color w:val="1F3864"/>
                      <w:sz w:val="22"/>
                      <w:szCs w:val="22"/>
                    </w:rPr>
                  </w:pPr>
                  <w:r w:rsidRPr="00E82AFF">
                    <w:rPr>
                      <w:color w:val="1F3864"/>
                      <w:sz w:val="22"/>
                      <w:szCs w:val="22"/>
                    </w:rPr>
                    <w:t>Подготовка проекта постановления о выдаче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82AFF">
                    <w:rPr>
                      <w:color w:val="1F3864"/>
                      <w:sz w:val="22"/>
                      <w:szCs w:val="22"/>
                    </w:rPr>
                    <w:t>разрешения</w:t>
                  </w:r>
                </w:p>
              </w:txbxContent>
            </v:textbox>
          </v:shape>
        </w:pict>
      </w:r>
    </w:p>
    <w:p w:rsidR="00A81091" w:rsidRPr="00E82AFF" w:rsidRDefault="00A81091" w:rsidP="00BD7570">
      <w:pPr>
        <w:tabs>
          <w:tab w:val="left" w:pos="1470"/>
          <w:tab w:val="right" w:pos="9354"/>
        </w:tabs>
        <w:spacing w:line="360" w:lineRule="auto"/>
        <w:ind w:firstLine="540"/>
        <w:rPr>
          <w:color w:val="1F3864"/>
        </w:rPr>
      </w:pPr>
      <w:r w:rsidRPr="00E82AFF">
        <w:rPr>
          <w:color w:val="1F3864"/>
        </w:rPr>
        <w:tab/>
      </w:r>
      <w:r w:rsidRPr="00E82AFF">
        <w:rPr>
          <w:color w:val="1F3864"/>
        </w:rPr>
        <w:tab/>
      </w:r>
    </w:p>
    <w:p w:rsidR="00A81091" w:rsidRPr="00E82AFF" w:rsidRDefault="00A81091" w:rsidP="00BD7570">
      <w:pPr>
        <w:jc w:val="right"/>
        <w:rPr>
          <w:i/>
          <w:iCs/>
          <w:color w:val="1F3864"/>
        </w:rPr>
      </w:pPr>
      <w:r>
        <w:rPr>
          <w:noProof/>
        </w:rPr>
        <w:pict>
          <v:line id="_x0000_s1045" style="position:absolute;left:0;text-align:left;z-index:251642368" from="60pt,2in" to="60pt,2in" strokeweight=".26mm">
            <v:stroke endarrow="block" joinstyle="miter"/>
          </v:line>
        </w:pict>
      </w:r>
      <w:r>
        <w:rPr>
          <w:noProof/>
        </w:rPr>
        <w:pict>
          <v:shape id="_x0000_s1046" type="#_x0000_t202" style="position:absolute;left:0;text-align:left;margin-left:243pt;margin-top:58.7pt;width:234.55pt;height:35.05pt;z-index:251648512;mso-wrap-distance-left:9.05pt;mso-wrap-distance-right:9.05pt" strokeweight=".5pt">
            <v:fill color2="black"/>
            <v:textbox style="mso-next-textbox:#_x0000_s1046" inset="7.45pt,3.85pt,7.45pt,3.85pt">
              <w:txbxContent>
                <w:p w:rsidR="00A81091" w:rsidRPr="00E82AFF" w:rsidRDefault="00A81091" w:rsidP="00BD7570">
                  <w:pPr>
                    <w:jc w:val="center"/>
                    <w:rPr>
                      <w:color w:val="1F3864"/>
                      <w:sz w:val="22"/>
                      <w:szCs w:val="22"/>
                    </w:rPr>
                  </w:pPr>
                  <w:r w:rsidRPr="00E82AFF">
                    <w:rPr>
                      <w:color w:val="1F3864"/>
                      <w:sz w:val="22"/>
                      <w:szCs w:val="22"/>
                    </w:rPr>
                    <w:t>Оформление и выдача разрешения,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82AFF">
                    <w:rPr>
                      <w:color w:val="1F3864"/>
                      <w:sz w:val="22"/>
                      <w:szCs w:val="22"/>
                    </w:rPr>
                    <w:t>уведомления о выдаче разрешения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-48.25pt;margin-top:85pt;width:216.55pt;height:36pt;z-index:251649536;mso-wrap-distance-left:9.05pt;mso-wrap-distance-right:9.05pt" strokeweight=".5pt">
            <v:fill color2="black"/>
            <v:textbox style="mso-next-textbox:#_x0000_s1047" inset="7.45pt,3.85pt,7.45pt,3.85pt">
              <w:txbxContent>
                <w:p w:rsidR="00A81091" w:rsidRPr="00E82AFF" w:rsidRDefault="00A81091" w:rsidP="00BD7570">
                  <w:pPr>
                    <w:jc w:val="center"/>
                    <w:rPr>
                      <w:color w:val="1F3864"/>
                      <w:sz w:val="22"/>
                      <w:szCs w:val="22"/>
                    </w:rPr>
                  </w:pPr>
                  <w:r w:rsidRPr="00E82AFF">
                    <w:rPr>
                      <w:color w:val="1F3864"/>
                      <w:sz w:val="22"/>
                      <w:szCs w:val="22"/>
                    </w:rPr>
                    <w:t>Оформление и выдача уведомления об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82AFF">
                    <w:rPr>
                      <w:color w:val="1F3864"/>
                      <w:sz w:val="22"/>
                      <w:szCs w:val="22"/>
                    </w:rPr>
                    <w:t>отказе в выдаче разрешения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8" style="position:absolute;left:0;text-align:left;z-index:251656704" from="1in,58.7pt" to="1in,85.7pt" strokeweight=".26mm">
            <v:stroke endarrow="block" joinstyle="miter"/>
          </v:line>
        </w:pict>
      </w:r>
      <w:r>
        <w:rPr>
          <w:noProof/>
        </w:rPr>
        <w:pict>
          <v:line id="_x0000_s1049" style="position:absolute;left:0;text-align:left;z-index:251657728" from="5in,49.7pt" to="5in,62.7pt" strokeweight=".26mm">
            <v:stroke endarrow="block" joinstyle="miter"/>
          </v:line>
        </w:pict>
      </w:r>
      <w:r>
        <w:rPr>
          <w:noProof/>
        </w:rPr>
        <w:pict>
          <v:shape id="_x0000_s1050" type="#_x0000_t202" style="position:absolute;left:0;text-align:left;margin-left:-71pt;margin-top:23.4pt;width:261.55pt;height:36pt;z-index:251661824;mso-wrap-distance-left:9.05pt;mso-wrap-distance-right:9.05pt" strokeweight=".5pt">
            <v:fill color2="black"/>
            <v:textbox style="mso-next-textbox:#_x0000_s1050" inset="7.45pt,3.85pt,7.45pt,3.85pt">
              <w:txbxContent>
                <w:p w:rsidR="00A81091" w:rsidRPr="00E82AFF" w:rsidRDefault="00A81091" w:rsidP="00BD7570">
                  <w:pPr>
                    <w:jc w:val="center"/>
                    <w:rPr>
                      <w:color w:val="1F3864"/>
                      <w:sz w:val="22"/>
                      <w:szCs w:val="22"/>
                    </w:rPr>
                  </w:pPr>
                  <w:r w:rsidRPr="00E82AFF">
                    <w:rPr>
                      <w:color w:val="1F3864"/>
                      <w:sz w:val="22"/>
                      <w:szCs w:val="22"/>
                    </w:rPr>
                    <w:t>Принятие постановления об отказе в выдаче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82AFF">
                    <w:rPr>
                      <w:color w:val="1F3864"/>
                      <w:sz w:val="22"/>
                      <w:szCs w:val="22"/>
                    </w:rPr>
                    <w:t>разрешения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1" style="position:absolute;left:0;text-align:left;z-index:251662848" from="1in,5.75pt" to="1in,23.75pt" strokeweight=".26mm">
            <v:stroke endarrow="block" joinstyle="miter"/>
          </v:line>
        </w:pict>
      </w:r>
      <w:r>
        <w:rPr>
          <w:noProof/>
        </w:rPr>
        <w:pict>
          <v:shape id="_x0000_s1052" type="#_x0000_t202" style="position:absolute;left:0;text-align:left;margin-left:228.5pt;margin-top:23.4pt;width:243.55pt;height:27pt;z-index:251663872;mso-wrap-distance-left:9.05pt;mso-wrap-distance-right:9.05pt" strokeweight=".5pt">
            <v:fill color2="black"/>
            <v:textbox style="mso-next-textbox:#_x0000_s1052" inset="7.45pt,3.85pt,7.45pt,3.85pt">
              <w:txbxContent>
                <w:p w:rsidR="00A81091" w:rsidRPr="00E82AFF" w:rsidRDefault="00A81091" w:rsidP="00BD7570">
                  <w:pPr>
                    <w:rPr>
                      <w:color w:val="1F3864"/>
                      <w:sz w:val="22"/>
                      <w:szCs w:val="22"/>
                    </w:rPr>
                  </w:pPr>
                  <w:r w:rsidRPr="00E82AFF">
                    <w:rPr>
                      <w:color w:val="1F3864"/>
                      <w:sz w:val="22"/>
                      <w:szCs w:val="22"/>
                    </w:rPr>
                    <w:t>Принятие постановления о выдаче разрешения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3" style="position:absolute;left:0;text-align:left;z-index:251664896" from="5in,5.75pt" to="5in,23.75pt" strokeweight=".26mm">
            <v:stroke endarrow="block" joinstyle="miter"/>
          </v:line>
        </w:pict>
      </w:r>
      <w:r>
        <w:rPr>
          <w:noProof/>
        </w:rPr>
        <w:pict>
          <v:line id="_x0000_s1054" style="position:absolute;left:0;text-align:left;z-index:251670016" from="5in,94pt" to="5in,107pt" strokeweight=".26mm">
            <v:stroke endarrow="block" joinstyle="miter"/>
          </v:line>
        </w:pict>
      </w:r>
      <w:r>
        <w:rPr>
          <w:noProof/>
        </w:rPr>
        <w:pict>
          <v:shape id="_x0000_s1055" type="#_x0000_t202" style="position:absolute;left:0;text-align:left;margin-left:189pt;margin-top:102.65pt;width:287.05pt;height:45pt;z-index:251671040;mso-wrap-distance-left:9.05pt;mso-wrap-distance-right:9.05pt" strokeweight=".5pt">
            <v:fill color2="black"/>
            <v:textbox style="mso-next-textbox:#_x0000_s1055" inset="7.45pt,3.85pt,7.45pt,3.85pt">
              <w:txbxContent>
                <w:p w:rsidR="00A81091" w:rsidRPr="00E82AFF" w:rsidRDefault="00A81091" w:rsidP="00BD7570">
                  <w:pPr>
                    <w:jc w:val="center"/>
                    <w:rPr>
                      <w:color w:val="1F3864"/>
                      <w:sz w:val="22"/>
                      <w:szCs w:val="22"/>
                    </w:rPr>
                  </w:pPr>
                  <w:r w:rsidRPr="00E82AFF">
                    <w:rPr>
                      <w:color w:val="1F3864"/>
                      <w:sz w:val="22"/>
                      <w:szCs w:val="22"/>
                    </w:rPr>
                    <w:t>Продление срока действия разрешения, переоформление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82AFF">
                    <w:rPr>
                      <w:color w:val="1F3864"/>
                      <w:sz w:val="22"/>
                      <w:szCs w:val="22"/>
                    </w:rPr>
                    <w:t>разрешения, приостановление действия, возобновление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82AFF">
                    <w:rPr>
                      <w:color w:val="1F3864"/>
                      <w:sz w:val="22"/>
                      <w:szCs w:val="22"/>
                    </w:rPr>
                    <w:t>действия разрешения</w:t>
                  </w:r>
                </w:p>
              </w:txbxContent>
            </v:textbox>
          </v:shape>
        </w:pict>
      </w:r>
    </w:p>
    <w:p w:rsidR="00A81091" w:rsidRPr="00E82AFF" w:rsidRDefault="00A81091" w:rsidP="00BD7570">
      <w:pPr>
        <w:jc w:val="right"/>
        <w:rPr>
          <w:i/>
          <w:iCs/>
          <w:color w:val="1F3864"/>
        </w:rPr>
      </w:pPr>
    </w:p>
    <w:p w:rsidR="00A81091" w:rsidRPr="00E82AFF" w:rsidRDefault="00A81091" w:rsidP="00BD7570">
      <w:pPr>
        <w:jc w:val="right"/>
        <w:rPr>
          <w:i/>
          <w:iCs/>
          <w:color w:val="1F3864"/>
        </w:rPr>
      </w:pPr>
    </w:p>
    <w:p w:rsidR="00A81091" w:rsidRPr="00E82AFF" w:rsidRDefault="00A81091" w:rsidP="00BD757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1F3864"/>
          <w:sz w:val="24"/>
          <w:szCs w:val="24"/>
        </w:rPr>
      </w:pPr>
    </w:p>
    <w:p w:rsidR="00A81091" w:rsidRPr="00E82AFF" w:rsidRDefault="00A81091" w:rsidP="00BD757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1F3864"/>
          <w:sz w:val="24"/>
          <w:szCs w:val="24"/>
        </w:rPr>
      </w:pPr>
    </w:p>
    <w:p w:rsidR="00A81091" w:rsidRPr="00E82AFF" w:rsidRDefault="00A81091" w:rsidP="00BD757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1F3864"/>
          <w:sz w:val="24"/>
          <w:szCs w:val="24"/>
        </w:rPr>
      </w:pPr>
    </w:p>
    <w:p w:rsidR="00A81091" w:rsidRPr="00E82AFF" w:rsidRDefault="00A81091" w:rsidP="00BD757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1F3864"/>
          <w:sz w:val="24"/>
          <w:szCs w:val="24"/>
        </w:rPr>
      </w:pPr>
    </w:p>
    <w:p w:rsidR="00A81091" w:rsidRPr="00E82AFF" w:rsidRDefault="00A81091" w:rsidP="00BD757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1F3864"/>
          <w:sz w:val="24"/>
          <w:szCs w:val="24"/>
        </w:rPr>
      </w:pPr>
    </w:p>
    <w:p w:rsidR="00A81091" w:rsidRPr="00E82AFF" w:rsidRDefault="00A81091" w:rsidP="00BD757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1F3864"/>
          <w:sz w:val="24"/>
          <w:szCs w:val="24"/>
        </w:rPr>
      </w:pPr>
    </w:p>
    <w:p w:rsidR="00A81091" w:rsidRPr="00E82AFF" w:rsidRDefault="00A81091" w:rsidP="00BD7570">
      <w:pPr>
        <w:rPr>
          <w:color w:val="1F3864"/>
        </w:rPr>
      </w:pPr>
    </w:p>
    <w:p w:rsidR="00A81091" w:rsidRPr="00C17499" w:rsidRDefault="00A81091" w:rsidP="00BD7570">
      <w:pPr>
        <w:tabs>
          <w:tab w:val="left" w:pos="3870"/>
        </w:tabs>
      </w:pPr>
      <w:r w:rsidRPr="00C17499">
        <w:tab/>
      </w:r>
    </w:p>
    <w:p w:rsidR="00A81091" w:rsidRDefault="00A81091" w:rsidP="00BD7570">
      <w:pPr>
        <w:jc w:val="center"/>
      </w:pPr>
      <w:r w:rsidRPr="00C17499">
        <w:rPr>
          <w:i/>
          <w:iCs/>
        </w:rPr>
        <w:t xml:space="preserve"> </w:t>
      </w:r>
      <w:r w:rsidRPr="00C17499">
        <w:t xml:space="preserve">               </w:t>
      </w:r>
    </w:p>
    <w:p w:rsidR="00A81091" w:rsidRPr="008B4C03" w:rsidRDefault="00A81091" w:rsidP="00BD7570">
      <w:pPr>
        <w:pStyle w:val="Standard"/>
        <w:ind w:left="3540" w:firstLine="708"/>
        <w:jc w:val="both"/>
        <w:rPr>
          <w:rFonts w:ascii="Segoe Print" w:hAnsi="Segoe Print" w:cs="Times New Roman"/>
          <w:color w:val="2F5496"/>
          <w:sz w:val="20"/>
          <w:szCs w:val="20"/>
        </w:rPr>
      </w:pPr>
      <w:r>
        <w:br w:type="page"/>
      </w:r>
      <w:r w:rsidRPr="008B4C03">
        <w:rPr>
          <w:rFonts w:ascii="Segoe Print" w:hAnsi="Segoe Print" w:cs="Times New Roman"/>
          <w:color w:val="2F5496"/>
          <w:sz w:val="20"/>
          <w:szCs w:val="20"/>
        </w:rPr>
        <w:t xml:space="preserve">Приложение </w:t>
      </w:r>
      <w:r>
        <w:rPr>
          <w:rFonts w:ascii="Segoe Print" w:hAnsi="Segoe Print" w:cs="Times New Roman"/>
          <w:color w:val="2F5496"/>
          <w:sz w:val="20"/>
          <w:szCs w:val="20"/>
        </w:rPr>
        <w:t>№ 3</w:t>
      </w:r>
    </w:p>
    <w:p w:rsidR="00A81091" w:rsidRPr="008B4C03" w:rsidRDefault="00A81091" w:rsidP="00BD7570">
      <w:pPr>
        <w:pStyle w:val="Standard"/>
        <w:ind w:left="3540" w:firstLine="708"/>
        <w:jc w:val="both"/>
        <w:rPr>
          <w:rFonts w:ascii="Segoe Print" w:hAnsi="Segoe Print" w:cs="Times New Roman"/>
          <w:color w:val="2F5496"/>
          <w:sz w:val="20"/>
          <w:szCs w:val="20"/>
        </w:rPr>
      </w:pPr>
      <w:r>
        <w:rPr>
          <w:rFonts w:ascii="Segoe Print" w:hAnsi="Segoe Print" w:cs="Times New Roman"/>
          <w:color w:val="2F5496"/>
          <w:sz w:val="20"/>
          <w:szCs w:val="20"/>
        </w:rPr>
        <w:t>к А</w:t>
      </w:r>
      <w:r w:rsidRPr="008B4C03">
        <w:rPr>
          <w:rFonts w:ascii="Segoe Print" w:hAnsi="Segoe Print" w:cs="Times New Roman"/>
          <w:color w:val="2F5496"/>
          <w:sz w:val="20"/>
          <w:szCs w:val="20"/>
        </w:rPr>
        <w:t>дминистративному регламенту</w:t>
      </w:r>
    </w:p>
    <w:p w:rsidR="00A81091" w:rsidRPr="008B4C03" w:rsidRDefault="00A81091" w:rsidP="00BD7570">
      <w:pPr>
        <w:pStyle w:val="Standard"/>
        <w:ind w:left="3540" w:firstLine="708"/>
        <w:jc w:val="both"/>
        <w:rPr>
          <w:rFonts w:ascii="Segoe Print" w:hAnsi="Segoe Print" w:cs="Times New Roman"/>
          <w:color w:val="2F5496"/>
          <w:sz w:val="20"/>
          <w:szCs w:val="20"/>
        </w:rPr>
      </w:pPr>
      <w:r w:rsidRPr="008B4C03">
        <w:rPr>
          <w:rFonts w:ascii="Segoe Print" w:hAnsi="Segoe Print" w:cs="Times New Roman"/>
          <w:color w:val="2F5496"/>
          <w:sz w:val="20"/>
          <w:szCs w:val="20"/>
        </w:rPr>
        <w:t>предоставление муниципальной услуги по выдаче</w:t>
      </w:r>
    </w:p>
    <w:p w:rsidR="00A81091" w:rsidRDefault="00A81091" w:rsidP="00BD7570">
      <w:pPr>
        <w:pStyle w:val="Standard"/>
        <w:ind w:left="4248"/>
        <w:jc w:val="both"/>
        <w:rPr>
          <w:rFonts w:ascii="Segoe Print" w:hAnsi="Segoe Print" w:cs="Times New Roman"/>
          <w:color w:val="2F5496"/>
          <w:sz w:val="20"/>
          <w:szCs w:val="20"/>
        </w:rPr>
      </w:pPr>
      <w:r w:rsidRPr="008B4C03">
        <w:rPr>
          <w:rFonts w:ascii="Segoe Print" w:hAnsi="Segoe Print" w:cs="Times New Roman"/>
          <w:color w:val="2F5496"/>
          <w:sz w:val="20"/>
          <w:szCs w:val="20"/>
        </w:rPr>
        <w:t>разрешений на право организации розничного рынка</w:t>
      </w:r>
    </w:p>
    <w:p w:rsidR="00A81091" w:rsidRPr="00C17499" w:rsidRDefault="00A81091" w:rsidP="00BD7570">
      <w:pPr>
        <w:jc w:val="center"/>
      </w:pPr>
    </w:p>
    <w:p w:rsidR="00A81091" w:rsidRDefault="00A81091" w:rsidP="00BD7570">
      <w:pPr>
        <w:autoSpaceDE w:val="0"/>
        <w:jc w:val="center"/>
        <w:rPr>
          <w:rFonts w:ascii="Segoe Print" w:hAnsi="Segoe Print"/>
          <w:color w:val="1F3864"/>
          <w:sz w:val="20"/>
          <w:szCs w:val="20"/>
        </w:rPr>
      </w:pPr>
      <w:r w:rsidRPr="008B0A9D">
        <w:rPr>
          <w:rFonts w:ascii="Segoe Print" w:hAnsi="Segoe Print"/>
          <w:color w:val="1F3864"/>
          <w:sz w:val="20"/>
          <w:szCs w:val="20"/>
        </w:rPr>
        <w:t>Уведомление о нео</w:t>
      </w:r>
      <w:r>
        <w:rPr>
          <w:rFonts w:ascii="Segoe Print" w:hAnsi="Segoe Print"/>
          <w:color w:val="1F3864"/>
          <w:sz w:val="20"/>
          <w:szCs w:val="20"/>
        </w:rPr>
        <w:t>бходимости устранения нарушений</w:t>
      </w:r>
    </w:p>
    <w:p w:rsidR="00A81091" w:rsidRPr="008B0A9D" w:rsidRDefault="00A81091" w:rsidP="00BD7570">
      <w:pPr>
        <w:autoSpaceDE w:val="0"/>
        <w:jc w:val="center"/>
        <w:rPr>
          <w:rFonts w:ascii="Segoe Print" w:hAnsi="Segoe Print"/>
          <w:color w:val="1F3864"/>
          <w:sz w:val="20"/>
          <w:szCs w:val="20"/>
        </w:rPr>
      </w:pPr>
      <w:r w:rsidRPr="008B0A9D">
        <w:rPr>
          <w:rFonts w:ascii="Segoe Print" w:hAnsi="Segoe Print"/>
          <w:color w:val="1F3864"/>
          <w:sz w:val="20"/>
          <w:szCs w:val="20"/>
        </w:rPr>
        <w:t>в оформлении заявления и (или) представления отсутствующих документов</w:t>
      </w:r>
    </w:p>
    <w:p w:rsidR="00A81091" w:rsidRPr="00E82AFF" w:rsidRDefault="00A81091" w:rsidP="00BD7570">
      <w:pPr>
        <w:autoSpaceDE w:val="0"/>
        <w:rPr>
          <w:color w:val="1F3864"/>
        </w:rPr>
      </w:pPr>
      <w:r w:rsidRPr="00E82AFF">
        <w:rPr>
          <w:color w:val="1F3864"/>
        </w:rPr>
        <w:t>_____________________________________________________________________________</w:t>
      </w:r>
    </w:p>
    <w:p w:rsidR="00A81091" w:rsidRPr="00E82AFF" w:rsidRDefault="00A81091" w:rsidP="00BD7570">
      <w:pPr>
        <w:autoSpaceDE w:val="0"/>
        <w:jc w:val="center"/>
        <w:rPr>
          <w:color w:val="1F3864"/>
          <w:sz w:val="20"/>
          <w:szCs w:val="20"/>
        </w:rPr>
      </w:pPr>
      <w:r w:rsidRPr="00E82AFF">
        <w:rPr>
          <w:color w:val="1F3864"/>
          <w:sz w:val="20"/>
          <w:szCs w:val="20"/>
        </w:rPr>
        <w:t>(полное наименование и организационно-правовая форма   юридического лица)</w:t>
      </w:r>
    </w:p>
    <w:p w:rsidR="00A81091" w:rsidRPr="00E82AFF" w:rsidRDefault="00A81091" w:rsidP="00BD7570">
      <w:pPr>
        <w:autoSpaceDE w:val="0"/>
        <w:jc w:val="both"/>
        <w:rPr>
          <w:color w:val="1F3864"/>
        </w:rPr>
      </w:pPr>
      <w:r>
        <w:rPr>
          <w:noProof/>
        </w:rPr>
        <w:pict>
          <v:shape id="_x0000_s1056" type="#_x0000_t202" style="position:absolute;left:0;text-align:left;margin-left:-24pt;margin-top:39pt;width:513pt;height:3.55pt;z-index:251673088" stroked="f">
            <v:textbox style="mso-next-textbox:#_x0000_s1056">
              <w:txbxContent>
                <w:p w:rsidR="00A81091" w:rsidRDefault="00A81091" w:rsidP="00BD7570"/>
              </w:txbxContent>
            </v:textbox>
          </v:shape>
        </w:pict>
      </w:r>
      <w:r w:rsidRPr="00E82AFF">
        <w:rPr>
          <w:color w:val="1F3864"/>
        </w:rPr>
        <w:t>По результатам проверки правильности оформления заявления и наличия всех необходимых для получения разрешения на право организации розничного рынка документов установлены следующие нарушения:</w:t>
      </w:r>
    </w:p>
    <w:p w:rsidR="00A81091" w:rsidRPr="00E82AFF" w:rsidRDefault="00A81091" w:rsidP="00BD7570">
      <w:pPr>
        <w:autoSpaceDE w:val="0"/>
        <w:rPr>
          <w:color w:val="1F3864"/>
        </w:rPr>
      </w:pPr>
      <w:r w:rsidRPr="00E82AFF">
        <w:rPr>
          <w:color w:val="1F386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которые необходимо устранить.</w:t>
      </w:r>
    </w:p>
    <w:p w:rsidR="00A81091" w:rsidRPr="00E82AFF" w:rsidRDefault="00A81091" w:rsidP="00BD7570">
      <w:pPr>
        <w:autoSpaceDE w:val="0"/>
        <w:rPr>
          <w:color w:val="1F3864"/>
        </w:rPr>
      </w:pPr>
    </w:p>
    <w:p w:rsidR="00A81091" w:rsidRPr="00E82AFF" w:rsidRDefault="00A81091" w:rsidP="00BD7570">
      <w:pPr>
        <w:autoSpaceDE w:val="0"/>
        <w:rPr>
          <w:color w:val="1F3864"/>
        </w:rPr>
      </w:pPr>
      <w:r w:rsidRPr="00E82AFF">
        <w:rPr>
          <w:color w:val="1F3864"/>
        </w:rPr>
        <w:t>_______________________________________ /____________________/ /_____________________/</w:t>
      </w:r>
    </w:p>
    <w:p w:rsidR="00A81091" w:rsidRPr="00E82AFF" w:rsidRDefault="00A81091" w:rsidP="00BD7570">
      <w:pPr>
        <w:autoSpaceDE w:val="0"/>
        <w:jc w:val="center"/>
        <w:rPr>
          <w:color w:val="1F3864"/>
          <w:sz w:val="20"/>
          <w:szCs w:val="20"/>
        </w:rPr>
      </w:pPr>
      <w:r w:rsidRPr="00E82AFF">
        <w:rPr>
          <w:color w:val="1F3864"/>
          <w:sz w:val="20"/>
          <w:szCs w:val="20"/>
        </w:rPr>
        <w:t>(должность)</w:t>
      </w:r>
      <w:r w:rsidRPr="00E82AFF">
        <w:rPr>
          <w:color w:val="1F3864"/>
          <w:sz w:val="20"/>
          <w:szCs w:val="20"/>
        </w:rPr>
        <w:tab/>
      </w:r>
      <w:r w:rsidRPr="00E82AFF">
        <w:rPr>
          <w:color w:val="1F3864"/>
          <w:sz w:val="20"/>
          <w:szCs w:val="20"/>
        </w:rPr>
        <w:tab/>
      </w:r>
      <w:r w:rsidRPr="00E82AFF">
        <w:rPr>
          <w:color w:val="1F3864"/>
          <w:sz w:val="20"/>
          <w:szCs w:val="20"/>
        </w:rPr>
        <w:tab/>
      </w:r>
      <w:r w:rsidRPr="00E82AFF">
        <w:rPr>
          <w:color w:val="1F3864"/>
          <w:sz w:val="20"/>
          <w:szCs w:val="20"/>
        </w:rPr>
        <w:tab/>
      </w:r>
      <w:r w:rsidRPr="00E82AFF">
        <w:rPr>
          <w:color w:val="1F3864"/>
          <w:sz w:val="20"/>
          <w:szCs w:val="20"/>
        </w:rPr>
        <w:tab/>
        <w:t>(подпись)</w:t>
      </w:r>
      <w:r w:rsidRPr="00E82AFF">
        <w:rPr>
          <w:color w:val="1F3864"/>
          <w:sz w:val="20"/>
          <w:szCs w:val="20"/>
        </w:rPr>
        <w:tab/>
      </w:r>
      <w:r w:rsidRPr="00E82AFF">
        <w:rPr>
          <w:color w:val="1F3864"/>
          <w:sz w:val="20"/>
          <w:szCs w:val="20"/>
        </w:rPr>
        <w:tab/>
      </w:r>
      <w:r w:rsidRPr="00E82AFF">
        <w:rPr>
          <w:color w:val="1F3864"/>
          <w:sz w:val="20"/>
          <w:szCs w:val="20"/>
        </w:rPr>
        <w:tab/>
        <w:t>(ФИО)</w:t>
      </w:r>
    </w:p>
    <w:p w:rsidR="00A81091" w:rsidRPr="00E82AFF" w:rsidRDefault="00A81091" w:rsidP="00BD7570">
      <w:pPr>
        <w:autoSpaceDE w:val="0"/>
        <w:jc w:val="center"/>
        <w:rPr>
          <w:color w:val="1F3864"/>
          <w:sz w:val="20"/>
          <w:szCs w:val="20"/>
        </w:rPr>
      </w:pPr>
      <w:r w:rsidRPr="00E82AFF">
        <w:rPr>
          <w:color w:val="1F3864"/>
          <w:sz w:val="20"/>
          <w:szCs w:val="20"/>
        </w:rPr>
        <w:t>уполномоченного лица</w:t>
      </w:r>
      <w:r w:rsidRPr="00E82AFF">
        <w:rPr>
          <w:color w:val="1F3864"/>
          <w:sz w:val="20"/>
          <w:szCs w:val="20"/>
        </w:rPr>
        <w:tab/>
      </w:r>
      <w:r w:rsidRPr="00E82AFF">
        <w:rPr>
          <w:color w:val="1F3864"/>
          <w:sz w:val="20"/>
          <w:szCs w:val="20"/>
        </w:rPr>
        <w:tab/>
      </w:r>
      <w:r w:rsidRPr="00E82AFF">
        <w:rPr>
          <w:color w:val="1F3864"/>
          <w:sz w:val="20"/>
          <w:szCs w:val="20"/>
        </w:rPr>
        <w:tab/>
      </w:r>
      <w:r w:rsidRPr="00E82AFF">
        <w:rPr>
          <w:color w:val="1F3864"/>
          <w:sz w:val="20"/>
          <w:szCs w:val="20"/>
        </w:rPr>
        <w:tab/>
        <w:t>уполномоченного лица</w:t>
      </w:r>
      <w:r w:rsidRPr="00E82AFF">
        <w:rPr>
          <w:color w:val="1F3864"/>
          <w:sz w:val="20"/>
          <w:szCs w:val="20"/>
        </w:rPr>
        <w:tab/>
      </w:r>
      <w:r w:rsidRPr="00E82AFF">
        <w:rPr>
          <w:color w:val="1F3864"/>
          <w:sz w:val="20"/>
          <w:szCs w:val="20"/>
        </w:rPr>
        <w:tab/>
        <w:t>уполномоченного лица</w:t>
      </w:r>
    </w:p>
    <w:p w:rsidR="00A81091" w:rsidRPr="001A552B" w:rsidRDefault="00A81091" w:rsidP="00BD7570">
      <w:pPr>
        <w:autoSpaceDE w:val="0"/>
        <w:ind w:firstLine="708"/>
        <w:jc w:val="right"/>
        <w:rPr>
          <w:b/>
          <w:color w:val="1F3864"/>
        </w:rPr>
      </w:pPr>
      <w:r w:rsidRPr="001A552B">
        <w:rPr>
          <w:color w:val="1F3864"/>
        </w:rPr>
        <w:t>МП</w:t>
      </w:r>
    </w:p>
    <w:p w:rsidR="00A81091" w:rsidRPr="008B4C03" w:rsidRDefault="00A81091" w:rsidP="00BD7570">
      <w:pPr>
        <w:pStyle w:val="Standard"/>
        <w:ind w:left="3540" w:firstLine="708"/>
        <w:jc w:val="both"/>
        <w:rPr>
          <w:rFonts w:ascii="Segoe Print" w:hAnsi="Segoe Print" w:cs="Times New Roman"/>
          <w:color w:val="2F5496"/>
          <w:sz w:val="20"/>
          <w:szCs w:val="20"/>
        </w:rPr>
      </w:pPr>
      <w:r>
        <w:br w:type="page"/>
      </w:r>
      <w:r w:rsidRPr="008B4C03">
        <w:rPr>
          <w:rFonts w:ascii="Segoe Print" w:hAnsi="Segoe Print" w:cs="Times New Roman"/>
          <w:color w:val="2F5496"/>
          <w:sz w:val="20"/>
          <w:szCs w:val="20"/>
        </w:rPr>
        <w:t xml:space="preserve">Приложение </w:t>
      </w:r>
      <w:r>
        <w:rPr>
          <w:rFonts w:ascii="Segoe Print" w:hAnsi="Segoe Print" w:cs="Times New Roman"/>
          <w:color w:val="2F5496"/>
          <w:sz w:val="20"/>
          <w:szCs w:val="20"/>
        </w:rPr>
        <w:t>№ 4</w:t>
      </w:r>
    </w:p>
    <w:p w:rsidR="00A81091" w:rsidRPr="008B4C03" w:rsidRDefault="00A81091" w:rsidP="00BD7570">
      <w:pPr>
        <w:pStyle w:val="Standard"/>
        <w:ind w:left="3540" w:firstLine="708"/>
        <w:jc w:val="both"/>
        <w:rPr>
          <w:rFonts w:ascii="Segoe Print" w:hAnsi="Segoe Print" w:cs="Times New Roman"/>
          <w:color w:val="2F5496"/>
          <w:sz w:val="20"/>
          <w:szCs w:val="20"/>
        </w:rPr>
      </w:pPr>
      <w:r>
        <w:rPr>
          <w:rFonts w:ascii="Segoe Print" w:hAnsi="Segoe Print" w:cs="Times New Roman"/>
          <w:color w:val="2F5496"/>
          <w:sz w:val="20"/>
          <w:szCs w:val="20"/>
        </w:rPr>
        <w:t>к А</w:t>
      </w:r>
      <w:r w:rsidRPr="008B4C03">
        <w:rPr>
          <w:rFonts w:ascii="Segoe Print" w:hAnsi="Segoe Print" w:cs="Times New Roman"/>
          <w:color w:val="2F5496"/>
          <w:sz w:val="20"/>
          <w:szCs w:val="20"/>
        </w:rPr>
        <w:t>дминистративному регламенту</w:t>
      </w:r>
    </w:p>
    <w:p w:rsidR="00A81091" w:rsidRPr="008B4C03" w:rsidRDefault="00A81091" w:rsidP="00BD7570">
      <w:pPr>
        <w:pStyle w:val="Standard"/>
        <w:ind w:left="3540" w:firstLine="708"/>
        <w:jc w:val="both"/>
        <w:rPr>
          <w:rFonts w:ascii="Segoe Print" w:hAnsi="Segoe Print" w:cs="Times New Roman"/>
          <w:color w:val="2F5496"/>
          <w:sz w:val="20"/>
          <w:szCs w:val="20"/>
        </w:rPr>
      </w:pPr>
      <w:r w:rsidRPr="008B4C03">
        <w:rPr>
          <w:rFonts w:ascii="Segoe Print" w:hAnsi="Segoe Print" w:cs="Times New Roman"/>
          <w:color w:val="2F5496"/>
          <w:sz w:val="20"/>
          <w:szCs w:val="20"/>
        </w:rPr>
        <w:t>предоставление муниципальной услуги по выдаче</w:t>
      </w:r>
    </w:p>
    <w:p w:rsidR="00A81091" w:rsidRDefault="00A81091" w:rsidP="00BD7570">
      <w:pPr>
        <w:pStyle w:val="Standard"/>
        <w:ind w:left="4248"/>
        <w:jc w:val="both"/>
        <w:rPr>
          <w:rFonts w:ascii="Segoe Print" w:hAnsi="Segoe Print" w:cs="Times New Roman"/>
          <w:color w:val="2F5496"/>
          <w:sz w:val="20"/>
          <w:szCs w:val="20"/>
        </w:rPr>
      </w:pPr>
      <w:r w:rsidRPr="008B4C03">
        <w:rPr>
          <w:rFonts w:ascii="Segoe Print" w:hAnsi="Segoe Print" w:cs="Times New Roman"/>
          <w:color w:val="2F5496"/>
          <w:sz w:val="20"/>
          <w:szCs w:val="20"/>
        </w:rPr>
        <w:t>разрешений на право организации розничного рынка</w:t>
      </w:r>
    </w:p>
    <w:p w:rsidR="00A81091" w:rsidRPr="001A552B" w:rsidRDefault="00A81091" w:rsidP="00BD7570">
      <w:pPr>
        <w:autoSpaceDE w:val="0"/>
        <w:rPr>
          <w:sz w:val="10"/>
          <w:szCs w:val="10"/>
        </w:rPr>
      </w:pPr>
    </w:p>
    <w:p w:rsidR="00A81091" w:rsidRPr="00E82AFF" w:rsidRDefault="00A81091" w:rsidP="00BD7570">
      <w:pPr>
        <w:autoSpaceDE w:val="0"/>
        <w:jc w:val="center"/>
        <w:rPr>
          <w:rFonts w:ascii="Segoe Print" w:hAnsi="Segoe Print"/>
          <w:b/>
          <w:color w:val="1F3864"/>
        </w:rPr>
      </w:pPr>
      <w:r w:rsidRPr="00E82AFF">
        <w:rPr>
          <w:rFonts w:ascii="Segoe Print" w:hAnsi="Segoe Print"/>
          <w:b/>
          <w:color w:val="1F3864"/>
        </w:rPr>
        <w:t>Уведомление о приеме</w:t>
      </w:r>
    </w:p>
    <w:p w:rsidR="00A81091" w:rsidRPr="00E82AFF" w:rsidRDefault="00A81091" w:rsidP="00BD7570">
      <w:pPr>
        <w:autoSpaceDE w:val="0"/>
        <w:jc w:val="center"/>
        <w:rPr>
          <w:rFonts w:ascii="Segoe Print" w:hAnsi="Segoe Print"/>
          <w:b/>
          <w:color w:val="1F3864"/>
        </w:rPr>
      </w:pPr>
      <w:r w:rsidRPr="00E82AFF">
        <w:rPr>
          <w:rFonts w:ascii="Segoe Print" w:hAnsi="Segoe Print"/>
          <w:b/>
          <w:color w:val="1F3864"/>
        </w:rPr>
        <w:t>заявления к рассмотрению</w:t>
      </w:r>
    </w:p>
    <w:p w:rsidR="00A81091" w:rsidRPr="001A552B" w:rsidRDefault="00A81091" w:rsidP="00BD7570">
      <w:pPr>
        <w:autoSpaceDE w:val="0"/>
        <w:rPr>
          <w:b/>
          <w:sz w:val="10"/>
          <w:szCs w:val="10"/>
        </w:rPr>
      </w:pPr>
    </w:p>
    <w:p w:rsidR="00A81091" w:rsidRPr="00E82AFF" w:rsidRDefault="00A81091" w:rsidP="00BD7570">
      <w:pPr>
        <w:autoSpaceDE w:val="0"/>
        <w:jc w:val="center"/>
        <w:rPr>
          <w:color w:val="1F3864"/>
        </w:rPr>
      </w:pPr>
      <w:r w:rsidRPr="00E82AFF">
        <w:rPr>
          <w:color w:val="1F3864"/>
        </w:rPr>
        <w:t>_____________________________________________________</w:t>
      </w:r>
      <w:r>
        <w:rPr>
          <w:color w:val="1F3864"/>
        </w:rPr>
        <w:t>_______________________</w:t>
      </w:r>
    </w:p>
    <w:p w:rsidR="00A81091" w:rsidRPr="00E82AFF" w:rsidRDefault="00A81091" w:rsidP="00BD7570">
      <w:pPr>
        <w:autoSpaceDE w:val="0"/>
        <w:jc w:val="center"/>
        <w:rPr>
          <w:color w:val="1F3864"/>
          <w:sz w:val="20"/>
          <w:szCs w:val="20"/>
        </w:rPr>
      </w:pPr>
      <w:r w:rsidRPr="00E82AFF">
        <w:rPr>
          <w:color w:val="1F3864"/>
          <w:sz w:val="20"/>
          <w:szCs w:val="20"/>
        </w:rPr>
        <w:t>(полное наименование и организационно-правовая форма   юридического лица)</w:t>
      </w:r>
    </w:p>
    <w:p w:rsidR="00A81091" w:rsidRPr="00E82AFF" w:rsidRDefault="00A81091" w:rsidP="00BD7570">
      <w:pPr>
        <w:autoSpaceDE w:val="0"/>
        <w:rPr>
          <w:color w:val="1F3864"/>
          <w:sz w:val="10"/>
          <w:szCs w:val="10"/>
        </w:rPr>
      </w:pPr>
    </w:p>
    <w:p w:rsidR="00A81091" w:rsidRPr="00E82AFF" w:rsidRDefault="00A81091" w:rsidP="00BD7570">
      <w:pPr>
        <w:autoSpaceDE w:val="0"/>
        <w:spacing w:line="360" w:lineRule="auto"/>
        <w:ind w:firstLine="708"/>
        <w:jc w:val="both"/>
        <w:rPr>
          <w:color w:val="1F3864"/>
        </w:rPr>
      </w:pPr>
      <w:r w:rsidRPr="00E82AFF">
        <w:rPr>
          <w:color w:val="1F3864"/>
        </w:rPr>
        <w:t>На основании результатов проверки правильности заполнения заявления и наличия прилагаемых к нему документов, необходимых для получения разрешения на право организации розничного рынка, уведомляем Вас о том, что заявление принято к рассмотрению и зарегистрировано за № _____ от «____» ____________ 20____ года.</w:t>
      </w:r>
    </w:p>
    <w:p w:rsidR="00A81091" w:rsidRPr="001A552B" w:rsidRDefault="00A81091" w:rsidP="00BD7570">
      <w:pPr>
        <w:autoSpaceDE w:val="0"/>
        <w:rPr>
          <w:color w:val="1F3864"/>
        </w:rPr>
      </w:pPr>
    </w:p>
    <w:p w:rsidR="00A81091" w:rsidRPr="001A552B" w:rsidRDefault="00A81091" w:rsidP="00BD7570">
      <w:pPr>
        <w:autoSpaceDE w:val="0"/>
        <w:rPr>
          <w:color w:val="1F3864"/>
        </w:rPr>
      </w:pPr>
      <w:r w:rsidRPr="001A552B">
        <w:rPr>
          <w:color w:val="1F3864"/>
        </w:rPr>
        <w:t>_______________________________________ /____________________/ /_____________________/</w:t>
      </w:r>
    </w:p>
    <w:p w:rsidR="00A81091" w:rsidRPr="001A552B" w:rsidRDefault="00A81091" w:rsidP="00BD7570">
      <w:pPr>
        <w:autoSpaceDE w:val="0"/>
        <w:jc w:val="center"/>
        <w:rPr>
          <w:color w:val="1F3864"/>
          <w:sz w:val="20"/>
          <w:szCs w:val="20"/>
        </w:rPr>
      </w:pPr>
      <w:r w:rsidRPr="001A552B">
        <w:rPr>
          <w:color w:val="1F3864"/>
          <w:sz w:val="20"/>
          <w:szCs w:val="20"/>
        </w:rPr>
        <w:t>(должность)</w:t>
      </w:r>
      <w:r w:rsidRPr="001A552B">
        <w:rPr>
          <w:color w:val="1F3864"/>
          <w:sz w:val="20"/>
          <w:szCs w:val="20"/>
        </w:rPr>
        <w:tab/>
      </w:r>
      <w:r w:rsidRPr="001A552B">
        <w:rPr>
          <w:color w:val="1F3864"/>
          <w:sz w:val="20"/>
          <w:szCs w:val="20"/>
        </w:rPr>
        <w:tab/>
      </w:r>
      <w:r w:rsidRPr="001A552B">
        <w:rPr>
          <w:color w:val="1F3864"/>
          <w:sz w:val="20"/>
          <w:szCs w:val="20"/>
        </w:rPr>
        <w:tab/>
      </w:r>
      <w:r w:rsidRPr="001A552B">
        <w:rPr>
          <w:color w:val="1F3864"/>
          <w:sz w:val="20"/>
          <w:szCs w:val="20"/>
        </w:rPr>
        <w:tab/>
      </w:r>
      <w:r w:rsidRPr="001A552B">
        <w:rPr>
          <w:color w:val="1F3864"/>
          <w:sz w:val="20"/>
          <w:szCs w:val="20"/>
        </w:rPr>
        <w:tab/>
        <w:t>(подпись)</w:t>
      </w:r>
      <w:r w:rsidRPr="001A552B">
        <w:rPr>
          <w:color w:val="1F3864"/>
          <w:sz w:val="20"/>
          <w:szCs w:val="20"/>
        </w:rPr>
        <w:tab/>
      </w:r>
      <w:r w:rsidRPr="001A552B">
        <w:rPr>
          <w:color w:val="1F3864"/>
          <w:sz w:val="20"/>
          <w:szCs w:val="20"/>
        </w:rPr>
        <w:tab/>
      </w:r>
      <w:r w:rsidRPr="001A552B">
        <w:rPr>
          <w:color w:val="1F3864"/>
          <w:sz w:val="20"/>
          <w:szCs w:val="20"/>
        </w:rPr>
        <w:tab/>
        <w:t>(ФИО)</w:t>
      </w:r>
    </w:p>
    <w:p w:rsidR="00A81091" w:rsidRPr="001A552B" w:rsidRDefault="00A81091" w:rsidP="00BD7570">
      <w:pPr>
        <w:autoSpaceDE w:val="0"/>
        <w:jc w:val="center"/>
        <w:rPr>
          <w:color w:val="1F3864"/>
          <w:sz w:val="20"/>
          <w:szCs w:val="20"/>
        </w:rPr>
      </w:pPr>
      <w:r w:rsidRPr="001A552B">
        <w:rPr>
          <w:color w:val="1F3864"/>
          <w:sz w:val="20"/>
          <w:szCs w:val="20"/>
        </w:rPr>
        <w:t>уполномоченного лица</w:t>
      </w:r>
      <w:r w:rsidRPr="001A552B">
        <w:rPr>
          <w:color w:val="1F3864"/>
          <w:sz w:val="20"/>
          <w:szCs w:val="20"/>
        </w:rPr>
        <w:tab/>
      </w:r>
      <w:r w:rsidRPr="001A552B">
        <w:rPr>
          <w:color w:val="1F3864"/>
          <w:sz w:val="20"/>
          <w:szCs w:val="20"/>
        </w:rPr>
        <w:tab/>
      </w:r>
      <w:r w:rsidRPr="001A552B">
        <w:rPr>
          <w:color w:val="1F3864"/>
          <w:sz w:val="20"/>
          <w:szCs w:val="20"/>
        </w:rPr>
        <w:tab/>
      </w:r>
      <w:r w:rsidRPr="001A552B">
        <w:rPr>
          <w:color w:val="1F3864"/>
          <w:sz w:val="20"/>
          <w:szCs w:val="20"/>
        </w:rPr>
        <w:tab/>
        <w:t>уполномоченного лица</w:t>
      </w:r>
      <w:r w:rsidRPr="001A552B">
        <w:rPr>
          <w:color w:val="1F3864"/>
          <w:sz w:val="20"/>
          <w:szCs w:val="20"/>
        </w:rPr>
        <w:tab/>
      </w:r>
      <w:r w:rsidRPr="001A552B">
        <w:rPr>
          <w:color w:val="1F3864"/>
          <w:sz w:val="20"/>
          <w:szCs w:val="20"/>
        </w:rPr>
        <w:tab/>
        <w:t>уполномоченного лица</w:t>
      </w:r>
    </w:p>
    <w:p w:rsidR="00A81091" w:rsidRPr="00E82AFF" w:rsidRDefault="00A81091" w:rsidP="00BD7570">
      <w:pPr>
        <w:autoSpaceDE w:val="0"/>
        <w:ind w:firstLine="708"/>
        <w:jc w:val="right"/>
        <w:rPr>
          <w:b/>
          <w:color w:val="1F3864"/>
        </w:rPr>
      </w:pPr>
      <w:r w:rsidRPr="00E82AFF">
        <w:rPr>
          <w:color w:val="1F3864"/>
        </w:rPr>
        <w:t>МП</w:t>
      </w:r>
    </w:p>
    <w:p w:rsidR="00A81091" w:rsidRPr="008B4C03" w:rsidRDefault="00A81091" w:rsidP="00BD7570">
      <w:pPr>
        <w:pStyle w:val="Standard"/>
        <w:ind w:left="3540" w:firstLine="708"/>
        <w:jc w:val="both"/>
        <w:rPr>
          <w:rFonts w:ascii="Segoe Print" w:hAnsi="Segoe Print" w:cs="Times New Roman"/>
          <w:color w:val="2F5496"/>
          <w:sz w:val="20"/>
          <w:szCs w:val="20"/>
        </w:rPr>
      </w:pPr>
      <w:r>
        <w:rPr>
          <w:b/>
        </w:rPr>
        <w:br w:type="page"/>
      </w:r>
      <w:r w:rsidRPr="008B4C03">
        <w:rPr>
          <w:rFonts w:ascii="Segoe Print" w:hAnsi="Segoe Print" w:cs="Times New Roman"/>
          <w:color w:val="2F5496"/>
          <w:sz w:val="20"/>
          <w:szCs w:val="20"/>
        </w:rPr>
        <w:t xml:space="preserve">Приложение </w:t>
      </w:r>
      <w:r>
        <w:rPr>
          <w:rFonts w:ascii="Segoe Print" w:hAnsi="Segoe Print" w:cs="Times New Roman"/>
          <w:color w:val="2F5496"/>
          <w:sz w:val="20"/>
          <w:szCs w:val="20"/>
        </w:rPr>
        <w:t>№ 5</w:t>
      </w:r>
    </w:p>
    <w:p w:rsidR="00A81091" w:rsidRPr="008B4C03" w:rsidRDefault="00A81091" w:rsidP="00BD7570">
      <w:pPr>
        <w:pStyle w:val="Standard"/>
        <w:ind w:left="3540" w:firstLine="708"/>
        <w:jc w:val="both"/>
        <w:rPr>
          <w:rFonts w:ascii="Segoe Print" w:hAnsi="Segoe Print" w:cs="Times New Roman"/>
          <w:color w:val="2F5496"/>
          <w:sz w:val="20"/>
          <w:szCs w:val="20"/>
        </w:rPr>
      </w:pPr>
      <w:r>
        <w:rPr>
          <w:rFonts w:ascii="Segoe Print" w:hAnsi="Segoe Print" w:cs="Times New Roman"/>
          <w:color w:val="2F5496"/>
          <w:sz w:val="20"/>
          <w:szCs w:val="20"/>
        </w:rPr>
        <w:t>к А</w:t>
      </w:r>
      <w:r w:rsidRPr="008B4C03">
        <w:rPr>
          <w:rFonts w:ascii="Segoe Print" w:hAnsi="Segoe Print" w:cs="Times New Roman"/>
          <w:color w:val="2F5496"/>
          <w:sz w:val="20"/>
          <w:szCs w:val="20"/>
        </w:rPr>
        <w:t>дминистративному регламенту</w:t>
      </w:r>
    </w:p>
    <w:p w:rsidR="00A81091" w:rsidRPr="008B4C03" w:rsidRDefault="00A81091" w:rsidP="00BD7570">
      <w:pPr>
        <w:pStyle w:val="Standard"/>
        <w:ind w:left="3540" w:firstLine="708"/>
        <w:jc w:val="both"/>
        <w:rPr>
          <w:rFonts w:ascii="Segoe Print" w:hAnsi="Segoe Print" w:cs="Times New Roman"/>
          <w:color w:val="2F5496"/>
          <w:sz w:val="20"/>
          <w:szCs w:val="20"/>
        </w:rPr>
      </w:pPr>
      <w:r w:rsidRPr="008B4C03">
        <w:rPr>
          <w:rFonts w:ascii="Segoe Print" w:hAnsi="Segoe Print" w:cs="Times New Roman"/>
          <w:color w:val="2F5496"/>
          <w:sz w:val="20"/>
          <w:szCs w:val="20"/>
        </w:rPr>
        <w:t>предоставление муниципальной услуги по выдаче</w:t>
      </w:r>
    </w:p>
    <w:p w:rsidR="00A81091" w:rsidRDefault="00A81091" w:rsidP="00BD7570">
      <w:pPr>
        <w:pStyle w:val="Standard"/>
        <w:ind w:left="4248"/>
        <w:jc w:val="both"/>
        <w:rPr>
          <w:rFonts w:ascii="Segoe Print" w:hAnsi="Segoe Print" w:cs="Times New Roman"/>
          <w:color w:val="2F5496"/>
          <w:sz w:val="20"/>
          <w:szCs w:val="20"/>
        </w:rPr>
      </w:pPr>
      <w:r w:rsidRPr="008B4C03">
        <w:rPr>
          <w:rFonts w:ascii="Segoe Print" w:hAnsi="Segoe Print" w:cs="Times New Roman"/>
          <w:color w:val="2F5496"/>
          <w:sz w:val="20"/>
          <w:szCs w:val="20"/>
        </w:rPr>
        <w:t>разрешений на право организации розничного рынка</w:t>
      </w:r>
    </w:p>
    <w:p w:rsidR="00A81091" w:rsidRPr="00C17499" w:rsidRDefault="00A81091" w:rsidP="00BD7570">
      <w:pPr>
        <w:ind w:left="1416" w:firstLine="708"/>
        <w:jc w:val="center"/>
        <w:rPr>
          <w:b/>
        </w:rPr>
      </w:pPr>
    </w:p>
    <w:p w:rsidR="00A81091" w:rsidRDefault="00A81091" w:rsidP="00D702A7">
      <w:pPr>
        <w:pStyle w:val="ConsPlusNormal"/>
        <w:widowControl/>
        <w:ind w:left="540" w:firstLine="0"/>
      </w:pPr>
    </w:p>
    <w:p w:rsidR="00A81091" w:rsidRPr="00952A8F" w:rsidRDefault="00A81091" w:rsidP="00D702A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52A8F">
        <w:rPr>
          <w:rFonts w:ascii="Times New Roman" w:hAnsi="Times New Roman" w:cs="Times New Roman"/>
        </w:rPr>
        <w:t>УВЕДОМЛЕНИЕ</w:t>
      </w:r>
    </w:p>
    <w:p w:rsidR="00A81091" w:rsidRPr="00952A8F" w:rsidRDefault="00A81091" w:rsidP="00D702A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52A8F">
        <w:rPr>
          <w:rFonts w:ascii="Times New Roman" w:hAnsi="Times New Roman" w:cs="Times New Roman"/>
        </w:rPr>
        <w:t>О ПРЕДОСТАВЛЕНИИ РАЗРЕШЕНИЯ НА ПРАВО</w:t>
      </w:r>
    </w:p>
    <w:p w:rsidR="00A81091" w:rsidRPr="00952A8F" w:rsidRDefault="00A81091" w:rsidP="00D702A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52A8F">
        <w:rPr>
          <w:rFonts w:ascii="Times New Roman" w:hAnsi="Times New Roman" w:cs="Times New Roman"/>
        </w:rPr>
        <w:t>ОРГАНИЗАЦИИ РОЗНИЧНОГО РЫНКА</w:t>
      </w:r>
    </w:p>
    <w:p w:rsidR="00A81091" w:rsidRPr="00952A8F" w:rsidRDefault="00A81091" w:rsidP="00D702A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</w:rPr>
        <w:t xml:space="preserve">                     </w:t>
      </w:r>
      <w:r w:rsidRPr="00952A8F">
        <w:rPr>
          <w:rFonts w:ascii="Times New Roman" w:hAnsi="Times New Roman" w:cs="Times New Roman"/>
          <w:sz w:val="24"/>
          <w:szCs w:val="24"/>
        </w:rPr>
        <w:t>"____" ____________ 20____ года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                       N 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Рассмотрев  заявление  от  "____" ________________ 20___ года,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регистрационный   номер   __________________,   о   предоставлении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разрешения  на  право  организации  розничного рынка и прилагаемые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документы,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 (наименование органа местного самоуправления)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"____" ___________ 20____ года  приняла  решение  о предоставлении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        (организационно-правовая форма)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     (полное наименование юридического лица)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      (местонахождение юридического лица)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   (место расположения объекта или объектов недвижимости,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     где предполагается организовать рынок)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Приложение: Разрешение на  право организации розничного рынка - на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1 л. в 1 экз.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М.П.                      подпись     ________________________</w:t>
      </w:r>
    </w:p>
    <w:p w:rsidR="00A81091" w:rsidRPr="00952A8F" w:rsidRDefault="00A81091" w:rsidP="00D702A7">
      <w:pPr>
        <w:pStyle w:val="ConsPlusNonformat"/>
        <w:widowControl/>
        <w:rPr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(должность, Ф.И.О.)</w:t>
      </w:r>
    </w:p>
    <w:p w:rsidR="00A81091" w:rsidRPr="008B4C03" w:rsidRDefault="00A81091" w:rsidP="00BD7570">
      <w:pPr>
        <w:pStyle w:val="Standard"/>
        <w:ind w:left="3540" w:firstLine="708"/>
        <w:jc w:val="both"/>
        <w:rPr>
          <w:rFonts w:ascii="Segoe Print" w:hAnsi="Segoe Print" w:cs="Times New Roman"/>
          <w:color w:val="2F5496"/>
          <w:sz w:val="20"/>
          <w:szCs w:val="20"/>
        </w:rPr>
      </w:pPr>
      <w:r>
        <w:br w:type="page"/>
      </w:r>
      <w:r w:rsidRPr="008B4C03">
        <w:rPr>
          <w:rFonts w:ascii="Segoe Print" w:hAnsi="Segoe Print" w:cs="Times New Roman"/>
          <w:color w:val="2F5496"/>
          <w:sz w:val="20"/>
          <w:szCs w:val="20"/>
        </w:rPr>
        <w:t xml:space="preserve">Приложение </w:t>
      </w:r>
      <w:r>
        <w:rPr>
          <w:rFonts w:ascii="Segoe Print" w:hAnsi="Segoe Print" w:cs="Times New Roman"/>
          <w:color w:val="2F5496"/>
          <w:sz w:val="20"/>
          <w:szCs w:val="20"/>
        </w:rPr>
        <w:t>№ 6</w:t>
      </w:r>
    </w:p>
    <w:p w:rsidR="00A81091" w:rsidRPr="008B4C03" w:rsidRDefault="00A81091" w:rsidP="00BD7570">
      <w:pPr>
        <w:pStyle w:val="Standard"/>
        <w:ind w:left="3540" w:firstLine="708"/>
        <w:jc w:val="both"/>
        <w:rPr>
          <w:rFonts w:ascii="Segoe Print" w:hAnsi="Segoe Print" w:cs="Times New Roman"/>
          <w:color w:val="2F5496"/>
          <w:sz w:val="20"/>
          <w:szCs w:val="20"/>
        </w:rPr>
      </w:pPr>
      <w:r>
        <w:rPr>
          <w:rFonts w:ascii="Segoe Print" w:hAnsi="Segoe Print" w:cs="Times New Roman"/>
          <w:color w:val="2F5496"/>
          <w:sz w:val="20"/>
          <w:szCs w:val="20"/>
        </w:rPr>
        <w:t>к А</w:t>
      </w:r>
      <w:r w:rsidRPr="008B4C03">
        <w:rPr>
          <w:rFonts w:ascii="Segoe Print" w:hAnsi="Segoe Print" w:cs="Times New Roman"/>
          <w:color w:val="2F5496"/>
          <w:sz w:val="20"/>
          <w:szCs w:val="20"/>
        </w:rPr>
        <w:t>дминистративному регламенту</w:t>
      </w:r>
    </w:p>
    <w:p w:rsidR="00A81091" w:rsidRPr="008B4C03" w:rsidRDefault="00A81091" w:rsidP="00BD7570">
      <w:pPr>
        <w:pStyle w:val="Standard"/>
        <w:ind w:left="3540" w:firstLine="708"/>
        <w:jc w:val="both"/>
        <w:rPr>
          <w:rFonts w:ascii="Segoe Print" w:hAnsi="Segoe Print" w:cs="Times New Roman"/>
          <w:color w:val="2F5496"/>
          <w:sz w:val="20"/>
          <w:szCs w:val="20"/>
        </w:rPr>
      </w:pPr>
      <w:r w:rsidRPr="008B4C03">
        <w:rPr>
          <w:rFonts w:ascii="Segoe Print" w:hAnsi="Segoe Print" w:cs="Times New Roman"/>
          <w:color w:val="2F5496"/>
          <w:sz w:val="20"/>
          <w:szCs w:val="20"/>
        </w:rPr>
        <w:t>предоставление муниципальной услуги по выдаче</w:t>
      </w:r>
    </w:p>
    <w:p w:rsidR="00A81091" w:rsidRDefault="00A81091" w:rsidP="00BD7570">
      <w:pPr>
        <w:pStyle w:val="Standard"/>
        <w:ind w:left="4248"/>
        <w:jc w:val="both"/>
        <w:rPr>
          <w:rFonts w:ascii="Segoe Print" w:hAnsi="Segoe Print" w:cs="Times New Roman"/>
          <w:color w:val="2F5496"/>
          <w:sz w:val="20"/>
          <w:szCs w:val="20"/>
        </w:rPr>
      </w:pPr>
      <w:r w:rsidRPr="008B4C03">
        <w:rPr>
          <w:rFonts w:ascii="Segoe Print" w:hAnsi="Segoe Print" w:cs="Times New Roman"/>
          <w:color w:val="2F5496"/>
          <w:sz w:val="20"/>
          <w:szCs w:val="20"/>
        </w:rPr>
        <w:t>разрешений на право организации розничного рынка</w:t>
      </w:r>
    </w:p>
    <w:p w:rsidR="00A81091" w:rsidRPr="00C17499" w:rsidRDefault="00A81091" w:rsidP="00BD7570">
      <w:pPr>
        <w:tabs>
          <w:tab w:val="left" w:pos="3930"/>
        </w:tabs>
        <w:jc w:val="right"/>
      </w:pPr>
    </w:p>
    <w:p w:rsidR="00A81091" w:rsidRPr="00C17499" w:rsidRDefault="00A81091" w:rsidP="00BD7570">
      <w:pPr>
        <w:autoSpaceDE w:val="0"/>
      </w:pPr>
    </w:p>
    <w:p w:rsidR="00A81091" w:rsidRPr="00C17499" w:rsidRDefault="00A81091" w:rsidP="00BD7570">
      <w:pPr>
        <w:autoSpaceDE w:val="0"/>
      </w:pPr>
    </w:p>
    <w:p w:rsidR="00A81091" w:rsidRDefault="00A81091" w:rsidP="00D702A7">
      <w:pPr>
        <w:pStyle w:val="ConsPlusTitle"/>
        <w:widowControl/>
        <w:jc w:val="center"/>
      </w:pPr>
      <w:r>
        <w:t>РАЗРЕШЕНИЕ</w:t>
      </w:r>
    </w:p>
    <w:p w:rsidR="00A81091" w:rsidRDefault="00A81091" w:rsidP="00D702A7">
      <w:pPr>
        <w:pStyle w:val="ConsPlusTitle"/>
        <w:widowControl/>
        <w:jc w:val="center"/>
      </w:pPr>
      <w:r>
        <w:t>НА ПРАВО ОРГАНИЗАЦИИ РОЗНИЧНОГО РЫНКА</w:t>
      </w:r>
    </w:p>
    <w:p w:rsidR="00A81091" w:rsidRDefault="00A81091" w:rsidP="00D702A7">
      <w:pPr>
        <w:pStyle w:val="ConsPlusNormal"/>
        <w:widowControl/>
        <w:ind w:firstLine="540"/>
        <w:jc w:val="both"/>
      </w:pP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    N _____ от "__" _______________ 20___ года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                 (дата принятия решения о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                      выдаче разрешения)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 (наименование органа местного самоуправления,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            выдавшего разрешение)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     разрешает организацию розничного рынка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              (наименование рынка)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Тип рынка ________________________________________________________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Место расположения: ______________________________________________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              (место расположения объекта или объектов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недвижимости, где предполагается организовать рынок)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Разрешение выдано ________________________________________________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                  (организационно-правовая форма, а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                     также полное и (если имеется)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сокращенное наименование юридического лица, в том числе фирменное)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      (местонахождение юридического лица)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Срок действия разрешения: до "__" ___________ 20__ года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М.П.                 подпись          ________________________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(должность, Ф.И.О.)</w:t>
      </w:r>
    </w:p>
    <w:p w:rsidR="00A81091" w:rsidRPr="008B4C03" w:rsidRDefault="00A81091" w:rsidP="00BD7570">
      <w:pPr>
        <w:pStyle w:val="Standard"/>
        <w:ind w:left="3540" w:firstLine="708"/>
        <w:jc w:val="both"/>
        <w:rPr>
          <w:rFonts w:ascii="Segoe Print" w:hAnsi="Segoe Print" w:cs="Times New Roman"/>
          <w:color w:val="2F5496"/>
          <w:sz w:val="20"/>
          <w:szCs w:val="20"/>
        </w:rPr>
      </w:pPr>
      <w:r w:rsidRPr="00952A8F">
        <w:rPr>
          <w:rFonts w:cs="Times New Roman"/>
        </w:rPr>
        <w:br w:type="page"/>
      </w:r>
      <w:r w:rsidRPr="008B4C03">
        <w:rPr>
          <w:rFonts w:ascii="Segoe Print" w:hAnsi="Segoe Print" w:cs="Times New Roman"/>
          <w:color w:val="2F5496"/>
          <w:sz w:val="20"/>
          <w:szCs w:val="20"/>
        </w:rPr>
        <w:t xml:space="preserve">Приложение </w:t>
      </w:r>
      <w:r>
        <w:rPr>
          <w:rFonts w:ascii="Segoe Print" w:hAnsi="Segoe Print" w:cs="Times New Roman"/>
          <w:color w:val="2F5496"/>
          <w:sz w:val="20"/>
          <w:szCs w:val="20"/>
        </w:rPr>
        <w:t>№ 7</w:t>
      </w:r>
    </w:p>
    <w:p w:rsidR="00A81091" w:rsidRPr="008B4C03" w:rsidRDefault="00A81091" w:rsidP="00BD7570">
      <w:pPr>
        <w:pStyle w:val="Standard"/>
        <w:ind w:left="3540" w:firstLine="708"/>
        <w:jc w:val="both"/>
        <w:rPr>
          <w:rFonts w:ascii="Segoe Print" w:hAnsi="Segoe Print" w:cs="Times New Roman"/>
          <w:color w:val="2F5496"/>
          <w:sz w:val="20"/>
          <w:szCs w:val="20"/>
        </w:rPr>
      </w:pPr>
      <w:r>
        <w:rPr>
          <w:rFonts w:ascii="Segoe Print" w:hAnsi="Segoe Print" w:cs="Times New Roman"/>
          <w:color w:val="2F5496"/>
          <w:sz w:val="20"/>
          <w:szCs w:val="20"/>
        </w:rPr>
        <w:t>к А</w:t>
      </w:r>
      <w:r w:rsidRPr="008B4C03">
        <w:rPr>
          <w:rFonts w:ascii="Segoe Print" w:hAnsi="Segoe Print" w:cs="Times New Roman"/>
          <w:color w:val="2F5496"/>
          <w:sz w:val="20"/>
          <w:szCs w:val="20"/>
        </w:rPr>
        <w:t>дминистративному регламенту</w:t>
      </w:r>
    </w:p>
    <w:p w:rsidR="00A81091" w:rsidRPr="008B4C03" w:rsidRDefault="00A81091" w:rsidP="00BD7570">
      <w:pPr>
        <w:pStyle w:val="Standard"/>
        <w:ind w:left="3540" w:firstLine="708"/>
        <w:jc w:val="both"/>
        <w:rPr>
          <w:rFonts w:ascii="Segoe Print" w:hAnsi="Segoe Print" w:cs="Times New Roman"/>
          <w:color w:val="2F5496"/>
          <w:sz w:val="20"/>
          <w:szCs w:val="20"/>
        </w:rPr>
      </w:pPr>
      <w:r w:rsidRPr="008B4C03">
        <w:rPr>
          <w:rFonts w:ascii="Segoe Print" w:hAnsi="Segoe Print" w:cs="Times New Roman"/>
          <w:color w:val="2F5496"/>
          <w:sz w:val="20"/>
          <w:szCs w:val="20"/>
        </w:rPr>
        <w:t>предоставление муниципальной услуги по выдаче</w:t>
      </w:r>
    </w:p>
    <w:p w:rsidR="00A81091" w:rsidRDefault="00A81091" w:rsidP="00BD7570">
      <w:pPr>
        <w:pStyle w:val="Standard"/>
        <w:ind w:left="4248"/>
        <w:jc w:val="both"/>
        <w:rPr>
          <w:rFonts w:ascii="Segoe Print" w:hAnsi="Segoe Print" w:cs="Times New Roman"/>
          <w:color w:val="2F5496"/>
          <w:sz w:val="20"/>
          <w:szCs w:val="20"/>
        </w:rPr>
      </w:pPr>
      <w:r w:rsidRPr="008B4C03">
        <w:rPr>
          <w:rFonts w:ascii="Segoe Print" w:hAnsi="Segoe Print" w:cs="Times New Roman"/>
          <w:color w:val="2F5496"/>
          <w:sz w:val="20"/>
          <w:szCs w:val="20"/>
        </w:rPr>
        <w:t>разрешений на право организации розничного рынка</w:t>
      </w:r>
    </w:p>
    <w:p w:rsidR="00A81091" w:rsidRPr="00C17499" w:rsidRDefault="00A81091" w:rsidP="00BD7570">
      <w:pPr>
        <w:pStyle w:val="Heading3"/>
        <w:numPr>
          <w:ilvl w:val="2"/>
          <w:numId w:val="3"/>
        </w:numPr>
        <w:tabs>
          <w:tab w:val="left" w:pos="3930"/>
        </w:tabs>
        <w:suppressAutoHyphens/>
        <w:spacing w:before="0" w:after="0"/>
        <w:ind w:left="0" w:firstLine="720"/>
        <w:jc w:val="right"/>
      </w:pPr>
    </w:p>
    <w:p w:rsidR="00A81091" w:rsidRPr="00C17499" w:rsidRDefault="00A81091" w:rsidP="00BD7570">
      <w:pPr>
        <w:autoSpaceDE w:val="0"/>
      </w:pPr>
    </w:p>
    <w:p w:rsidR="00A81091" w:rsidRDefault="00A81091" w:rsidP="00D702A7">
      <w:pPr>
        <w:pStyle w:val="ConsPlusTitle"/>
        <w:widowControl/>
        <w:jc w:val="center"/>
      </w:pPr>
      <w:r>
        <w:t>УВЕДОМЛЕНИЕ</w:t>
      </w:r>
    </w:p>
    <w:p w:rsidR="00A81091" w:rsidRDefault="00A81091" w:rsidP="00D702A7">
      <w:pPr>
        <w:pStyle w:val="ConsPlusTitle"/>
        <w:widowControl/>
        <w:jc w:val="center"/>
      </w:pPr>
      <w:r>
        <w:t>ОБ ОТКАЗЕ В ПРЕДОСТАВЛЕНИИ РАЗРЕШЕНИЯ</w:t>
      </w:r>
    </w:p>
    <w:p w:rsidR="00A81091" w:rsidRDefault="00A81091" w:rsidP="00D702A7">
      <w:pPr>
        <w:pStyle w:val="ConsPlusTitle"/>
        <w:widowControl/>
        <w:jc w:val="center"/>
      </w:pPr>
      <w:r>
        <w:t>НА ПРАВО ОРГАНИЗАЦИИ РОЗНИЧНОГО РЫНКА</w:t>
      </w:r>
    </w:p>
    <w:p w:rsidR="00A81091" w:rsidRDefault="00A81091" w:rsidP="00D702A7">
      <w:pPr>
        <w:pStyle w:val="ConsPlusNormal"/>
        <w:widowControl/>
        <w:ind w:firstLine="0"/>
        <w:jc w:val="center"/>
      </w:pP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          "____" ____________ 20____ года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                       N 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Рассмотрев  заявление  от  "____" ________________ 20___ года,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регистрационный   номер   __________________,   о   предоставлении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разрешения  на  право  организации  розничного рынка и прилагаемые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документы,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(наименование органа местного самоуправления)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"____" ___________ 20____ года  приняла   решение  об   отказе   в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предоставлении разрешения на право организации розничного рынка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          (организационно-правовая форма)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      (полное наименование юридического лица)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        (местонахождение юридического лица)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   (место расположения объекта или объектов недвижимости,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      где предполагается организовать рынок)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Основания  для  отказа  в  предоставлении  разрешения на право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организации   розничного   рынка,   установленные    в    </w:t>
      </w:r>
      <w:hyperlink r:id="rId7" w:history="1">
        <w:r w:rsidRPr="00952A8F">
          <w:rPr>
            <w:rFonts w:ascii="Times New Roman" w:hAnsi="Times New Roman" w:cs="Times New Roman"/>
            <w:sz w:val="24"/>
            <w:szCs w:val="24"/>
          </w:rPr>
          <w:t>статье 7</w:t>
        </w:r>
      </w:hyperlink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Федерального  закона от 30 декабря 2006 года N 271-ФЗ "О розничных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рынках  и  о  внесении  изменений  в  Трудовой  кодекс  Российской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Федерации":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М.П.                     подпись      ________________________</w:t>
      </w:r>
    </w:p>
    <w:p w:rsidR="00A81091" w:rsidRPr="00952A8F" w:rsidRDefault="00A81091" w:rsidP="00D702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2A8F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(должность, Ф.И.О.)</w:t>
      </w:r>
    </w:p>
    <w:p w:rsidR="00A81091" w:rsidRPr="00952A8F" w:rsidRDefault="00A81091" w:rsidP="00BD7570">
      <w:pPr>
        <w:autoSpaceDE w:val="0"/>
      </w:pPr>
    </w:p>
    <w:p w:rsidR="00A81091" w:rsidRPr="008B4C03" w:rsidRDefault="00A81091" w:rsidP="00BD7570">
      <w:pPr>
        <w:pStyle w:val="Standard"/>
        <w:ind w:left="3540" w:firstLine="708"/>
        <w:jc w:val="both"/>
        <w:rPr>
          <w:rFonts w:ascii="Segoe Print" w:hAnsi="Segoe Print" w:cs="Times New Roman"/>
          <w:color w:val="2F5496"/>
          <w:sz w:val="20"/>
          <w:szCs w:val="20"/>
        </w:rPr>
      </w:pPr>
      <w:r>
        <w:br w:type="page"/>
      </w:r>
      <w:r w:rsidRPr="008B4C03">
        <w:rPr>
          <w:rFonts w:ascii="Segoe Print" w:hAnsi="Segoe Print" w:cs="Times New Roman"/>
          <w:color w:val="2F5496"/>
          <w:sz w:val="20"/>
          <w:szCs w:val="20"/>
        </w:rPr>
        <w:t xml:space="preserve">Приложение </w:t>
      </w:r>
      <w:r>
        <w:rPr>
          <w:rFonts w:ascii="Segoe Print" w:hAnsi="Segoe Print" w:cs="Times New Roman"/>
          <w:color w:val="2F5496"/>
          <w:sz w:val="20"/>
          <w:szCs w:val="20"/>
        </w:rPr>
        <w:t>№ 8</w:t>
      </w:r>
    </w:p>
    <w:p w:rsidR="00A81091" w:rsidRPr="008B4C03" w:rsidRDefault="00A81091" w:rsidP="00BD7570">
      <w:pPr>
        <w:pStyle w:val="Standard"/>
        <w:ind w:left="3540" w:firstLine="708"/>
        <w:jc w:val="both"/>
        <w:rPr>
          <w:rFonts w:ascii="Segoe Print" w:hAnsi="Segoe Print" w:cs="Times New Roman"/>
          <w:color w:val="2F5496"/>
          <w:sz w:val="20"/>
          <w:szCs w:val="20"/>
        </w:rPr>
      </w:pPr>
      <w:r>
        <w:rPr>
          <w:rFonts w:ascii="Segoe Print" w:hAnsi="Segoe Print" w:cs="Times New Roman"/>
          <w:color w:val="2F5496"/>
          <w:sz w:val="20"/>
          <w:szCs w:val="20"/>
        </w:rPr>
        <w:t>к А</w:t>
      </w:r>
      <w:r w:rsidRPr="008B4C03">
        <w:rPr>
          <w:rFonts w:ascii="Segoe Print" w:hAnsi="Segoe Print" w:cs="Times New Roman"/>
          <w:color w:val="2F5496"/>
          <w:sz w:val="20"/>
          <w:szCs w:val="20"/>
        </w:rPr>
        <w:t>дминистративному регламенту</w:t>
      </w:r>
    </w:p>
    <w:p w:rsidR="00A81091" w:rsidRPr="008B4C03" w:rsidRDefault="00A81091" w:rsidP="00BD7570">
      <w:pPr>
        <w:pStyle w:val="Standard"/>
        <w:ind w:left="3540" w:firstLine="708"/>
        <w:jc w:val="both"/>
        <w:rPr>
          <w:rFonts w:ascii="Segoe Print" w:hAnsi="Segoe Print" w:cs="Times New Roman"/>
          <w:color w:val="2F5496"/>
          <w:sz w:val="20"/>
          <w:szCs w:val="20"/>
        </w:rPr>
      </w:pPr>
      <w:r w:rsidRPr="008B4C03">
        <w:rPr>
          <w:rFonts w:ascii="Segoe Print" w:hAnsi="Segoe Print" w:cs="Times New Roman"/>
          <w:color w:val="2F5496"/>
          <w:sz w:val="20"/>
          <w:szCs w:val="20"/>
        </w:rPr>
        <w:t>предоставление муниципальной услуги по выдаче</w:t>
      </w:r>
    </w:p>
    <w:p w:rsidR="00A81091" w:rsidRDefault="00A81091" w:rsidP="00BD7570">
      <w:pPr>
        <w:pStyle w:val="Standard"/>
        <w:ind w:left="4248"/>
        <w:jc w:val="both"/>
        <w:rPr>
          <w:rFonts w:ascii="Segoe Print" w:hAnsi="Segoe Print" w:cs="Times New Roman"/>
          <w:color w:val="2F5496"/>
          <w:sz w:val="20"/>
          <w:szCs w:val="20"/>
        </w:rPr>
      </w:pPr>
      <w:r w:rsidRPr="008B4C03">
        <w:rPr>
          <w:rFonts w:ascii="Segoe Print" w:hAnsi="Segoe Print" w:cs="Times New Roman"/>
          <w:color w:val="2F5496"/>
          <w:sz w:val="20"/>
          <w:szCs w:val="20"/>
        </w:rPr>
        <w:t>разрешений на право организации розничного рынка</w:t>
      </w:r>
    </w:p>
    <w:p w:rsidR="00A81091" w:rsidRPr="00C17499" w:rsidRDefault="00A81091" w:rsidP="00BD7570">
      <w:pPr>
        <w:tabs>
          <w:tab w:val="left" w:pos="3930"/>
        </w:tabs>
        <w:jc w:val="right"/>
        <w:rPr>
          <w:b/>
        </w:rPr>
      </w:pPr>
    </w:p>
    <w:p w:rsidR="00A81091" w:rsidRPr="00C17499" w:rsidRDefault="00A81091" w:rsidP="00BD7570">
      <w:pPr>
        <w:autoSpaceDE w:val="0"/>
        <w:ind w:left="4956"/>
        <w:jc w:val="right"/>
        <w:rPr>
          <w:b/>
        </w:rPr>
      </w:pPr>
    </w:p>
    <w:p w:rsidR="00A81091" w:rsidRPr="00C17499" w:rsidRDefault="00A81091" w:rsidP="00BD7570"/>
    <w:p w:rsidR="00A81091" w:rsidRPr="00C17499" w:rsidRDefault="00A81091" w:rsidP="00BD7570"/>
    <w:p w:rsidR="00A81091" w:rsidRPr="00C17499" w:rsidRDefault="00A81091" w:rsidP="00BD7570">
      <w:pPr>
        <w:autoSpaceDE w:val="0"/>
        <w:autoSpaceDN w:val="0"/>
        <w:adjustRightInd w:val="0"/>
        <w:jc w:val="both"/>
        <w:outlineLvl w:val="2"/>
        <w:rPr>
          <w:b/>
          <w:i/>
          <w:u w:val="single"/>
        </w:rPr>
      </w:pPr>
      <w:r w:rsidRPr="00C17499">
        <w:rPr>
          <w:b/>
          <w:i/>
          <w:u w:val="single"/>
        </w:rPr>
        <w:t>Инспекция ФНС России по Томскому району Томской области</w:t>
      </w:r>
    </w:p>
    <w:p w:rsidR="00A81091" w:rsidRPr="00C17499" w:rsidRDefault="00A81091" w:rsidP="00BD7570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A81091" w:rsidRPr="00C17499" w:rsidRDefault="00A81091" w:rsidP="00BD7570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C17499">
        <w:t>Юридический адрес:</w:t>
      </w:r>
    </w:p>
    <w:p w:rsidR="00A81091" w:rsidRPr="00C17499" w:rsidRDefault="00A81091" w:rsidP="00BD7570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C17499">
        <w:t xml:space="preserve"> 634009, г. Томск, ул. Бердская, 11 "а"</w:t>
      </w:r>
    </w:p>
    <w:p w:rsidR="00A81091" w:rsidRPr="00C17499" w:rsidRDefault="00A81091" w:rsidP="00BD7570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C17499">
        <w:t>Фактический адрес:</w:t>
      </w:r>
    </w:p>
    <w:p w:rsidR="00A81091" w:rsidRPr="00C17499" w:rsidRDefault="00A81091" w:rsidP="00BD7570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C17499">
        <w:t>634009, г. Томск, ул. Бердская, 11 "а"</w:t>
      </w:r>
    </w:p>
    <w:p w:rsidR="00A81091" w:rsidRPr="00C17499" w:rsidRDefault="00A81091" w:rsidP="00BD7570">
      <w:pPr>
        <w:autoSpaceDE w:val="0"/>
        <w:autoSpaceDN w:val="0"/>
        <w:adjustRightInd w:val="0"/>
        <w:spacing w:line="240" w:lineRule="exact"/>
        <w:ind w:firstLine="540"/>
        <w:jc w:val="both"/>
        <w:rPr>
          <w:color w:val="000000"/>
        </w:rPr>
      </w:pPr>
      <w:r w:rsidRPr="00C17499">
        <w:rPr>
          <w:color w:val="000000"/>
        </w:rPr>
        <w:t>Приемная:</w:t>
      </w:r>
    </w:p>
    <w:p w:rsidR="00A81091" w:rsidRPr="00C17499" w:rsidRDefault="00A81091" w:rsidP="00BD7570">
      <w:pPr>
        <w:autoSpaceDE w:val="0"/>
        <w:autoSpaceDN w:val="0"/>
        <w:adjustRightInd w:val="0"/>
        <w:spacing w:line="240" w:lineRule="exact"/>
        <w:ind w:firstLine="540"/>
        <w:jc w:val="both"/>
        <w:rPr>
          <w:color w:val="000000"/>
        </w:rPr>
      </w:pPr>
      <w:r w:rsidRPr="00C17499">
        <w:rPr>
          <w:color w:val="000000"/>
        </w:rPr>
        <w:t xml:space="preserve"> 8-(3822)-285-302; Справочная служба: 285-363 (для юридических лиц), 285-361 (для физических лиц и индивидуальных предпринимателей);</w:t>
      </w:r>
    </w:p>
    <w:p w:rsidR="00A81091" w:rsidRPr="00C17499" w:rsidRDefault="00A81091" w:rsidP="00BD7570">
      <w:pPr>
        <w:autoSpaceDE w:val="0"/>
        <w:autoSpaceDN w:val="0"/>
        <w:adjustRightInd w:val="0"/>
        <w:spacing w:line="240" w:lineRule="exact"/>
        <w:ind w:firstLine="540"/>
        <w:jc w:val="both"/>
        <w:rPr>
          <w:color w:val="000000"/>
        </w:rPr>
      </w:pPr>
      <w:r w:rsidRPr="00C17499">
        <w:rPr>
          <w:color w:val="000000"/>
        </w:rPr>
        <w:t>факс: 285-382</w:t>
      </w:r>
    </w:p>
    <w:p w:rsidR="00A81091" w:rsidRPr="00C17499" w:rsidRDefault="00A81091" w:rsidP="00BD7570">
      <w:pPr>
        <w:autoSpaceDE w:val="0"/>
        <w:autoSpaceDN w:val="0"/>
        <w:adjustRightInd w:val="0"/>
        <w:spacing w:line="240" w:lineRule="exact"/>
        <w:ind w:firstLine="540"/>
        <w:jc w:val="both"/>
        <w:rPr>
          <w:color w:val="000000"/>
        </w:rPr>
      </w:pPr>
      <w:r w:rsidRPr="00C17499">
        <w:rPr>
          <w:color w:val="000000"/>
        </w:rPr>
        <w:t>Официальный сайт в информационно-телекоммуникационной сети Интернет-</w:t>
      </w:r>
      <w:r w:rsidRPr="00C17499">
        <w:t xml:space="preserve"> </w:t>
      </w:r>
      <w:hyperlink r:id="rId8" w:history="1">
        <w:r w:rsidRPr="00C17499">
          <w:rPr>
            <w:rStyle w:val="Hyperlink"/>
            <w:lang w:val="en-US"/>
          </w:rPr>
          <w:t>http</w:t>
        </w:r>
        <w:r w:rsidRPr="00C17499">
          <w:rPr>
            <w:rStyle w:val="Hyperlink"/>
          </w:rPr>
          <w:t>://</w:t>
        </w:r>
        <w:r w:rsidRPr="00C17499">
          <w:rPr>
            <w:rStyle w:val="Hyperlink"/>
            <w:lang w:val="en-US"/>
          </w:rPr>
          <w:t>www</w:t>
        </w:r>
        <w:r w:rsidRPr="00C17499">
          <w:rPr>
            <w:rStyle w:val="Hyperlink"/>
          </w:rPr>
          <w:t>.</w:t>
        </w:r>
        <w:r w:rsidRPr="00C17499">
          <w:rPr>
            <w:rStyle w:val="Hyperlink"/>
            <w:lang w:val="en-US"/>
          </w:rPr>
          <w:t>r</w:t>
        </w:r>
        <w:r w:rsidRPr="00C17499">
          <w:rPr>
            <w:rStyle w:val="Hyperlink"/>
          </w:rPr>
          <w:t>70.</w:t>
        </w:r>
        <w:r w:rsidRPr="00C17499">
          <w:rPr>
            <w:rStyle w:val="Hyperlink"/>
            <w:lang w:val="en-US"/>
          </w:rPr>
          <w:t>nalog</w:t>
        </w:r>
        <w:r w:rsidRPr="00C17499">
          <w:rPr>
            <w:rStyle w:val="Hyperlink"/>
          </w:rPr>
          <w:t>.</w:t>
        </w:r>
        <w:r w:rsidRPr="00C17499">
          <w:rPr>
            <w:rStyle w:val="Hyperlink"/>
            <w:lang w:val="en-US"/>
          </w:rPr>
          <w:t>ru</w:t>
        </w:r>
        <w:r w:rsidRPr="00C17499">
          <w:rPr>
            <w:rStyle w:val="Hyperlink"/>
          </w:rPr>
          <w:t>/</w:t>
        </w:r>
      </w:hyperlink>
    </w:p>
    <w:p w:rsidR="00A81091" w:rsidRPr="00C17499" w:rsidRDefault="00A81091" w:rsidP="00BD7570">
      <w:pPr>
        <w:autoSpaceDE w:val="0"/>
        <w:autoSpaceDN w:val="0"/>
        <w:adjustRightInd w:val="0"/>
        <w:spacing w:line="240" w:lineRule="exact"/>
        <w:ind w:firstLine="540"/>
        <w:jc w:val="both"/>
        <w:rPr>
          <w:color w:val="000000"/>
        </w:rPr>
      </w:pPr>
      <w:r w:rsidRPr="00C17499">
        <w:rPr>
          <w:color w:val="000000"/>
        </w:rPr>
        <w:t xml:space="preserve">Адрес электронной почты: </w:t>
      </w:r>
      <w:r w:rsidRPr="00C17499">
        <w:rPr>
          <w:color w:val="000000"/>
          <w:lang w:val="en-US"/>
        </w:rPr>
        <w:t>i</w:t>
      </w:r>
      <w:r w:rsidRPr="00C17499">
        <w:rPr>
          <w:color w:val="000000"/>
        </w:rPr>
        <w:t>701400@</w:t>
      </w:r>
      <w:r w:rsidRPr="00C17499">
        <w:rPr>
          <w:color w:val="000000"/>
          <w:lang w:val="en-US"/>
        </w:rPr>
        <w:t>r</w:t>
      </w:r>
      <w:r w:rsidRPr="00C17499">
        <w:rPr>
          <w:color w:val="000000"/>
        </w:rPr>
        <w:t>70.</w:t>
      </w:r>
      <w:r w:rsidRPr="00C17499">
        <w:rPr>
          <w:color w:val="000000"/>
          <w:lang w:val="en-US"/>
        </w:rPr>
        <w:t>nalog</w:t>
      </w:r>
      <w:r w:rsidRPr="00C17499">
        <w:rPr>
          <w:color w:val="000000"/>
        </w:rPr>
        <w:t>.</w:t>
      </w:r>
      <w:r w:rsidRPr="00C17499">
        <w:rPr>
          <w:color w:val="000000"/>
          <w:lang w:val="en-US"/>
        </w:rPr>
        <w:t>ru</w:t>
      </w:r>
    </w:p>
    <w:p w:rsidR="00A81091" w:rsidRPr="00C17499" w:rsidRDefault="00A81091" w:rsidP="00BD7570">
      <w:pPr>
        <w:spacing w:line="240" w:lineRule="exact"/>
        <w:jc w:val="both"/>
        <w:rPr>
          <w:b/>
          <w:color w:val="000000"/>
        </w:rPr>
      </w:pPr>
      <w:r w:rsidRPr="00C17499">
        <w:rPr>
          <w:b/>
          <w:color w:val="000000"/>
        </w:rPr>
        <w:t>График приема граждан каб№5</w:t>
      </w:r>
    </w:p>
    <w:p w:rsidR="00A81091" w:rsidRPr="00C17499" w:rsidRDefault="00A81091" w:rsidP="00BD7570">
      <w:pPr>
        <w:rPr>
          <w:color w:val="000000"/>
        </w:rPr>
      </w:pPr>
      <w:r w:rsidRPr="00C17499">
        <w:rPr>
          <w:color w:val="000000"/>
        </w:rPr>
        <w:t>Время работы:</w:t>
      </w:r>
    </w:p>
    <w:p w:rsidR="00A81091" w:rsidRPr="00C17499" w:rsidRDefault="00A81091" w:rsidP="00BD7570">
      <w:pPr>
        <w:rPr>
          <w:color w:val="000000"/>
        </w:rPr>
      </w:pPr>
      <w:r w:rsidRPr="00C17499">
        <w:rPr>
          <w:color w:val="000000"/>
        </w:rPr>
        <w:t>пн:</w:t>
      </w:r>
      <w:r w:rsidRPr="00C17499">
        <w:rPr>
          <w:color w:val="000000"/>
        </w:rPr>
        <w:tab/>
        <w:t>8.30-17.30</w:t>
      </w:r>
    </w:p>
    <w:p w:rsidR="00A81091" w:rsidRPr="00C17499" w:rsidRDefault="00A81091" w:rsidP="00BD7570">
      <w:pPr>
        <w:rPr>
          <w:color w:val="000000"/>
        </w:rPr>
      </w:pPr>
      <w:r w:rsidRPr="00C17499">
        <w:rPr>
          <w:color w:val="000000"/>
        </w:rPr>
        <w:t>вт:</w:t>
      </w:r>
      <w:r w:rsidRPr="00C17499">
        <w:rPr>
          <w:color w:val="000000"/>
        </w:rPr>
        <w:tab/>
        <w:t>8.30-20.00</w:t>
      </w:r>
    </w:p>
    <w:p w:rsidR="00A81091" w:rsidRPr="00C17499" w:rsidRDefault="00A81091" w:rsidP="00BD7570">
      <w:pPr>
        <w:rPr>
          <w:color w:val="000000"/>
        </w:rPr>
      </w:pPr>
      <w:r w:rsidRPr="00C17499">
        <w:rPr>
          <w:color w:val="000000"/>
        </w:rPr>
        <w:t>ср:</w:t>
      </w:r>
      <w:r w:rsidRPr="00C17499">
        <w:rPr>
          <w:color w:val="000000"/>
        </w:rPr>
        <w:tab/>
        <w:t>8.30-17.30</w:t>
      </w:r>
    </w:p>
    <w:p w:rsidR="00A81091" w:rsidRPr="00C17499" w:rsidRDefault="00A81091" w:rsidP="00BD7570">
      <w:pPr>
        <w:rPr>
          <w:color w:val="000000"/>
        </w:rPr>
      </w:pPr>
      <w:r w:rsidRPr="00C17499">
        <w:rPr>
          <w:color w:val="000000"/>
        </w:rPr>
        <w:t>чт:</w:t>
      </w:r>
      <w:r w:rsidRPr="00C17499">
        <w:rPr>
          <w:color w:val="000000"/>
        </w:rPr>
        <w:tab/>
        <w:t>8.30-20.00</w:t>
      </w:r>
    </w:p>
    <w:p w:rsidR="00A81091" w:rsidRPr="00C17499" w:rsidRDefault="00A81091" w:rsidP="00BD7570">
      <w:pPr>
        <w:rPr>
          <w:color w:val="000000"/>
        </w:rPr>
      </w:pPr>
      <w:r w:rsidRPr="00C17499">
        <w:rPr>
          <w:color w:val="000000"/>
        </w:rPr>
        <w:t>пт:</w:t>
      </w:r>
      <w:r w:rsidRPr="00C17499">
        <w:rPr>
          <w:color w:val="000000"/>
        </w:rPr>
        <w:tab/>
        <w:t>8.30-16.15</w:t>
      </w:r>
    </w:p>
    <w:p w:rsidR="00A81091" w:rsidRPr="00C17499" w:rsidRDefault="00A81091" w:rsidP="00BD7570">
      <w:pPr>
        <w:rPr>
          <w:color w:val="000000"/>
        </w:rPr>
      </w:pPr>
      <w:r w:rsidRPr="00C17499">
        <w:rPr>
          <w:color w:val="000000"/>
        </w:rPr>
        <w:t>Дополнительная информация</w:t>
      </w:r>
    </w:p>
    <w:p w:rsidR="00A81091" w:rsidRPr="00C17499" w:rsidRDefault="00A81091" w:rsidP="00BD7570">
      <w:pPr>
        <w:rPr>
          <w:color w:val="000000"/>
        </w:rPr>
      </w:pPr>
      <w:r w:rsidRPr="00C17499">
        <w:rPr>
          <w:color w:val="000000"/>
        </w:rPr>
        <w:t>1 и 3 суббота месяца с 10-00 до 15-00</w:t>
      </w:r>
    </w:p>
    <w:p w:rsidR="00A81091" w:rsidRPr="00C17499" w:rsidRDefault="00A81091" w:rsidP="00BD7570">
      <w:pPr>
        <w:autoSpaceDE w:val="0"/>
        <w:autoSpaceDN w:val="0"/>
        <w:adjustRightInd w:val="0"/>
        <w:spacing w:line="240" w:lineRule="exact"/>
        <w:jc w:val="both"/>
      </w:pPr>
    </w:p>
    <w:p w:rsidR="00A81091" w:rsidRPr="00C17499" w:rsidRDefault="00A81091" w:rsidP="00BD7570">
      <w:pPr>
        <w:autoSpaceDE w:val="0"/>
        <w:autoSpaceDN w:val="0"/>
        <w:adjustRightInd w:val="0"/>
        <w:spacing w:line="240" w:lineRule="exact"/>
        <w:jc w:val="both"/>
        <w:rPr>
          <w:b/>
          <w:i/>
          <w:u w:val="single"/>
        </w:rPr>
      </w:pPr>
      <w:r w:rsidRPr="00C17499">
        <w:rPr>
          <w:b/>
          <w:i/>
          <w:u w:val="single"/>
        </w:rPr>
        <w:t xml:space="preserve">Управление Федеральной службы государственной регистрации, кадастра и картографии по Томской области </w:t>
      </w:r>
    </w:p>
    <w:p w:rsidR="00A81091" w:rsidRPr="00C17499" w:rsidRDefault="00A81091" w:rsidP="00BD7570">
      <w:pPr>
        <w:autoSpaceDE w:val="0"/>
        <w:autoSpaceDN w:val="0"/>
        <w:adjustRightInd w:val="0"/>
        <w:spacing w:line="240" w:lineRule="exact"/>
        <w:jc w:val="both"/>
        <w:rPr>
          <w:b/>
          <w:i/>
          <w:u w:val="single"/>
        </w:rPr>
      </w:pPr>
    </w:p>
    <w:p w:rsidR="00A81091" w:rsidRPr="00C17499" w:rsidRDefault="00A81091" w:rsidP="00BD7570">
      <w:pPr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  <w:r w:rsidRPr="00C17499">
        <w:t xml:space="preserve">Место нахождения: </w:t>
      </w:r>
      <w:r w:rsidRPr="00C17499">
        <w:rPr>
          <w:color w:val="000000"/>
        </w:rPr>
        <w:t xml:space="preserve">г. Томск, ул. Пушкина, д. 34/1 </w:t>
      </w:r>
    </w:p>
    <w:p w:rsidR="00A81091" w:rsidRPr="00C17499" w:rsidRDefault="00A81091" w:rsidP="00BD7570">
      <w:pPr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  <w:r w:rsidRPr="00C17499">
        <w:rPr>
          <w:color w:val="000000"/>
        </w:rPr>
        <w:t xml:space="preserve">Почтовый адрес: 634003, г. Томск, ул. Пушкина, д. 34/1 </w:t>
      </w:r>
    </w:p>
    <w:p w:rsidR="00A81091" w:rsidRPr="00C17499" w:rsidRDefault="00A81091" w:rsidP="00BD7570">
      <w:pPr>
        <w:spacing w:line="240" w:lineRule="exact"/>
        <w:jc w:val="both"/>
        <w:rPr>
          <w:color w:val="000000"/>
        </w:rPr>
      </w:pPr>
      <w:r w:rsidRPr="00C17499">
        <w:rPr>
          <w:color w:val="000000"/>
        </w:rPr>
        <w:t>Общий многоканальный телефон: (3822) 65-19-39</w:t>
      </w:r>
    </w:p>
    <w:p w:rsidR="00A81091" w:rsidRPr="00C17499" w:rsidRDefault="00A81091" w:rsidP="00BD7570">
      <w:pPr>
        <w:spacing w:line="240" w:lineRule="exact"/>
        <w:jc w:val="both"/>
        <w:rPr>
          <w:color w:val="000000"/>
        </w:rPr>
      </w:pPr>
      <w:r w:rsidRPr="00C17499">
        <w:rPr>
          <w:color w:val="000000"/>
        </w:rPr>
        <w:t xml:space="preserve"> Факс: (3822) 65-66-59</w:t>
      </w:r>
    </w:p>
    <w:p w:rsidR="00A81091" w:rsidRPr="00C17499" w:rsidRDefault="00A81091" w:rsidP="00BD7570">
      <w:pPr>
        <w:spacing w:line="240" w:lineRule="exact"/>
        <w:jc w:val="both"/>
        <w:rPr>
          <w:color w:val="000000"/>
        </w:rPr>
      </w:pPr>
      <w:r w:rsidRPr="00C17499">
        <w:rPr>
          <w:color w:val="000000"/>
        </w:rPr>
        <w:t xml:space="preserve"> Телефон «Антикоррупция»: (3822) 65-03-20</w:t>
      </w:r>
    </w:p>
    <w:p w:rsidR="00A81091" w:rsidRPr="00C17499" w:rsidRDefault="00A81091" w:rsidP="00BD7570">
      <w:pPr>
        <w:spacing w:line="240" w:lineRule="exact"/>
        <w:jc w:val="both"/>
        <w:rPr>
          <w:color w:val="000000"/>
        </w:rPr>
      </w:pPr>
      <w:r w:rsidRPr="00C17499">
        <w:rPr>
          <w:color w:val="000000"/>
        </w:rPr>
        <w:t xml:space="preserve"> Единый бесплатный номер: 8-800-350-08-50</w:t>
      </w:r>
    </w:p>
    <w:p w:rsidR="00A81091" w:rsidRPr="00C17499" w:rsidRDefault="00A81091" w:rsidP="00BD7570">
      <w:pPr>
        <w:spacing w:line="240" w:lineRule="exact"/>
        <w:jc w:val="both"/>
        <w:rPr>
          <w:color w:val="000000"/>
        </w:rPr>
      </w:pPr>
    </w:p>
    <w:p w:rsidR="00A81091" w:rsidRDefault="00A81091" w:rsidP="00721A23">
      <w:pPr>
        <w:pStyle w:val="a"/>
        <w:tabs>
          <w:tab w:val="left" w:pos="2268"/>
        </w:tabs>
        <w:spacing w:before="0"/>
        <w:jc w:val="both"/>
        <w:rPr>
          <w:bCs/>
          <w:sz w:val="20"/>
        </w:rPr>
      </w:pPr>
    </w:p>
    <w:p w:rsidR="00A81091" w:rsidRDefault="00A81091"/>
    <w:sectPr w:rsidR="00A81091" w:rsidSect="00FE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Prin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E950D6"/>
    <w:multiLevelType w:val="hybridMultilevel"/>
    <w:tmpl w:val="3C8887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A23"/>
    <w:rsid w:val="000E53FA"/>
    <w:rsid w:val="000F0C4A"/>
    <w:rsid w:val="00117E14"/>
    <w:rsid w:val="00180CC8"/>
    <w:rsid w:val="001A552B"/>
    <w:rsid w:val="001F7AA6"/>
    <w:rsid w:val="00202D6D"/>
    <w:rsid w:val="002103F4"/>
    <w:rsid w:val="00212B99"/>
    <w:rsid w:val="002D2687"/>
    <w:rsid w:val="002E6A2D"/>
    <w:rsid w:val="002F3D21"/>
    <w:rsid w:val="0033192E"/>
    <w:rsid w:val="00357D9E"/>
    <w:rsid w:val="003A7D09"/>
    <w:rsid w:val="003D0793"/>
    <w:rsid w:val="0042343F"/>
    <w:rsid w:val="00590445"/>
    <w:rsid w:val="0059196D"/>
    <w:rsid w:val="005B1B5F"/>
    <w:rsid w:val="005C47BE"/>
    <w:rsid w:val="0062601A"/>
    <w:rsid w:val="006A0EDD"/>
    <w:rsid w:val="007215A0"/>
    <w:rsid w:val="00721A23"/>
    <w:rsid w:val="00784458"/>
    <w:rsid w:val="007F63B1"/>
    <w:rsid w:val="00800C62"/>
    <w:rsid w:val="00864359"/>
    <w:rsid w:val="008719C5"/>
    <w:rsid w:val="00893B37"/>
    <w:rsid w:val="008B0A9D"/>
    <w:rsid w:val="008B4C03"/>
    <w:rsid w:val="00952A8F"/>
    <w:rsid w:val="00962E74"/>
    <w:rsid w:val="00983DE6"/>
    <w:rsid w:val="009B3721"/>
    <w:rsid w:val="00A46C63"/>
    <w:rsid w:val="00A81091"/>
    <w:rsid w:val="00B233D9"/>
    <w:rsid w:val="00BA251D"/>
    <w:rsid w:val="00BD7570"/>
    <w:rsid w:val="00BE14EC"/>
    <w:rsid w:val="00C17499"/>
    <w:rsid w:val="00C3382A"/>
    <w:rsid w:val="00CA44D5"/>
    <w:rsid w:val="00CC24EE"/>
    <w:rsid w:val="00CD3B90"/>
    <w:rsid w:val="00CE477A"/>
    <w:rsid w:val="00D051C1"/>
    <w:rsid w:val="00D309D1"/>
    <w:rsid w:val="00D6127B"/>
    <w:rsid w:val="00D702A7"/>
    <w:rsid w:val="00D86494"/>
    <w:rsid w:val="00E82AFF"/>
    <w:rsid w:val="00EE04F9"/>
    <w:rsid w:val="00F53B40"/>
    <w:rsid w:val="00F5699F"/>
    <w:rsid w:val="00F94D4F"/>
    <w:rsid w:val="00FB0729"/>
    <w:rsid w:val="00FE7889"/>
    <w:rsid w:val="00FF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1A2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75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Знак"/>
    <w:basedOn w:val="Normal"/>
    <w:next w:val="Normal"/>
    <w:link w:val="Heading3Char"/>
    <w:uiPriority w:val="99"/>
    <w:qFormat/>
    <w:rsid w:val="00BD7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19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19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Знак Char"/>
    <w:basedOn w:val="DefaultParagraphFont"/>
    <w:link w:val="Heading3"/>
    <w:uiPriority w:val="99"/>
    <w:locked/>
    <w:rsid w:val="00BD7570"/>
    <w:rPr>
      <w:rFonts w:ascii="Arial" w:hAnsi="Arial" w:cs="Times New Roman"/>
      <w:b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21A23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19C5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21A23"/>
    <w:pPr>
      <w:spacing w:before="240" w:after="240"/>
    </w:pPr>
    <w:rPr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719C5"/>
    <w:rPr>
      <w:rFonts w:cs="Times New Roman"/>
      <w:sz w:val="24"/>
      <w:szCs w:val="24"/>
    </w:rPr>
  </w:style>
  <w:style w:type="paragraph" w:customStyle="1" w:styleId="a">
    <w:name w:val="реквизитПодпись"/>
    <w:basedOn w:val="Normal"/>
    <w:uiPriority w:val="99"/>
    <w:rsid w:val="00721A23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uiPriority w:val="99"/>
    <w:rsid w:val="00721A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6">
    <w:name w:val="Style6"/>
    <w:basedOn w:val="Normal"/>
    <w:uiPriority w:val="99"/>
    <w:rsid w:val="00721A23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uiPriority w:val="99"/>
    <w:rsid w:val="00721A23"/>
    <w:rPr>
      <w:rFonts w:ascii="Times New Roman" w:hAnsi="Times New Roman"/>
      <w:color w:val="000000"/>
      <w:sz w:val="22"/>
    </w:rPr>
  </w:style>
  <w:style w:type="character" w:styleId="Hyperlink">
    <w:name w:val="Hyperlink"/>
    <w:basedOn w:val="DefaultParagraphFont"/>
    <w:uiPriority w:val="99"/>
    <w:rsid w:val="00BD757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D7570"/>
    <w:pPr>
      <w:spacing w:before="120" w:after="120"/>
      <w:ind w:left="75" w:right="75" w:firstLine="240"/>
    </w:pPr>
  </w:style>
  <w:style w:type="paragraph" w:customStyle="1" w:styleId="fn2r">
    <w:name w:val="fn2r"/>
    <w:basedOn w:val="Normal"/>
    <w:uiPriority w:val="99"/>
    <w:rsid w:val="00BD757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D757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BD7570"/>
    <w:pPr>
      <w:suppressAutoHyphens/>
      <w:spacing w:after="120" w:line="480" w:lineRule="auto"/>
    </w:pPr>
    <w:rPr>
      <w:lang w:eastAsia="ar-SA"/>
    </w:rPr>
  </w:style>
  <w:style w:type="paragraph" w:customStyle="1" w:styleId="Standard">
    <w:name w:val="Standard"/>
    <w:uiPriority w:val="99"/>
    <w:rsid w:val="00BD757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BD7570"/>
    <w:pPr>
      <w:spacing w:after="120"/>
    </w:pPr>
  </w:style>
  <w:style w:type="paragraph" w:styleId="NoSpacing">
    <w:name w:val="No Spacing"/>
    <w:link w:val="NoSpacingChar"/>
    <w:uiPriority w:val="99"/>
    <w:qFormat/>
    <w:rsid w:val="00BD7570"/>
    <w:pPr>
      <w:suppressAutoHyphens/>
      <w:ind w:firstLine="709"/>
    </w:pPr>
    <w:rPr>
      <w:lang w:eastAsia="ar-SA"/>
    </w:rPr>
  </w:style>
  <w:style w:type="character" w:customStyle="1" w:styleId="StrongEmphasis">
    <w:name w:val="Strong Emphasis"/>
    <w:uiPriority w:val="99"/>
    <w:rsid w:val="00BD7570"/>
    <w:rPr>
      <w:b/>
    </w:rPr>
  </w:style>
  <w:style w:type="character" w:customStyle="1" w:styleId="FontStyle47">
    <w:name w:val="Font Style47"/>
    <w:uiPriority w:val="99"/>
    <w:rsid w:val="00BD7570"/>
    <w:rPr>
      <w:rFonts w:ascii="Times New Roman" w:hAnsi="Times New Roman"/>
      <w:sz w:val="22"/>
    </w:rPr>
  </w:style>
  <w:style w:type="character" w:customStyle="1" w:styleId="apple-style-span">
    <w:name w:val="apple-style-span"/>
    <w:basedOn w:val="DefaultParagraphFont"/>
    <w:uiPriority w:val="99"/>
    <w:rsid w:val="00BD7570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BD7570"/>
    <w:rPr>
      <w:sz w:val="22"/>
      <w:lang w:val="ru-RU" w:eastAsia="ar-SA" w:bidi="ar-SA"/>
    </w:rPr>
  </w:style>
  <w:style w:type="paragraph" w:customStyle="1" w:styleId="ConsPlusTitle">
    <w:name w:val="ConsPlusTitle"/>
    <w:uiPriority w:val="99"/>
    <w:rsid w:val="00D702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basedOn w:val="DefaultParagraphFont"/>
    <w:uiPriority w:val="99"/>
    <w:rsid w:val="00893B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70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363;fld=134;dst=100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msk.gov.ru" TargetMode="External"/><Relationship Id="rId5" Type="http://schemas.openxmlformats.org/officeDocument/2006/relationships/hyperlink" Target="mailto:spasskoepos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21</Pages>
  <Words>6460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Спасское</dc:creator>
  <cp:keywords/>
  <dc:description/>
  <cp:lastModifiedBy>Спасское</cp:lastModifiedBy>
  <cp:revision>7</cp:revision>
  <cp:lastPrinted>2014-05-05T10:46:00Z</cp:lastPrinted>
  <dcterms:created xsi:type="dcterms:W3CDTF">2014-04-11T08:37:00Z</dcterms:created>
  <dcterms:modified xsi:type="dcterms:W3CDTF">2014-05-08T07:09:00Z</dcterms:modified>
</cp:coreProperties>
</file>