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01" w:rsidRDefault="00C47801" w:rsidP="00B85E63">
      <w:pPr>
        <w:jc w:val="center"/>
        <w:rPr>
          <w:b/>
          <w:bCs/>
        </w:rPr>
      </w:pPr>
      <w:r>
        <w:rPr>
          <w:b/>
          <w:bCs/>
        </w:rPr>
        <w:t>СОВЕТ СПАССКОГО СЕЛЬСКОГО ПОСЕЛЕНИЯ</w:t>
      </w:r>
    </w:p>
    <w:p w:rsidR="00C47801" w:rsidRDefault="00C47801" w:rsidP="00B85E63">
      <w:pPr>
        <w:jc w:val="center"/>
        <w:rPr>
          <w:b/>
          <w:bCs/>
        </w:rPr>
      </w:pPr>
    </w:p>
    <w:p w:rsidR="00C47801" w:rsidRDefault="00C47801" w:rsidP="00B85E63">
      <w:pPr>
        <w:jc w:val="center"/>
        <w:rPr>
          <w:b/>
          <w:bCs/>
        </w:rPr>
      </w:pPr>
      <w:r>
        <w:rPr>
          <w:b/>
          <w:bCs/>
        </w:rPr>
        <w:t>РЕШЕНИЕ № 48</w:t>
      </w:r>
    </w:p>
    <w:p w:rsidR="00C47801" w:rsidRDefault="00C47801" w:rsidP="00B85E63">
      <w:pPr>
        <w:jc w:val="center"/>
        <w:rPr>
          <w:b/>
          <w:bCs/>
        </w:rPr>
      </w:pPr>
    </w:p>
    <w:p w:rsidR="00C47801" w:rsidRDefault="00C47801" w:rsidP="00B85E63">
      <w:pPr>
        <w:jc w:val="center"/>
        <w:rPr>
          <w:b/>
          <w:bCs/>
        </w:rPr>
      </w:pPr>
    </w:p>
    <w:p w:rsidR="00C47801" w:rsidRDefault="00C47801" w:rsidP="00B85E63">
      <w:pPr>
        <w:jc w:val="center"/>
        <w:rPr>
          <w:b/>
          <w:bCs/>
        </w:rPr>
      </w:pPr>
    </w:p>
    <w:p w:rsidR="00C47801" w:rsidRDefault="00C47801" w:rsidP="00E776C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7.55pt;width:126pt;height:20.7pt;z-index:251658240" stroked="f">
            <v:textbox style="mso-next-textbox:#_x0000_s1026">
              <w:txbxContent>
                <w:p w:rsidR="00C47801" w:rsidRDefault="00C47801" w:rsidP="00E776CB">
                  <w:r>
                    <w:t xml:space="preserve">с. Вершинино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2.35pt;margin-top:14.2pt;width:126pt;height:22.8pt;z-index:251659264" stroked="f">
            <v:textbox>
              <w:txbxContent>
                <w:p w:rsidR="00C47801" w:rsidRDefault="00C47801" w:rsidP="00E776CB">
                  <w:pPr>
                    <w:jc w:val="center"/>
                  </w:pPr>
                  <w:r>
                    <w:t>17.06.2013</w:t>
                  </w:r>
                </w:p>
              </w:txbxContent>
            </v:textbox>
          </v:shape>
        </w:pict>
      </w:r>
    </w:p>
    <w:p w:rsidR="00C47801" w:rsidRDefault="00C47801" w:rsidP="00E776CB">
      <w:pPr>
        <w:jc w:val="center"/>
      </w:pPr>
    </w:p>
    <w:p w:rsidR="00C47801" w:rsidRDefault="00C47801" w:rsidP="00E776CB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47801" w:rsidRDefault="00C47801" w:rsidP="00E776C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14 </w:t>
      </w:r>
      <w:r>
        <w:rPr>
          <w:b/>
          <w:bCs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  <w:bCs/>
        </w:rPr>
        <w:tab/>
      </w:r>
    </w:p>
    <w:p w:rsidR="00C47801" w:rsidRDefault="00C47801" w:rsidP="00997132">
      <w:pPr>
        <w:ind w:right="5386"/>
      </w:pPr>
    </w:p>
    <w:p w:rsidR="00C47801" w:rsidRDefault="00C47801" w:rsidP="00997132">
      <w:pPr>
        <w:ind w:right="5386"/>
      </w:pPr>
    </w:p>
    <w:p w:rsidR="00C47801" w:rsidRDefault="00C47801" w:rsidP="00E5531F">
      <w:pPr>
        <w:ind w:right="4819"/>
        <w:jc w:val="both"/>
        <w:rPr>
          <w:b/>
          <w:bCs/>
        </w:rPr>
      </w:pPr>
      <w:r>
        <w:t>О внесении изменений в решение Совета Спасского сельского поселения от 16.11.2012 №12 «Об опубликовании нормативно- правовых актов и должностных лиц местного самоуправления муниципального  образования  «Спасское сельское поселение»</w:t>
      </w:r>
    </w:p>
    <w:p w:rsidR="00C47801" w:rsidRDefault="00C47801" w:rsidP="00997132">
      <w:pPr>
        <w:pStyle w:val="Heading1"/>
        <w:spacing w:line="360" w:lineRule="auto"/>
        <w:ind w:firstLine="709"/>
        <w:jc w:val="both"/>
        <w:rPr>
          <w:b w:val="0"/>
          <w:bCs w:val="0"/>
          <w:sz w:val="24"/>
        </w:rPr>
      </w:pPr>
      <w:r w:rsidRPr="00997132">
        <w:rPr>
          <w:b w:val="0"/>
          <w:bCs w:val="0"/>
          <w:sz w:val="24"/>
        </w:rPr>
        <w:t xml:space="preserve">     </w:t>
      </w:r>
    </w:p>
    <w:p w:rsidR="00C47801" w:rsidRDefault="00C47801" w:rsidP="00997132">
      <w:pPr>
        <w:pStyle w:val="Heading1"/>
        <w:spacing w:line="360" w:lineRule="auto"/>
        <w:ind w:firstLine="709"/>
        <w:jc w:val="both"/>
        <w:rPr>
          <w:b w:val="0"/>
          <w:bCs w:val="0"/>
          <w:sz w:val="24"/>
        </w:rPr>
      </w:pPr>
    </w:p>
    <w:p w:rsidR="00C47801" w:rsidRPr="00997132" w:rsidRDefault="00C47801" w:rsidP="00997132">
      <w:pPr>
        <w:pStyle w:val="Heading1"/>
        <w:spacing w:line="360" w:lineRule="auto"/>
        <w:ind w:firstLine="709"/>
        <w:jc w:val="both"/>
        <w:rPr>
          <w:b w:val="0"/>
          <w:bCs w:val="0"/>
          <w:sz w:val="24"/>
        </w:rPr>
      </w:pPr>
      <w:r w:rsidRPr="00997132">
        <w:rPr>
          <w:b w:val="0"/>
          <w:bCs w:val="0"/>
          <w:sz w:val="24"/>
        </w:rPr>
        <w:t xml:space="preserve">В соответствии с Федеральным </w:t>
      </w:r>
      <w:hyperlink r:id="rId5" w:history="1">
        <w:r w:rsidRPr="00997132">
          <w:rPr>
            <w:b w:val="0"/>
            <w:bCs w:val="0"/>
            <w:sz w:val="24"/>
          </w:rPr>
          <w:t>законом</w:t>
        </w:r>
      </w:hyperlink>
      <w:r w:rsidRPr="00997132">
        <w:rPr>
          <w:b w:val="0"/>
          <w:bCs w:val="0"/>
          <w:sz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997132">
          <w:rPr>
            <w:b w:val="0"/>
            <w:bCs w:val="0"/>
            <w:sz w:val="24"/>
          </w:rPr>
          <w:t>Уставом</w:t>
        </w:r>
      </w:hyperlink>
      <w:r w:rsidRPr="00997132">
        <w:rPr>
          <w:b w:val="0"/>
          <w:bCs w:val="0"/>
          <w:sz w:val="24"/>
        </w:rPr>
        <w:t xml:space="preserve"> муниципального образования «Спасское сельское поселение», а также для приведения нормативного правового акта в соответствие с действующим законодательством,</w:t>
      </w:r>
    </w:p>
    <w:p w:rsidR="00C47801" w:rsidRPr="00623C3D" w:rsidRDefault="00C47801" w:rsidP="00770141">
      <w:pPr>
        <w:spacing w:line="360" w:lineRule="auto"/>
        <w:jc w:val="center"/>
        <w:rPr>
          <w:b/>
          <w:bCs/>
          <w:spacing w:val="24"/>
        </w:rPr>
      </w:pPr>
      <w:r w:rsidRPr="00623C3D">
        <w:rPr>
          <w:b/>
          <w:bCs/>
          <w:spacing w:val="24"/>
        </w:rPr>
        <w:t>Совет Спасского сельского поселения РЕШИЛ:</w:t>
      </w:r>
    </w:p>
    <w:p w:rsidR="00C47801" w:rsidRDefault="00C47801" w:rsidP="00997132">
      <w:pPr>
        <w:spacing w:line="276" w:lineRule="auto"/>
        <w:ind w:right="-1" w:firstLine="709"/>
        <w:jc w:val="both"/>
      </w:pPr>
      <w:r>
        <w:t>1. Внести в решение Совета Спасского сельского поселения от 16.11.2012 г. «Об опубликовании нормативно- правовых актов и должностных лиц местного самоуправления муниципального  образования  «Спасское сельское поселение» изменения согласно приложению к настоящему решению.</w:t>
      </w:r>
    </w:p>
    <w:p w:rsidR="00C47801" w:rsidRPr="00C4430D" w:rsidRDefault="00C47801" w:rsidP="00997132">
      <w:pPr>
        <w:tabs>
          <w:tab w:val="left" w:pos="851"/>
          <w:tab w:val="left" w:pos="900"/>
          <w:tab w:val="left" w:pos="970"/>
        </w:tabs>
        <w:suppressAutoHyphens/>
        <w:spacing w:line="276" w:lineRule="auto"/>
        <w:ind w:firstLine="709"/>
        <w:jc w:val="both"/>
      </w:pPr>
      <w:r>
        <w:t xml:space="preserve">2. </w:t>
      </w:r>
      <w:r w:rsidRPr="00C4430D">
        <w:t>Направить настоящее решение</w:t>
      </w:r>
      <w:r>
        <w:t xml:space="preserve"> </w:t>
      </w:r>
      <w:r w:rsidRPr="00C4430D">
        <w:t>Главе Спасского сельского поселения для подписания</w:t>
      </w:r>
      <w:r>
        <w:t>, о</w:t>
      </w:r>
      <w:r w:rsidRPr="00C4430D">
        <w:t>публикования в информационном бюллетене Спасского сельского поселения и разме</w:t>
      </w:r>
      <w:r>
        <w:t>щения</w:t>
      </w:r>
      <w:r w:rsidRPr="00C4430D">
        <w:t xml:space="preserve"> на официальном сайте муниципального образования «Спасское сельское поселение» в сети Интернет –   www: spasskoe.tomsk.ru.</w:t>
      </w:r>
    </w:p>
    <w:p w:rsidR="00C47801" w:rsidRDefault="00C47801" w:rsidP="00997132">
      <w:pPr>
        <w:pStyle w:val="Style6"/>
        <w:shd w:val="clear" w:color="auto" w:fill="FFFFFF"/>
        <w:tabs>
          <w:tab w:val="left" w:pos="851"/>
          <w:tab w:val="left" w:pos="970"/>
          <w:tab w:val="left" w:pos="1070"/>
        </w:tabs>
        <w:suppressAutoHyphens/>
        <w:spacing w:line="276" w:lineRule="auto"/>
        <w:ind w:firstLine="709"/>
        <w:rPr>
          <w:spacing w:val="-1"/>
        </w:rPr>
      </w:pPr>
      <w:r>
        <w:rPr>
          <w:spacing w:val="5"/>
        </w:rPr>
        <w:t xml:space="preserve">3. </w:t>
      </w:r>
      <w:r w:rsidRPr="00CD5D98">
        <w:rPr>
          <w:spacing w:val="5"/>
        </w:rPr>
        <w:t xml:space="preserve">Настоящее решение вступает в силу со дня его официального </w:t>
      </w:r>
      <w:r>
        <w:rPr>
          <w:spacing w:val="-1"/>
        </w:rPr>
        <w:t>опубликования</w:t>
      </w:r>
      <w:r w:rsidRPr="00CD5D98">
        <w:rPr>
          <w:spacing w:val="-1"/>
        </w:rPr>
        <w:t>.</w:t>
      </w:r>
    </w:p>
    <w:p w:rsidR="00C47801" w:rsidRDefault="00C47801" w:rsidP="00997132">
      <w:pPr>
        <w:ind w:right="-1" w:firstLine="709"/>
        <w:jc w:val="both"/>
        <w:rPr>
          <w:b/>
          <w:bCs/>
        </w:rPr>
      </w:pPr>
    </w:p>
    <w:p w:rsidR="00C47801" w:rsidRDefault="00C47801" w:rsidP="00997132">
      <w:pPr>
        <w:pStyle w:val="tekstob"/>
        <w:spacing w:before="0" w:beforeAutospacing="0" w:after="0" w:afterAutospacing="0"/>
        <w:jc w:val="both"/>
        <w:rPr>
          <w:iCs/>
        </w:rPr>
      </w:pPr>
    </w:p>
    <w:p w:rsidR="00C47801" w:rsidRDefault="00C47801" w:rsidP="00997132">
      <w:pPr>
        <w:pStyle w:val="tekstob"/>
        <w:spacing w:before="0" w:beforeAutospacing="0" w:after="0" w:afterAutospacing="0"/>
        <w:jc w:val="both"/>
        <w:rPr>
          <w:iCs/>
        </w:rPr>
      </w:pPr>
      <w:r w:rsidRPr="00770141">
        <w:rPr>
          <w:iCs/>
        </w:rPr>
        <w:t xml:space="preserve">Председатель Совета </w:t>
      </w:r>
    </w:p>
    <w:p w:rsidR="00C47801" w:rsidRPr="00770141" w:rsidRDefault="00C47801" w:rsidP="00997132">
      <w:pPr>
        <w:pStyle w:val="tekstob"/>
        <w:spacing w:before="0" w:beforeAutospacing="0" w:after="0" w:afterAutospacing="0"/>
        <w:jc w:val="both"/>
        <w:rPr>
          <w:iCs/>
        </w:rPr>
      </w:pPr>
      <w:r w:rsidRPr="00770141">
        <w:rPr>
          <w:iCs/>
        </w:rPr>
        <w:t xml:space="preserve">Спасского сельского  поселения                         </w:t>
      </w:r>
      <w:r>
        <w:rPr>
          <w:iCs/>
        </w:rPr>
        <w:t xml:space="preserve">                                           </w:t>
      </w:r>
      <w:r w:rsidRPr="00770141">
        <w:rPr>
          <w:iCs/>
        </w:rPr>
        <w:t xml:space="preserve">     Н.Ю.Терехова</w:t>
      </w:r>
    </w:p>
    <w:p w:rsidR="00C47801" w:rsidRDefault="00C47801" w:rsidP="00B85E63"/>
    <w:p w:rsidR="00C47801" w:rsidRDefault="00C47801" w:rsidP="00B85E63"/>
    <w:p w:rsidR="00C47801" w:rsidRDefault="00C47801" w:rsidP="00B85E63"/>
    <w:p w:rsidR="00C47801" w:rsidRPr="00770141" w:rsidRDefault="00C47801" w:rsidP="00B85E63"/>
    <w:p w:rsidR="00C47801" w:rsidRDefault="00C47801">
      <w:pPr>
        <w:rPr>
          <w:iCs/>
        </w:rPr>
      </w:pPr>
      <w:r w:rsidRPr="00770141">
        <w:rPr>
          <w:iCs/>
        </w:rPr>
        <w:t xml:space="preserve">Глава Спасского сельского  поселения                                                        </w:t>
      </w:r>
      <w:r>
        <w:rPr>
          <w:iCs/>
        </w:rPr>
        <w:t xml:space="preserve">   </w:t>
      </w:r>
      <w:r w:rsidRPr="00770141">
        <w:rPr>
          <w:iCs/>
        </w:rPr>
        <w:t xml:space="preserve"> Д.В.Гражданцев</w:t>
      </w:r>
    </w:p>
    <w:p w:rsidR="00C47801" w:rsidRDefault="00C47801">
      <w:pPr>
        <w:rPr>
          <w:iCs/>
        </w:rPr>
      </w:pPr>
    </w:p>
    <w:p w:rsidR="00C47801" w:rsidRDefault="00C47801"/>
    <w:p w:rsidR="00C47801" w:rsidRDefault="00C47801" w:rsidP="00E65ECB">
      <w:pPr>
        <w:ind w:left="5670"/>
        <w:jc w:val="both"/>
      </w:pPr>
      <w:r>
        <w:t xml:space="preserve">Приложение к решению №48 </w:t>
      </w:r>
    </w:p>
    <w:p w:rsidR="00C47801" w:rsidRDefault="00C47801" w:rsidP="00E65ECB">
      <w:pPr>
        <w:ind w:left="5670"/>
        <w:jc w:val="both"/>
      </w:pPr>
      <w:r>
        <w:t>Совета Спасского сельского поселения  от 17.06.2013 года</w:t>
      </w:r>
    </w:p>
    <w:p w:rsidR="00C47801" w:rsidRDefault="00C47801" w:rsidP="00E65ECB">
      <w:pPr>
        <w:ind w:left="5670"/>
        <w:jc w:val="both"/>
      </w:pPr>
    </w:p>
    <w:p w:rsidR="00C47801" w:rsidRDefault="00C47801" w:rsidP="00E65ECB">
      <w:pPr>
        <w:ind w:left="5670"/>
        <w:jc w:val="both"/>
      </w:pPr>
    </w:p>
    <w:p w:rsidR="00C47801" w:rsidRDefault="00C47801" w:rsidP="00E65ECB">
      <w:pPr>
        <w:spacing w:line="360" w:lineRule="auto"/>
        <w:jc w:val="center"/>
        <w:rPr>
          <w:b/>
          <w:bCs/>
        </w:rPr>
      </w:pPr>
    </w:p>
    <w:p w:rsidR="00C47801" w:rsidRDefault="00C47801" w:rsidP="00E65ECB">
      <w:pPr>
        <w:spacing w:line="360" w:lineRule="auto"/>
        <w:jc w:val="center"/>
        <w:rPr>
          <w:b/>
          <w:bCs/>
        </w:rPr>
      </w:pPr>
    </w:p>
    <w:p w:rsidR="00C47801" w:rsidRDefault="00C47801" w:rsidP="00E65ECB">
      <w:pPr>
        <w:spacing w:line="360" w:lineRule="auto"/>
        <w:jc w:val="center"/>
      </w:pPr>
      <w:r>
        <w:rPr>
          <w:b/>
          <w:bCs/>
        </w:rPr>
        <w:t xml:space="preserve">ИЗМЕНЕНИЯ И ДОПОЛНЕНИЯ </w:t>
      </w:r>
    </w:p>
    <w:p w:rsidR="00C47801" w:rsidRDefault="00C47801" w:rsidP="00E65ECB">
      <w:pPr>
        <w:jc w:val="center"/>
      </w:pPr>
      <w:r>
        <w:t>в решение Совета Спасского сельского поселения от 16.11.2012 № 12 «Об опубликовании нормативно- правовых актов и должностных лиц местного самоуправления муниципального  образования  «Спасское сельское поселение»</w:t>
      </w:r>
    </w:p>
    <w:p w:rsidR="00C47801" w:rsidRDefault="00C47801" w:rsidP="00E65ECB">
      <w:pPr>
        <w:jc w:val="center"/>
      </w:pPr>
    </w:p>
    <w:p w:rsidR="00C47801" w:rsidRDefault="00C47801" w:rsidP="00E65ECB">
      <w:pPr>
        <w:jc w:val="center"/>
      </w:pPr>
    </w:p>
    <w:p w:rsidR="00C47801" w:rsidRDefault="00C47801" w:rsidP="00E65ECB">
      <w:pPr>
        <w:jc w:val="center"/>
        <w:rPr>
          <w:b/>
          <w:bCs/>
        </w:rPr>
      </w:pPr>
    </w:p>
    <w:p w:rsidR="00C47801" w:rsidRDefault="00C47801" w:rsidP="00E65ECB">
      <w:pPr>
        <w:ind w:firstLine="709"/>
        <w:jc w:val="both"/>
      </w:pPr>
      <w:r>
        <w:t>1) Наименование нормативного акта  изложить в следующей редакции:</w:t>
      </w:r>
    </w:p>
    <w:p w:rsidR="00C47801" w:rsidRDefault="00C47801" w:rsidP="00E65ECB">
      <w:pPr>
        <w:ind w:firstLine="709"/>
        <w:jc w:val="both"/>
      </w:pPr>
    </w:p>
    <w:p w:rsidR="00C47801" w:rsidRDefault="00C47801" w:rsidP="00E65ECB">
      <w:pPr>
        <w:ind w:firstLine="709"/>
        <w:jc w:val="both"/>
      </w:pPr>
      <w:r>
        <w:t>- "Об опубликовании нормативно-правовых актов должностных лиц местного самоуправления муниципального  образования  «Спасское сельское поселение".</w:t>
      </w:r>
    </w:p>
    <w:p w:rsidR="00C47801" w:rsidRDefault="00C47801" w:rsidP="00E65ECB">
      <w:pPr>
        <w:ind w:firstLine="709"/>
        <w:jc w:val="both"/>
        <w:rPr>
          <w:b/>
          <w:bCs/>
        </w:rPr>
      </w:pPr>
    </w:p>
    <w:p w:rsidR="00C47801" w:rsidRDefault="00C47801" w:rsidP="00E65ECB">
      <w:pPr>
        <w:ind w:firstLine="709"/>
        <w:jc w:val="both"/>
      </w:pPr>
      <w:r>
        <w:t>2) пункт 3  изложить в следующей редакции:</w:t>
      </w:r>
    </w:p>
    <w:p w:rsidR="00C47801" w:rsidRDefault="00C47801" w:rsidP="00E65ECB">
      <w:pPr>
        <w:ind w:firstLine="709"/>
        <w:jc w:val="both"/>
      </w:pPr>
    </w:p>
    <w:p w:rsidR="00C47801" w:rsidRDefault="00C47801" w:rsidP="00E65EC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</w:pPr>
      <w:r>
        <w:t>- «п.3. Муниципальные правовые акты вступают в силу в порядке, установленном настоящим Уставом, за исключением решений Совета поселения о налогах и сборах, которые вступают в силу в соответствии с Налоговым кодексом Российской Федерации. Муниципальные правовые акты, затрагивающие права, свободы и обязанности человека и гражданина, вступают в силу после их официального опубликования. Иные муниципальные правовые акты вступают в силу с момента их принятия, если иное не предусмотрено действующим законодательством Российской Федерации, настоящим Уставом или самим актом.»</w:t>
      </w:r>
    </w:p>
    <w:p w:rsidR="00C47801" w:rsidRDefault="00C47801" w:rsidP="00E65ECB">
      <w:pPr>
        <w:ind w:firstLine="709"/>
        <w:jc w:val="both"/>
      </w:pPr>
    </w:p>
    <w:p w:rsidR="00C47801" w:rsidRDefault="00C47801" w:rsidP="00E65ECB"/>
    <w:p w:rsidR="00C47801" w:rsidRDefault="00C47801" w:rsidP="00E65ECB"/>
    <w:p w:rsidR="00C47801" w:rsidRDefault="00C47801" w:rsidP="00E65ECB">
      <w:pPr>
        <w:pStyle w:val="teksto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Председатель Совета </w:t>
      </w:r>
    </w:p>
    <w:p w:rsidR="00C47801" w:rsidRDefault="00C47801" w:rsidP="00E65ECB">
      <w:pPr>
        <w:pStyle w:val="tekstob"/>
        <w:spacing w:before="0" w:beforeAutospacing="0" w:after="0" w:afterAutospacing="0"/>
        <w:jc w:val="both"/>
        <w:rPr>
          <w:iCs/>
        </w:rPr>
      </w:pPr>
      <w:r>
        <w:rPr>
          <w:iCs/>
        </w:rPr>
        <w:t>Спасского сельского  поселения                                                                         Н.Ю.Терехова</w:t>
      </w:r>
    </w:p>
    <w:p w:rsidR="00C47801" w:rsidRDefault="00C47801" w:rsidP="00E65ECB"/>
    <w:p w:rsidR="00C47801" w:rsidRDefault="00C47801" w:rsidP="00E65ECB"/>
    <w:p w:rsidR="00C47801" w:rsidRDefault="00C47801" w:rsidP="00E65ECB"/>
    <w:p w:rsidR="00C47801" w:rsidRDefault="00C47801" w:rsidP="00E65ECB"/>
    <w:p w:rsidR="00C47801" w:rsidRDefault="00C47801" w:rsidP="00E65ECB">
      <w:pPr>
        <w:rPr>
          <w:iCs/>
        </w:rPr>
      </w:pPr>
      <w:r>
        <w:rPr>
          <w:iCs/>
        </w:rPr>
        <w:t>Глава Спасского сельского  поселения                                                            Д.В.Гражданцев</w:t>
      </w:r>
    </w:p>
    <w:p w:rsidR="00C47801" w:rsidRDefault="00C47801" w:rsidP="00E65ECB">
      <w:pPr>
        <w:rPr>
          <w:iCs/>
        </w:rPr>
      </w:pPr>
    </w:p>
    <w:p w:rsidR="00C47801" w:rsidRDefault="00C47801" w:rsidP="00E65ECB"/>
    <w:p w:rsidR="00C47801" w:rsidRDefault="00C47801" w:rsidP="00E65ECB"/>
    <w:p w:rsidR="00C47801" w:rsidRPr="00770141" w:rsidRDefault="00C47801" w:rsidP="00E65ECB">
      <w:pPr>
        <w:ind w:left="5670"/>
        <w:jc w:val="both"/>
      </w:pPr>
    </w:p>
    <w:sectPr w:rsidR="00C47801" w:rsidRPr="00770141" w:rsidSect="007B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8B6"/>
    <w:rsid w:val="000F7CAD"/>
    <w:rsid w:val="00212B10"/>
    <w:rsid w:val="00214CA3"/>
    <w:rsid w:val="00282F92"/>
    <w:rsid w:val="002C15EB"/>
    <w:rsid w:val="00300126"/>
    <w:rsid w:val="00623C3D"/>
    <w:rsid w:val="00760CA1"/>
    <w:rsid w:val="00770141"/>
    <w:rsid w:val="007A51E5"/>
    <w:rsid w:val="007B1F80"/>
    <w:rsid w:val="007C08B6"/>
    <w:rsid w:val="007E26EA"/>
    <w:rsid w:val="008862A9"/>
    <w:rsid w:val="008F63FE"/>
    <w:rsid w:val="00941603"/>
    <w:rsid w:val="00997132"/>
    <w:rsid w:val="009B42DA"/>
    <w:rsid w:val="00A82B50"/>
    <w:rsid w:val="00A8435D"/>
    <w:rsid w:val="00AC45C4"/>
    <w:rsid w:val="00B85E63"/>
    <w:rsid w:val="00BE2B97"/>
    <w:rsid w:val="00C4430D"/>
    <w:rsid w:val="00C47801"/>
    <w:rsid w:val="00CA7E79"/>
    <w:rsid w:val="00CD3ECC"/>
    <w:rsid w:val="00CD5D98"/>
    <w:rsid w:val="00D37C6E"/>
    <w:rsid w:val="00DA5510"/>
    <w:rsid w:val="00DD7A46"/>
    <w:rsid w:val="00DE395F"/>
    <w:rsid w:val="00E5531F"/>
    <w:rsid w:val="00E65ECB"/>
    <w:rsid w:val="00E741D5"/>
    <w:rsid w:val="00E776CB"/>
    <w:rsid w:val="00F37662"/>
    <w:rsid w:val="00F6259C"/>
    <w:rsid w:val="00F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13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132"/>
    <w:rPr>
      <w:rFonts w:cs="Times New Roman"/>
      <w:b/>
      <w:bCs/>
      <w:sz w:val="24"/>
      <w:szCs w:val="24"/>
    </w:rPr>
  </w:style>
  <w:style w:type="paragraph" w:customStyle="1" w:styleId="tekstob">
    <w:name w:val="tekstob"/>
    <w:basedOn w:val="Normal"/>
    <w:uiPriority w:val="99"/>
    <w:rsid w:val="007C08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C08B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C15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реквизитПодпись"/>
    <w:basedOn w:val="Normal"/>
    <w:uiPriority w:val="99"/>
    <w:rsid w:val="00770141"/>
    <w:pPr>
      <w:tabs>
        <w:tab w:val="left" w:pos="6804"/>
      </w:tabs>
      <w:spacing w:before="360"/>
    </w:pPr>
  </w:style>
  <w:style w:type="paragraph" w:customStyle="1" w:styleId="Style6">
    <w:name w:val="Style6"/>
    <w:basedOn w:val="Normal"/>
    <w:uiPriority w:val="99"/>
    <w:rsid w:val="0099713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ListParagraph">
    <w:name w:val="List Paragraph"/>
    <w:basedOn w:val="Normal"/>
    <w:uiPriority w:val="99"/>
    <w:qFormat/>
    <w:rsid w:val="009971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ea-normy/n7g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475</Words>
  <Characters>2710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Спасское</cp:lastModifiedBy>
  <cp:revision>7</cp:revision>
  <dcterms:created xsi:type="dcterms:W3CDTF">2012-12-03T14:34:00Z</dcterms:created>
  <dcterms:modified xsi:type="dcterms:W3CDTF">2013-07-22T07:08:00Z</dcterms:modified>
</cp:coreProperties>
</file>