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D8" w:rsidRPr="002C6158" w:rsidRDefault="00DF73D8" w:rsidP="00C844A5">
      <w:pPr>
        <w:jc w:val="center"/>
        <w:rPr>
          <w:rFonts w:ascii="Times New Roman" w:hAnsi="Times New Roman"/>
          <w:b/>
          <w:sz w:val="24"/>
          <w:szCs w:val="24"/>
        </w:rPr>
      </w:pPr>
      <w:r w:rsidRPr="002C6158">
        <w:rPr>
          <w:rFonts w:ascii="Times New Roman" w:hAnsi="Times New Roman"/>
          <w:b/>
          <w:sz w:val="24"/>
          <w:szCs w:val="24"/>
        </w:rPr>
        <w:t>СОВЕТ СПАССКОГО СЕЛЬСКОГО ПОСЕЛЕНИЯ</w:t>
      </w:r>
    </w:p>
    <w:p w:rsidR="00DF73D8" w:rsidRPr="002C6158" w:rsidRDefault="00DF73D8" w:rsidP="00C844A5">
      <w:pPr>
        <w:jc w:val="center"/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b/>
          <w:sz w:val="24"/>
          <w:szCs w:val="24"/>
        </w:rPr>
        <w:t xml:space="preserve">РЕШЕНИЕ №  </w:t>
      </w:r>
      <w:r>
        <w:rPr>
          <w:rFonts w:ascii="Times New Roman" w:hAnsi="Times New Roman"/>
          <w:b/>
          <w:sz w:val="24"/>
          <w:szCs w:val="24"/>
        </w:rPr>
        <w:t>56</w:t>
      </w:r>
    </w:p>
    <w:p w:rsidR="00DF73D8" w:rsidRPr="002C6158" w:rsidRDefault="00DF73D8" w:rsidP="00C844A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25pt;margin-top:10.8pt;width:90pt;height:18.45pt;z-index:251658240" stroked="f">
            <v:textbox>
              <w:txbxContent>
                <w:p w:rsidR="00DF73D8" w:rsidRPr="00C844A5" w:rsidRDefault="00DF73D8" w:rsidP="00C844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12  </w:t>
                  </w:r>
                  <w:r w:rsidRPr="00C844A5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C844A5">
                    <w:rPr>
                      <w:rFonts w:ascii="Times New Roman" w:hAnsi="Times New Roman"/>
                      <w:sz w:val="24"/>
                      <w:szCs w:val="24"/>
                    </w:rPr>
                    <w:t>.2013.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-15pt;margin-top:10.8pt;width:126pt;height:24.3pt;z-index:251657216" stroked="f">
            <v:textbox style="mso-next-textbox:#_x0000_s1027">
              <w:txbxContent>
                <w:p w:rsidR="00DF73D8" w:rsidRPr="00C844A5" w:rsidRDefault="00DF73D8" w:rsidP="00C844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44A5">
                    <w:rPr>
                      <w:rFonts w:ascii="Times New Roman" w:hAnsi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DF73D8" w:rsidRPr="002C6158" w:rsidRDefault="00DF73D8" w:rsidP="00C844A5">
      <w:pPr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>________________</w:t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  <w:t>___________________</w:t>
      </w:r>
    </w:p>
    <w:p w:rsidR="00DF73D8" w:rsidRPr="002C6158" w:rsidRDefault="00DF73D8" w:rsidP="00C844A5">
      <w:pPr>
        <w:rPr>
          <w:rFonts w:ascii="Times New Roman" w:hAnsi="Times New Roman"/>
          <w:b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16  </w:t>
      </w:r>
      <w:r w:rsidRPr="002C6158">
        <w:rPr>
          <w:rFonts w:ascii="Times New Roman" w:hAnsi="Times New Roman"/>
          <w:b/>
          <w:sz w:val="24"/>
          <w:szCs w:val="24"/>
        </w:rPr>
        <w:t xml:space="preserve">-е собрание </w:t>
      </w:r>
      <w:r w:rsidRPr="002C615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C6158">
        <w:rPr>
          <w:rFonts w:ascii="Times New Roman" w:hAnsi="Times New Roman"/>
          <w:b/>
          <w:sz w:val="24"/>
          <w:szCs w:val="24"/>
        </w:rPr>
        <w:t>-го созыва</w:t>
      </w:r>
    </w:p>
    <w:p w:rsidR="00DF73D8" w:rsidRPr="002C6158" w:rsidRDefault="00DF73D8" w:rsidP="00C844A5">
      <w:pPr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DF73D8" w:rsidRPr="002C6158" w:rsidRDefault="00DF73D8" w:rsidP="00C844A5">
      <w:pPr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 xml:space="preserve">Спасского сельского поселения от 29.05.13г </w:t>
      </w:r>
    </w:p>
    <w:p w:rsidR="00DF73D8" w:rsidRPr="002C6158" w:rsidRDefault="00DF73D8" w:rsidP="00CC5C8A">
      <w:pPr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 xml:space="preserve"> № 42  «О внесении изменений в отдельные</w:t>
      </w:r>
    </w:p>
    <w:p w:rsidR="00DF73D8" w:rsidRPr="002C6158" w:rsidRDefault="00DF73D8" w:rsidP="00CC5C8A">
      <w:pPr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 xml:space="preserve"> Решения Совета Спасского сельского </w:t>
      </w:r>
    </w:p>
    <w:p w:rsidR="00DF73D8" w:rsidRPr="002C6158" w:rsidRDefault="00DF73D8" w:rsidP="00CC5C8A">
      <w:pPr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>поселения по вопросам оплаты труда</w:t>
      </w:r>
      <w:r w:rsidRPr="002C6158">
        <w:rPr>
          <w:rFonts w:ascii="Times New Roman" w:hAnsi="Times New Roman"/>
          <w:sz w:val="24"/>
          <w:szCs w:val="24"/>
        </w:rPr>
        <w:tab/>
      </w:r>
    </w:p>
    <w:p w:rsidR="00DF73D8" w:rsidRPr="002C6158" w:rsidRDefault="00DF73D8" w:rsidP="00C844A5">
      <w:pPr>
        <w:spacing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ab/>
        <w:t>В соответствии с законом Томской области от 6 мая 2009г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 замещающих муниципальные должности, отдельные должности муниципальной службы в Томской области»,  Закона Томской области № 157-ОЗ от 05.08.2011г. «О расчетной единице», Закона Томской области от 15.03.2013г № 35-ОЗ «О внесении изменений в отдельные законодательные акты Томской области по вопросам муниципальной службы»,</w:t>
      </w:r>
    </w:p>
    <w:p w:rsidR="00DF73D8" w:rsidRPr="002C6158" w:rsidRDefault="00DF73D8" w:rsidP="00C844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73D8" w:rsidRPr="002C6158" w:rsidRDefault="00DF73D8" w:rsidP="00C844A5">
      <w:pPr>
        <w:spacing w:line="240" w:lineRule="auto"/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>Совет Спасского сельского поселения   решил:</w:t>
      </w:r>
    </w:p>
    <w:p w:rsidR="00DF73D8" w:rsidRPr="002C6158" w:rsidRDefault="00DF73D8" w:rsidP="00C844A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 xml:space="preserve"> 1.  Внести в Решение Совета Спасского сельского поселения  от 29.05.13г  № 42 «О внесении изменений в отдельные решения Совета Спасского сельского поселения по вопросам оплаты труда», согласно приложению к настоящему решению.</w:t>
      </w:r>
    </w:p>
    <w:p w:rsidR="00DF73D8" w:rsidRPr="002C6158" w:rsidRDefault="00DF73D8" w:rsidP="00C844A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>2. Пункт 5 решения изложить в следующей редакции:</w:t>
      </w:r>
    </w:p>
    <w:p w:rsidR="00DF73D8" w:rsidRPr="0055226C" w:rsidRDefault="00DF73D8" w:rsidP="00C844A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5226C">
        <w:rPr>
          <w:rFonts w:ascii="Times New Roman" w:hAnsi="Times New Roman"/>
          <w:color w:val="000000"/>
          <w:sz w:val="24"/>
          <w:szCs w:val="24"/>
        </w:rPr>
        <w:t xml:space="preserve">«5. Настоящее решение вступает в силу со дня его официального опубликования и распространяется на правоотношения, возникшие с 01.06.2013г.». </w:t>
      </w:r>
    </w:p>
    <w:p w:rsidR="00DF73D8" w:rsidRPr="002C6158" w:rsidRDefault="00DF73D8" w:rsidP="00C844A5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C6158">
        <w:rPr>
          <w:rFonts w:ascii="Times New Roman" w:hAnsi="Times New Roman"/>
          <w:sz w:val="24"/>
          <w:szCs w:val="24"/>
        </w:rPr>
        <w:t xml:space="preserve">. </w:t>
      </w:r>
      <w:r w:rsidRPr="002C6158">
        <w:rPr>
          <w:rFonts w:ascii="Times New Roman" w:hAnsi="Times New Roman"/>
          <w:color w:val="000000"/>
          <w:sz w:val="24"/>
          <w:szCs w:val="24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</w:p>
    <w:p w:rsidR="00DF73D8" w:rsidRPr="002C6158" w:rsidRDefault="00DF73D8" w:rsidP="00C844A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73D8" w:rsidRPr="002C6158" w:rsidRDefault="00DF73D8" w:rsidP="00C844A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2C6158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2C6158">
        <w:rPr>
          <w:rFonts w:ascii="Times New Roman" w:hAnsi="Times New Roman"/>
          <w:sz w:val="24"/>
          <w:szCs w:val="24"/>
        </w:rPr>
        <w:t xml:space="preserve"> Совета </w:t>
      </w:r>
    </w:p>
    <w:p w:rsidR="00DF73D8" w:rsidRPr="002C6158" w:rsidRDefault="00DF73D8" w:rsidP="00C844A5">
      <w:pPr>
        <w:spacing w:line="240" w:lineRule="auto"/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>Спасского сельского поселения</w:t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О.С.Золотарева</w:t>
      </w:r>
    </w:p>
    <w:p w:rsidR="00DF73D8" w:rsidRPr="002C6158" w:rsidRDefault="00DF73D8" w:rsidP="00C844A5">
      <w:pPr>
        <w:spacing w:line="240" w:lineRule="auto"/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 xml:space="preserve"> Глава поселения </w:t>
      </w:r>
    </w:p>
    <w:p w:rsidR="00DF73D8" w:rsidRDefault="00DF73D8" w:rsidP="00C844A5">
      <w:pPr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>(Глава Администрации)</w:t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  <w:t>Д.В.Гражданцев</w:t>
      </w:r>
      <w:r w:rsidRPr="002C6158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Приложение к решению</w:t>
      </w:r>
    </w:p>
    <w:p w:rsidR="00DF73D8" w:rsidRDefault="00DF73D8" w:rsidP="00C844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Спасского сельского поселения</w:t>
      </w:r>
    </w:p>
    <w:p w:rsidR="00DF73D8" w:rsidRDefault="00DF73D8" w:rsidP="00C844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12.07.2013г № 56</w:t>
      </w:r>
    </w:p>
    <w:p w:rsidR="00DF73D8" w:rsidRDefault="00DF73D8" w:rsidP="00C844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C844A5">
        <w:rPr>
          <w:rFonts w:ascii="Times New Roman" w:hAnsi="Times New Roman"/>
          <w:b/>
          <w:sz w:val="24"/>
          <w:szCs w:val="24"/>
        </w:rPr>
        <w:t>зменения</w:t>
      </w:r>
    </w:p>
    <w:p w:rsidR="00DF73D8" w:rsidRPr="00C844A5" w:rsidRDefault="00DF73D8" w:rsidP="00C844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4A5">
        <w:rPr>
          <w:rFonts w:ascii="Times New Roman" w:hAnsi="Times New Roman"/>
          <w:sz w:val="24"/>
          <w:szCs w:val="24"/>
        </w:rPr>
        <w:t xml:space="preserve">в Решение Совета Спасского сельского поселения  от </w:t>
      </w:r>
      <w:r>
        <w:rPr>
          <w:rFonts w:ascii="Times New Roman" w:hAnsi="Times New Roman"/>
          <w:sz w:val="24"/>
          <w:szCs w:val="24"/>
        </w:rPr>
        <w:t xml:space="preserve">29.05.13г </w:t>
      </w:r>
      <w:r w:rsidRPr="00C844A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  <w:r w:rsidRPr="00C844A5">
        <w:rPr>
          <w:rFonts w:ascii="Times New Roman" w:hAnsi="Times New Roman"/>
          <w:sz w:val="24"/>
          <w:szCs w:val="24"/>
        </w:rPr>
        <w:t xml:space="preserve">2 «О </w:t>
      </w:r>
      <w:r>
        <w:rPr>
          <w:rFonts w:ascii="Times New Roman" w:hAnsi="Times New Roman"/>
          <w:sz w:val="24"/>
          <w:szCs w:val="24"/>
        </w:rPr>
        <w:t>внесении изменений в отдельные решения Совета Спасского сельского поселения по вопросам оплаты труда»</w:t>
      </w:r>
    </w:p>
    <w:p w:rsidR="00DF73D8" w:rsidRDefault="00DF73D8" w:rsidP="00C844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73D8" w:rsidRPr="005C6012" w:rsidRDefault="00DF73D8" w:rsidP="00664EF6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C6012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1.1</w:t>
      </w:r>
      <w:r w:rsidRPr="005C6012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>1</w:t>
      </w:r>
      <w:r w:rsidRPr="005C6012">
        <w:rPr>
          <w:rFonts w:ascii="Times New Roman" w:hAnsi="Times New Roman"/>
          <w:sz w:val="24"/>
          <w:szCs w:val="24"/>
        </w:rPr>
        <w:t xml:space="preserve"> приложения</w:t>
      </w:r>
      <w:r>
        <w:rPr>
          <w:rFonts w:ascii="Times New Roman" w:hAnsi="Times New Roman"/>
          <w:sz w:val="24"/>
          <w:szCs w:val="24"/>
        </w:rPr>
        <w:t xml:space="preserve"> № 2 </w:t>
      </w:r>
      <w:r w:rsidRPr="005C6012">
        <w:rPr>
          <w:rFonts w:ascii="Times New Roman" w:hAnsi="Times New Roman"/>
          <w:sz w:val="24"/>
          <w:szCs w:val="24"/>
        </w:rPr>
        <w:t xml:space="preserve"> к решению изложить в следующей редакции:</w:t>
      </w:r>
    </w:p>
    <w:p w:rsidR="00DF73D8" w:rsidRPr="005C6012" w:rsidRDefault="00DF73D8" w:rsidP="00664EF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C6012">
        <w:rPr>
          <w:rFonts w:ascii="Times New Roman" w:hAnsi="Times New Roman"/>
          <w:sz w:val="24"/>
          <w:szCs w:val="24"/>
        </w:rPr>
        <w:t>«1.1. Настоящее положение разработано в соответствии с Трудовым Кодексом Российской Федерации, Федеральным законом Российской Федерации «Об общих принципах организации местного самоуправления в Российской Федерации» от 06.10.2003г. № 131 – ФЗ, постановлением Министерства труда РФ «Об утверждении тарифно–квалификационных характеристик по общеотраслевым профессиям рабочих» от 10.11.1992г. № 31, постановлением Министерства труда РФ «Об утверждении Квалификационного справочника должностей руководителей, специалистов и других служащих» от 21.08.1998г. № 37».</w:t>
      </w:r>
    </w:p>
    <w:p w:rsidR="00DF73D8" w:rsidRPr="005C6012" w:rsidRDefault="00DF73D8" w:rsidP="00664EF6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C6012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4.1.6</w:t>
      </w:r>
      <w:r w:rsidRPr="005C6012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>4</w:t>
      </w:r>
      <w:r w:rsidRPr="005C6012">
        <w:rPr>
          <w:rFonts w:ascii="Times New Roman" w:hAnsi="Times New Roman"/>
          <w:sz w:val="24"/>
          <w:szCs w:val="24"/>
        </w:rPr>
        <w:t xml:space="preserve"> приложения</w:t>
      </w:r>
      <w:r>
        <w:rPr>
          <w:rFonts w:ascii="Times New Roman" w:hAnsi="Times New Roman"/>
          <w:sz w:val="24"/>
          <w:szCs w:val="24"/>
        </w:rPr>
        <w:t xml:space="preserve"> № 2 </w:t>
      </w:r>
      <w:r w:rsidRPr="005C6012">
        <w:rPr>
          <w:rFonts w:ascii="Times New Roman" w:hAnsi="Times New Roman"/>
          <w:sz w:val="24"/>
          <w:szCs w:val="24"/>
        </w:rPr>
        <w:t xml:space="preserve"> к решению изложить в следующей редакции:</w:t>
      </w:r>
    </w:p>
    <w:p w:rsidR="00DF73D8" w:rsidRDefault="00DF73D8" w:rsidP="00664EF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73D8" w:rsidRPr="005C6012" w:rsidRDefault="00DF73D8" w:rsidP="00664E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C6012">
        <w:rPr>
          <w:rFonts w:ascii="Times New Roman" w:hAnsi="Times New Roman"/>
          <w:sz w:val="24"/>
          <w:szCs w:val="24"/>
        </w:rPr>
        <w:t xml:space="preserve">4.1.6. Лишение или частичное снижение размера премии производится за тот период, в котором имело место упущение в работе, кроме случаев, когда это упущение по объективным причинам обнаружено по окончании отчетного периода (но не позднее 6 месяцев со дня совершения). </w:t>
      </w:r>
      <w:r>
        <w:rPr>
          <w:rFonts w:ascii="Times New Roman" w:hAnsi="Times New Roman"/>
          <w:sz w:val="24"/>
          <w:szCs w:val="24"/>
        </w:rPr>
        <w:t>П</w:t>
      </w:r>
      <w:r w:rsidRPr="005C6012">
        <w:rPr>
          <w:rFonts w:ascii="Times New Roman" w:hAnsi="Times New Roman"/>
          <w:sz w:val="24"/>
          <w:szCs w:val="24"/>
        </w:rPr>
        <w:t>о результатам ревизии, проверки финансово – хозяйственной деятельности – позднее</w:t>
      </w:r>
      <w:r>
        <w:rPr>
          <w:rFonts w:ascii="Times New Roman" w:hAnsi="Times New Roman"/>
          <w:sz w:val="24"/>
          <w:szCs w:val="24"/>
        </w:rPr>
        <w:t xml:space="preserve"> двух лет со дня его совершения».</w:t>
      </w:r>
    </w:p>
    <w:p w:rsidR="00DF73D8" w:rsidRDefault="00DF73D8" w:rsidP="000E0459"/>
    <w:p w:rsidR="00DF73D8" w:rsidRPr="002C6158" w:rsidRDefault="00DF73D8" w:rsidP="00BA25A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2C6158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2C6158">
        <w:rPr>
          <w:rFonts w:ascii="Times New Roman" w:hAnsi="Times New Roman"/>
          <w:sz w:val="24"/>
          <w:szCs w:val="24"/>
        </w:rPr>
        <w:t xml:space="preserve"> Совета </w:t>
      </w:r>
    </w:p>
    <w:p w:rsidR="00DF73D8" w:rsidRPr="002C6158" w:rsidRDefault="00DF73D8" w:rsidP="00BA25A8">
      <w:pPr>
        <w:spacing w:line="240" w:lineRule="auto"/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>Спасского сельского поселения</w:t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О.С.Золотарева</w:t>
      </w:r>
    </w:p>
    <w:p w:rsidR="00DF73D8" w:rsidRPr="002C6158" w:rsidRDefault="00DF73D8" w:rsidP="00BA25A8">
      <w:pPr>
        <w:spacing w:line="240" w:lineRule="auto"/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 xml:space="preserve"> Глава поселения </w:t>
      </w:r>
    </w:p>
    <w:p w:rsidR="00DF73D8" w:rsidRPr="00825887" w:rsidRDefault="00DF73D8" w:rsidP="00BA25A8">
      <w:pPr>
        <w:rPr>
          <w:rFonts w:ascii="Times New Roman" w:hAnsi="Times New Roman"/>
          <w:sz w:val="24"/>
          <w:szCs w:val="24"/>
        </w:rPr>
      </w:pPr>
      <w:r w:rsidRPr="002C6158">
        <w:rPr>
          <w:rFonts w:ascii="Times New Roman" w:hAnsi="Times New Roman"/>
          <w:sz w:val="24"/>
          <w:szCs w:val="24"/>
        </w:rPr>
        <w:t>(Глава Администрации)</w:t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</w:r>
      <w:r w:rsidRPr="002C6158">
        <w:rPr>
          <w:rFonts w:ascii="Times New Roman" w:hAnsi="Times New Roman"/>
          <w:sz w:val="24"/>
          <w:szCs w:val="24"/>
        </w:rPr>
        <w:tab/>
        <w:t>Д.В.Гражданцев</w:t>
      </w:r>
    </w:p>
    <w:sectPr w:rsidR="00DF73D8" w:rsidRPr="00825887" w:rsidSect="00C844A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F7A"/>
    <w:multiLevelType w:val="hybridMultilevel"/>
    <w:tmpl w:val="99CA88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6F42AC"/>
    <w:multiLevelType w:val="hybridMultilevel"/>
    <w:tmpl w:val="8D08E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5ED"/>
    <w:rsid w:val="000067D9"/>
    <w:rsid w:val="00011670"/>
    <w:rsid w:val="000413CD"/>
    <w:rsid w:val="00076742"/>
    <w:rsid w:val="000A52B4"/>
    <w:rsid w:val="000B4D88"/>
    <w:rsid w:val="000D45E0"/>
    <w:rsid w:val="000E0459"/>
    <w:rsid w:val="000F5B81"/>
    <w:rsid w:val="00122070"/>
    <w:rsid w:val="0017073F"/>
    <w:rsid w:val="00181C45"/>
    <w:rsid w:val="00196DAF"/>
    <w:rsid w:val="001B18BB"/>
    <w:rsid w:val="001B5AF6"/>
    <w:rsid w:val="001B611C"/>
    <w:rsid w:val="001E5581"/>
    <w:rsid w:val="00205179"/>
    <w:rsid w:val="00223DB3"/>
    <w:rsid w:val="0024531F"/>
    <w:rsid w:val="00256A2B"/>
    <w:rsid w:val="00275A11"/>
    <w:rsid w:val="002961C6"/>
    <w:rsid w:val="002C6158"/>
    <w:rsid w:val="002E59DF"/>
    <w:rsid w:val="002F28CD"/>
    <w:rsid w:val="003303AE"/>
    <w:rsid w:val="00346D00"/>
    <w:rsid w:val="00354D89"/>
    <w:rsid w:val="003A5639"/>
    <w:rsid w:val="003C4834"/>
    <w:rsid w:val="003D5703"/>
    <w:rsid w:val="00453640"/>
    <w:rsid w:val="00454AC8"/>
    <w:rsid w:val="0047576A"/>
    <w:rsid w:val="00477ADE"/>
    <w:rsid w:val="00485504"/>
    <w:rsid w:val="004A7F30"/>
    <w:rsid w:val="004D1854"/>
    <w:rsid w:val="0055226C"/>
    <w:rsid w:val="00553C50"/>
    <w:rsid w:val="00575742"/>
    <w:rsid w:val="005763AF"/>
    <w:rsid w:val="00582C53"/>
    <w:rsid w:val="00591FAE"/>
    <w:rsid w:val="00597694"/>
    <w:rsid w:val="005A3F75"/>
    <w:rsid w:val="005B6146"/>
    <w:rsid w:val="005C6012"/>
    <w:rsid w:val="005E63E3"/>
    <w:rsid w:val="005F3A91"/>
    <w:rsid w:val="005F436F"/>
    <w:rsid w:val="0062521B"/>
    <w:rsid w:val="00626D40"/>
    <w:rsid w:val="00630A0B"/>
    <w:rsid w:val="00654326"/>
    <w:rsid w:val="00662213"/>
    <w:rsid w:val="00664EF6"/>
    <w:rsid w:val="00683F79"/>
    <w:rsid w:val="006C3A66"/>
    <w:rsid w:val="006F6F34"/>
    <w:rsid w:val="00743A26"/>
    <w:rsid w:val="007545ED"/>
    <w:rsid w:val="007621AB"/>
    <w:rsid w:val="00770921"/>
    <w:rsid w:val="00776E18"/>
    <w:rsid w:val="007816FF"/>
    <w:rsid w:val="0078289B"/>
    <w:rsid w:val="007831DD"/>
    <w:rsid w:val="00785463"/>
    <w:rsid w:val="007870BB"/>
    <w:rsid w:val="007B7882"/>
    <w:rsid w:val="007D72E8"/>
    <w:rsid w:val="007F524F"/>
    <w:rsid w:val="0081520A"/>
    <w:rsid w:val="00825887"/>
    <w:rsid w:val="00826D28"/>
    <w:rsid w:val="00840C7F"/>
    <w:rsid w:val="008439A4"/>
    <w:rsid w:val="00850A4C"/>
    <w:rsid w:val="00854B2B"/>
    <w:rsid w:val="0086728A"/>
    <w:rsid w:val="00867E82"/>
    <w:rsid w:val="008C0209"/>
    <w:rsid w:val="008D0E13"/>
    <w:rsid w:val="008F5F0D"/>
    <w:rsid w:val="009010B6"/>
    <w:rsid w:val="009026DA"/>
    <w:rsid w:val="009035EF"/>
    <w:rsid w:val="00905F95"/>
    <w:rsid w:val="009442C1"/>
    <w:rsid w:val="00972E54"/>
    <w:rsid w:val="00982CD0"/>
    <w:rsid w:val="0099012C"/>
    <w:rsid w:val="009F6E4A"/>
    <w:rsid w:val="009F7818"/>
    <w:rsid w:val="00A20277"/>
    <w:rsid w:val="00A23898"/>
    <w:rsid w:val="00A369B7"/>
    <w:rsid w:val="00A420AA"/>
    <w:rsid w:val="00A46811"/>
    <w:rsid w:val="00A706EF"/>
    <w:rsid w:val="00AE0EC9"/>
    <w:rsid w:val="00AE0ED7"/>
    <w:rsid w:val="00B14837"/>
    <w:rsid w:val="00B437D8"/>
    <w:rsid w:val="00B65143"/>
    <w:rsid w:val="00B90F65"/>
    <w:rsid w:val="00B91F1E"/>
    <w:rsid w:val="00B9281D"/>
    <w:rsid w:val="00BA1B35"/>
    <w:rsid w:val="00BA25A8"/>
    <w:rsid w:val="00BB0259"/>
    <w:rsid w:val="00BB5B3F"/>
    <w:rsid w:val="00BD28CB"/>
    <w:rsid w:val="00C31B78"/>
    <w:rsid w:val="00C42933"/>
    <w:rsid w:val="00C4780D"/>
    <w:rsid w:val="00C51A21"/>
    <w:rsid w:val="00C700B9"/>
    <w:rsid w:val="00C844A5"/>
    <w:rsid w:val="00C861FB"/>
    <w:rsid w:val="00C90931"/>
    <w:rsid w:val="00CC4067"/>
    <w:rsid w:val="00CC5C8A"/>
    <w:rsid w:val="00CC7CA0"/>
    <w:rsid w:val="00D168ED"/>
    <w:rsid w:val="00D773B0"/>
    <w:rsid w:val="00D95851"/>
    <w:rsid w:val="00DA7002"/>
    <w:rsid w:val="00DB77C0"/>
    <w:rsid w:val="00DE71CF"/>
    <w:rsid w:val="00DE7BE5"/>
    <w:rsid w:val="00DF73D8"/>
    <w:rsid w:val="00E419D1"/>
    <w:rsid w:val="00E42EC3"/>
    <w:rsid w:val="00E54995"/>
    <w:rsid w:val="00E7751B"/>
    <w:rsid w:val="00EE4513"/>
    <w:rsid w:val="00F1217E"/>
    <w:rsid w:val="00F242B3"/>
    <w:rsid w:val="00F2587D"/>
    <w:rsid w:val="00F71D6B"/>
    <w:rsid w:val="00FB5F46"/>
    <w:rsid w:val="00FD0A2E"/>
    <w:rsid w:val="00FD2F01"/>
    <w:rsid w:val="00FE0C9A"/>
    <w:rsid w:val="00F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C601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97694"/>
    <w:rPr>
      <w:rFonts w:cs="Times New Roman"/>
      <w:color w:val="0000FF"/>
      <w:u w:val="single"/>
    </w:rPr>
  </w:style>
  <w:style w:type="paragraph" w:customStyle="1" w:styleId="Style6">
    <w:name w:val="Style6"/>
    <w:basedOn w:val="Normal"/>
    <w:uiPriority w:val="99"/>
    <w:rsid w:val="00C844A5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517</Words>
  <Characters>2950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60</cp:revision>
  <cp:lastPrinted>2013-05-31T09:03:00Z</cp:lastPrinted>
  <dcterms:created xsi:type="dcterms:W3CDTF">2013-05-22T05:26:00Z</dcterms:created>
  <dcterms:modified xsi:type="dcterms:W3CDTF">2013-09-17T08:21:00Z</dcterms:modified>
</cp:coreProperties>
</file>